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Pr="00F1289C" w:rsidRDefault="00B104D9" w:rsidP="006D783E">
      <w:pPr>
        <w:ind w:left="2160" w:firstLine="72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="00F13DE0">
        <w:rPr>
          <w:b/>
          <w:color w:val="FF0000"/>
          <w:sz w:val="22"/>
          <w:szCs w:val="22"/>
        </w:rPr>
        <w:t xml:space="preserve">         </w:t>
      </w:r>
      <w:r w:rsidR="004C5463" w:rsidRPr="00F1289C">
        <w:rPr>
          <w:b/>
          <w:sz w:val="22"/>
          <w:szCs w:val="22"/>
        </w:rPr>
        <w:t xml:space="preserve"> </w:t>
      </w:r>
      <w:r w:rsidR="00665D07" w:rsidRPr="00F1289C">
        <w:rPr>
          <w:b/>
          <w:sz w:val="22"/>
          <w:szCs w:val="22"/>
        </w:rPr>
        <w:t xml:space="preserve"> </w:t>
      </w:r>
      <w:r w:rsidR="0036540F" w:rsidRPr="00F1289C">
        <w:rPr>
          <w:b/>
          <w:sz w:val="22"/>
          <w:szCs w:val="22"/>
        </w:rPr>
        <w:t>REGULAR MEETING</w:t>
      </w:r>
    </w:p>
    <w:p w:rsidR="00FB4FE0" w:rsidRPr="00F1289C" w:rsidRDefault="001961ED" w:rsidP="006B231A">
      <w:pPr>
        <w:jc w:val="center"/>
        <w:rPr>
          <w:sz w:val="22"/>
          <w:szCs w:val="22"/>
        </w:rPr>
      </w:pPr>
      <w:r w:rsidRPr="00F1289C">
        <w:rPr>
          <w:sz w:val="22"/>
          <w:szCs w:val="22"/>
        </w:rPr>
        <w:t>Monday</w:t>
      </w:r>
      <w:r w:rsidR="00160AD0" w:rsidRPr="00F1289C">
        <w:rPr>
          <w:sz w:val="22"/>
          <w:szCs w:val="22"/>
        </w:rPr>
        <w:t>,</w:t>
      </w:r>
      <w:r w:rsidR="001D61E6" w:rsidRPr="00F1289C">
        <w:rPr>
          <w:sz w:val="22"/>
          <w:szCs w:val="22"/>
        </w:rPr>
        <w:t xml:space="preserve"> </w:t>
      </w:r>
      <w:r w:rsidR="00731A34" w:rsidRPr="00F1289C">
        <w:rPr>
          <w:sz w:val="22"/>
          <w:szCs w:val="22"/>
        </w:rPr>
        <w:t>September</w:t>
      </w:r>
      <w:r w:rsidR="00086278" w:rsidRPr="00F1289C">
        <w:rPr>
          <w:sz w:val="22"/>
          <w:szCs w:val="22"/>
        </w:rPr>
        <w:t xml:space="preserve"> 11</w:t>
      </w:r>
      <w:r w:rsidR="00403D79" w:rsidRPr="00F1289C">
        <w:rPr>
          <w:sz w:val="22"/>
          <w:szCs w:val="22"/>
        </w:rPr>
        <w:t>,</w:t>
      </w:r>
      <w:r w:rsidR="00337734" w:rsidRPr="00F1289C">
        <w:rPr>
          <w:sz w:val="22"/>
          <w:szCs w:val="22"/>
        </w:rPr>
        <w:t xml:space="preserve"> 201</w:t>
      </w:r>
      <w:r w:rsidR="00D4432B" w:rsidRPr="00F1289C">
        <w:rPr>
          <w:sz w:val="22"/>
          <w:szCs w:val="22"/>
        </w:rPr>
        <w:t>7</w:t>
      </w:r>
    </w:p>
    <w:p w:rsidR="00597E83" w:rsidRPr="00F1289C" w:rsidRDefault="005F47CE" w:rsidP="006B231A">
      <w:pPr>
        <w:jc w:val="center"/>
        <w:rPr>
          <w:sz w:val="22"/>
          <w:szCs w:val="22"/>
        </w:rPr>
      </w:pPr>
      <w:r w:rsidRPr="00F1289C">
        <w:rPr>
          <w:sz w:val="22"/>
          <w:szCs w:val="22"/>
        </w:rPr>
        <w:t xml:space="preserve">At </w:t>
      </w:r>
      <w:r w:rsidR="00077F4D" w:rsidRPr="00F1289C">
        <w:rPr>
          <w:sz w:val="22"/>
          <w:szCs w:val="22"/>
        </w:rPr>
        <w:t>6</w:t>
      </w:r>
      <w:r w:rsidRPr="00F1289C">
        <w:rPr>
          <w:sz w:val="22"/>
          <w:szCs w:val="22"/>
        </w:rPr>
        <w:t>:</w:t>
      </w:r>
      <w:r w:rsidR="00077F4D" w:rsidRPr="00F1289C">
        <w:rPr>
          <w:sz w:val="22"/>
          <w:szCs w:val="22"/>
        </w:rPr>
        <w:t>0</w:t>
      </w:r>
      <w:r w:rsidR="00212B45" w:rsidRPr="00F1289C">
        <w:rPr>
          <w:sz w:val="22"/>
          <w:szCs w:val="22"/>
        </w:rPr>
        <w:t>0</w:t>
      </w:r>
      <w:r w:rsidRPr="00F1289C">
        <w:rPr>
          <w:sz w:val="22"/>
          <w:szCs w:val="22"/>
        </w:rPr>
        <w:t xml:space="preserve"> p.m</w:t>
      </w:r>
      <w:r w:rsidR="00597E83" w:rsidRPr="00F1289C">
        <w:rPr>
          <w:sz w:val="22"/>
          <w:szCs w:val="22"/>
        </w:rPr>
        <w:t>.</w:t>
      </w:r>
    </w:p>
    <w:p w:rsidR="0036540F" w:rsidRPr="00F1289C" w:rsidRDefault="001F59BC" w:rsidP="005123E4">
      <w:pPr>
        <w:ind w:left="2880" w:firstLine="720"/>
        <w:rPr>
          <w:sz w:val="22"/>
          <w:szCs w:val="22"/>
        </w:rPr>
      </w:pPr>
      <w:r w:rsidRPr="00F1289C">
        <w:rPr>
          <w:b/>
          <w:sz w:val="22"/>
          <w:szCs w:val="22"/>
        </w:rPr>
        <w:t xml:space="preserve">   </w:t>
      </w:r>
      <w:r w:rsidR="00212B45" w:rsidRPr="00F1289C">
        <w:rPr>
          <w:b/>
          <w:sz w:val="22"/>
          <w:szCs w:val="22"/>
        </w:rPr>
        <w:t xml:space="preserve">      </w:t>
      </w:r>
      <w:r w:rsidR="0036540F" w:rsidRPr="00F1289C">
        <w:rPr>
          <w:b/>
          <w:sz w:val="22"/>
          <w:szCs w:val="22"/>
        </w:rPr>
        <w:t>Tentative Agenda</w:t>
      </w:r>
      <w:r w:rsidR="00C83367" w:rsidRPr="00F1289C">
        <w:rPr>
          <w:b/>
          <w:sz w:val="22"/>
          <w:szCs w:val="22"/>
        </w:rPr>
        <w:t xml:space="preserve"> </w:t>
      </w:r>
      <w:r w:rsidR="003468EF" w:rsidRPr="00F1289C">
        <w:rPr>
          <w:b/>
          <w:sz w:val="22"/>
          <w:szCs w:val="22"/>
        </w:rPr>
        <w:t xml:space="preserve"> </w:t>
      </w:r>
    </w:p>
    <w:p w:rsidR="0036540F" w:rsidRPr="00F1289C" w:rsidRDefault="0036540F" w:rsidP="0036540F">
      <w:pPr>
        <w:jc w:val="center"/>
        <w:rPr>
          <w:sz w:val="22"/>
          <w:szCs w:val="22"/>
        </w:rPr>
      </w:pPr>
      <w:r w:rsidRPr="00F1289C">
        <w:rPr>
          <w:sz w:val="22"/>
          <w:szCs w:val="22"/>
        </w:rPr>
        <w:t>City of Stockton Board of Aldermen Regular City Council Meeting</w:t>
      </w:r>
    </w:p>
    <w:p w:rsidR="0036540F" w:rsidRPr="00F1289C" w:rsidRDefault="00B77F2C" w:rsidP="0036540F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1289C">
        <w:rPr>
          <w:sz w:val="22"/>
          <w:szCs w:val="22"/>
        </w:rPr>
        <w:t>1424 South Street</w:t>
      </w:r>
      <w:r w:rsidR="0036540F" w:rsidRPr="00F1289C">
        <w:rPr>
          <w:sz w:val="22"/>
          <w:szCs w:val="22"/>
        </w:rPr>
        <w:t>, Stockton, MO 65785</w:t>
      </w:r>
    </w:p>
    <w:p w:rsidR="0036540F" w:rsidRPr="00F1289C" w:rsidRDefault="0036540F" w:rsidP="0036540F">
      <w:pPr>
        <w:numPr>
          <w:ilvl w:val="0"/>
          <w:numId w:val="1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Call regular session meeting to order</w:t>
      </w:r>
    </w:p>
    <w:p w:rsidR="0036540F" w:rsidRPr="00F1289C" w:rsidRDefault="0036540F" w:rsidP="0036540F">
      <w:pPr>
        <w:numPr>
          <w:ilvl w:val="0"/>
          <w:numId w:val="1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Roll call</w:t>
      </w:r>
    </w:p>
    <w:p w:rsidR="00B57369" w:rsidRPr="00F1289C" w:rsidRDefault="0036540F" w:rsidP="00B77F2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Invocation</w:t>
      </w:r>
    </w:p>
    <w:p w:rsidR="00731A34" w:rsidRPr="00F1289C" w:rsidRDefault="006B1AC9" w:rsidP="00FD3C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1289C">
        <w:rPr>
          <w:b/>
          <w:sz w:val="22"/>
          <w:szCs w:val="22"/>
        </w:rPr>
        <w:t>Visitors</w:t>
      </w:r>
      <w:r w:rsidR="00354361" w:rsidRPr="00F1289C">
        <w:rPr>
          <w:b/>
          <w:sz w:val="22"/>
          <w:szCs w:val="22"/>
        </w:rPr>
        <w:t>:</w:t>
      </w:r>
      <w:r w:rsidR="002D01F5" w:rsidRPr="00F1289C">
        <w:rPr>
          <w:b/>
          <w:sz w:val="22"/>
          <w:szCs w:val="22"/>
        </w:rPr>
        <w:t xml:space="preserve"> </w:t>
      </w:r>
    </w:p>
    <w:p w:rsidR="00F678AF" w:rsidRPr="00F1289C" w:rsidRDefault="00731A34" w:rsidP="00FD3C3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APPROVE AGENDA:</w:t>
      </w:r>
      <w:r w:rsidR="00F33E83" w:rsidRPr="00F1289C">
        <w:rPr>
          <w:b/>
          <w:sz w:val="22"/>
          <w:szCs w:val="22"/>
        </w:rPr>
        <w:t xml:space="preserve"> </w:t>
      </w:r>
    </w:p>
    <w:p w:rsidR="004F425A" w:rsidRPr="00F1289C" w:rsidRDefault="004F425A" w:rsidP="00FD3C3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Minutes</w:t>
      </w:r>
    </w:p>
    <w:p w:rsidR="00F120A5" w:rsidRPr="00F1289C" w:rsidRDefault="00F575A3" w:rsidP="0036540F">
      <w:pPr>
        <w:numPr>
          <w:ilvl w:val="0"/>
          <w:numId w:val="1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Bills</w:t>
      </w:r>
      <w:r w:rsidR="00F120A5" w:rsidRPr="00F1289C">
        <w:rPr>
          <w:b/>
          <w:sz w:val="22"/>
          <w:szCs w:val="22"/>
        </w:rPr>
        <w:t xml:space="preserve"> </w:t>
      </w:r>
    </w:p>
    <w:p w:rsidR="000B27C2" w:rsidRPr="00F1289C" w:rsidRDefault="00FB7F73" w:rsidP="0036540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1289C">
        <w:rPr>
          <w:b/>
          <w:sz w:val="22"/>
          <w:szCs w:val="22"/>
          <w:u w:val="single"/>
        </w:rPr>
        <w:t>OLD BUSINESS</w:t>
      </w:r>
      <w:r w:rsidR="0033272A" w:rsidRPr="00F1289C">
        <w:rPr>
          <w:b/>
          <w:sz w:val="22"/>
          <w:szCs w:val="22"/>
          <w:u w:val="single"/>
        </w:rPr>
        <w:t xml:space="preserve"> :</w:t>
      </w:r>
    </w:p>
    <w:p w:rsidR="005C74C8" w:rsidRPr="00F1289C" w:rsidRDefault="003279CF" w:rsidP="00D722B9">
      <w:pPr>
        <w:ind w:left="720"/>
        <w:rPr>
          <w:sz w:val="22"/>
          <w:szCs w:val="22"/>
        </w:rPr>
      </w:pPr>
      <w:r w:rsidRPr="00F1289C">
        <w:rPr>
          <w:sz w:val="22"/>
          <w:szCs w:val="22"/>
        </w:rPr>
        <w:t>-</w:t>
      </w:r>
      <w:r w:rsidR="00D93499" w:rsidRPr="00F1289C">
        <w:rPr>
          <w:sz w:val="22"/>
          <w:szCs w:val="22"/>
        </w:rPr>
        <w:t xml:space="preserve">Setting </w:t>
      </w:r>
      <w:proofErr w:type="gramStart"/>
      <w:r w:rsidR="00D93499" w:rsidRPr="00F1289C">
        <w:rPr>
          <w:sz w:val="22"/>
          <w:szCs w:val="22"/>
        </w:rPr>
        <w:t>reconnect</w:t>
      </w:r>
      <w:proofErr w:type="gramEnd"/>
      <w:r w:rsidR="00D93499" w:rsidRPr="00F1289C">
        <w:rPr>
          <w:sz w:val="22"/>
          <w:szCs w:val="22"/>
        </w:rPr>
        <w:t xml:space="preserve"> fees set at a flat $75.00</w:t>
      </w:r>
    </w:p>
    <w:p w:rsidR="00D93499" w:rsidRPr="00F1289C" w:rsidRDefault="00D93499" w:rsidP="00D722B9">
      <w:pPr>
        <w:ind w:left="720"/>
        <w:rPr>
          <w:sz w:val="22"/>
          <w:szCs w:val="22"/>
        </w:rPr>
      </w:pPr>
      <w:r w:rsidRPr="00F1289C">
        <w:rPr>
          <w:sz w:val="22"/>
          <w:szCs w:val="22"/>
        </w:rPr>
        <w:t>-Welcome to Stockton Brochure approval</w:t>
      </w:r>
    </w:p>
    <w:p w:rsidR="003F7AD9" w:rsidRPr="00F1289C" w:rsidRDefault="003F7AD9" w:rsidP="00D722B9">
      <w:pPr>
        <w:ind w:left="720"/>
        <w:rPr>
          <w:sz w:val="22"/>
          <w:szCs w:val="22"/>
        </w:rPr>
      </w:pPr>
      <w:r w:rsidRPr="00F1289C">
        <w:rPr>
          <w:sz w:val="22"/>
          <w:szCs w:val="22"/>
        </w:rPr>
        <w:t>-Fireworks permits for special events</w:t>
      </w:r>
    </w:p>
    <w:p w:rsidR="006D783E" w:rsidRPr="00F1289C" w:rsidRDefault="006D783E" w:rsidP="00D722B9">
      <w:pPr>
        <w:ind w:left="720"/>
        <w:rPr>
          <w:sz w:val="22"/>
          <w:szCs w:val="22"/>
        </w:rPr>
      </w:pPr>
      <w:r w:rsidRPr="00F1289C">
        <w:rPr>
          <w:sz w:val="22"/>
          <w:szCs w:val="22"/>
        </w:rPr>
        <w:t xml:space="preserve">-Disassembling horseshoe pit </w:t>
      </w:r>
      <w:proofErr w:type="spellStart"/>
      <w:r w:rsidRPr="00F1289C">
        <w:rPr>
          <w:sz w:val="22"/>
          <w:szCs w:val="22"/>
        </w:rPr>
        <w:t>followup</w:t>
      </w:r>
      <w:proofErr w:type="spellEnd"/>
    </w:p>
    <w:p w:rsidR="006D783E" w:rsidRPr="00F1289C" w:rsidRDefault="006D783E" w:rsidP="00D722B9">
      <w:pPr>
        <w:ind w:left="720"/>
        <w:rPr>
          <w:sz w:val="22"/>
          <w:szCs w:val="22"/>
        </w:rPr>
      </w:pPr>
    </w:p>
    <w:p w:rsidR="00735263" w:rsidRPr="00F1289C" w:rsidRDefault="00F120A5" w:rsidP="00DC64E0">
      <w:pPr>
        <w:numPr>
          <w:ilvl w:val="0"/>
          <w:numId w:val="1"/>
        </w:numPr>
        <w:rPr>
          <w:sz w:val="22"/>
          <w:szCs w:val="22"/>
        </w:rPr>
      </w:pPr>
      <w:r w:rsidRPr="00F1289C">
        <w:rPr>
          <w:b/>
          <w:sz w:val="22"/>
          <w:szCs w:val="22"/>
          <w:u w:val="single"/>
        </w:rPr>
        <w:t>SCHEDULED BUSINESS:</w:t>
      </w:r>
      <w:r w:rsidR="000A7121" w:rsidRPr="00F1289C">
        <w:rPr>
          <w:b/>
          <w:sz w:val="22"/>
          <w:szCs w:val="22"/>
          <w:u w:val="single"/>
        </w:rPr>
        <w:t xml:space="preserve"> </w:t>
      </w:r>
      <w:r w:rsidR="000A7121" w:rsidRPr="00F1289C">
        <w:rPr>
          <w:sz w:val="22"/>
          <w:szCs w:val="22"/>
        </w:rPr>
        <w:t xml:space="preserve"> </w:t>
      </w:r>
    </w:p>
    <w:p w:rsidR="003F7AD9" w:rsidRPr="00F1289C" w:rsidRDefault="003F7AD9" w:rsidP="003F7AD9">
      <w:pPr>
        <w:ind w:left="720"/>
        <w:rPr>
          <w:sz w:val="22"/>
          <w:szCs w:val="22"/>
        </w:rPr>
      </w:pPr>
      <w:r w:rsidRPr="00F1289C">
        <w:rPr>
          <w:sz w:val="22"/>
          <w:szCs w:val="22"/>
        </w:rPr>
        <w:t>-Bill 17-528 to be Ordinance 528 amending fireworks displays provisions</w:t>
      </w:r>
    </w:p>
    <w:p w:rsidR="003279CF" w:rsidRPr="00F1289C" w:rsidRDefault="003279CF" w:rsidP="003279CF">
      <w:pPr>
        <w:pStyle w:val="ListParagraph"/>
        <w:rPr>
          <w:sz w:val="22"/>
          <w:szCs w:val="22"/>
        </w:rPr>
      </w:pPr>
      <w:r w:rsidRPr="00F1289C">
        <w:rPr>
          <w:sz w:val="22"/>
          <w:szCs w:val="22"/>
        </w:rPr>
        <w:t>-Bill 17-529 to be Ordinance 529 amending ordinance and adding dog catching fee schedule</w:t>
      </w:r>
    </w:p>
    <w:p w:rsidR="003279CF" w:rsidRPr="00F1289C" w:rsidRDefault="00D64F9D" w:rsidP="003279CF">
      <w:pPr>
        <w:pStyle w:val="ListParagraph"/>
        <w:rPr>
          <w:sz w:val="22"/>
          <w:szCs w:val="22"/>
        </w:rPr>
      </w:pPr>
      <w:r w:rsidRPr="00F1289C">
        <w:rPr>
          <w:sz w:val="22"/>
          <w:szCs w:val="22"/>
        </w:rPr>
        <w:t>-Bill 17-530 to be Ordinance 530 establishing abandoned property ordinance</w:t>
      </w:r>
    </w:p>
    <w:p w:rsidR="003279CF" w:rsidRPr="00F1289C" w:rsidRDefault="003279CF" w:rsidP="003279CF">
      <w:pPr>
        <w:pStyle w:val="ListParagraph"/>
        <w:rPr>
          <w:sz w:val="22"/>
          <w:szCs w:val="22"/>
        </w:rPr>
      </w:pPr>
      <w:r w:rsidRPr="00F1289C">
        <w:rPr>
          <w:sz w:val="22"/>
          <w:szCs w:val="22"/>
        </w:rPr>
        <w:t>-</w:t>
      </w:r>
      <w:r w:rsidR="003F7AD9" w:rsidRPr="00F1289C">
        <w:rPr>
          <w:sz w:val="22"/>
          <w:szCs w:val="22"/>
        </w:rPr>
        <w:t>Bill</w:t>
      </w:r>
      <w:r w:rsidR="00D64F9D" w:rsidRPr="00F1289C">
        <w:rPr>
          <w:sz w:val="22"/>
          <w:szCs w:val="22"/>
        </w:rPr>
        <w:t xml:space="preserve"> 17-531 to be Ordinance 531 amending tampering penalty to a flat </w:t>
      </w:r>
      <w:r w:rsidRPr="00F1289C">
        <w:rPr>
          <w:sz w:val="22"/>
          <w:szCs w:val="22"/>
        </w:rPr>
        <w:t>$500.00</w:t>
      </w:r>
    </w:p>
    <w:p w:rsidR="003F7AD9" w:rsidRPr="00F1289C" w:rsidRDefault="003F7AD9" w:rsidP="003279CF">
      <w:pPr>
        <w:pStyle w:val="ListParagraph"/>
        <w:rPr>
          <w:sz w:val="22"/>
          <w:szCs w:val="22"/>
        </w:rPr>
      </w:pPr>
      <w:r w:rsidRPr="00F1289C">
        <w:rPr>
          <w:sz w:val="22"/>
          <w:szCs w:val="22"/>
        </w:rPr>
        <w:t>-Bill 17-532 to be Ordinance 532 amending delinquent bill section reconnect fee to $75.00</w:t>
      </w:r>
    </w:p>
    <w:p w:rsidR="003F7AD9" w:rsidRDefault="003F7AD9" w:rsidP="003279CF">
      <w:pPr>
        <w:pStyle w:val="ListParagraph"/>
        <w:rPr>
          <w:sz w:val="22"/>
          <w:szCs w:val="22"/>
        </w:rPr>
      </w:pPr>
      <w:r w:rsidRPr="00F1289C">
        <w:rPr>
          <w:sz w:val="22"/>
          <w:szCs w:val="22"/>
        </w:rPr>
        <w:t>-Bill 17-533 to be Ordinance 533 amending weed notice time to comply</w:t>
      </w:r>
    </w:p>
    <w:p w:rsidR="002056D6" w:rsidRPr="00F1289C" w:rsidRDefault="002056D6" w:rsidP="003279C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-Bill 17-534 to be Ordinance 534 approving the 2017-18 fiscal year </w:t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 for City of Stockton</w:t>
      </w:r>
    </w:p>
    <w:p w:rsidR="00D93499" w:rsidRPr="00F1289C" w:rsidRDefault="00D93499" w:rsidP="003279CF">
      <w:pPr>
        <w:pStyle w:val="ListParagraph"/>
        <w:rPr>
          <w:sz w:val="22"/>
          <w:szCs w:val="22"/>
        </w:rPr>
      </w:pPr>
      <w:r w:rsidRPr="00F1289C">
        <w:rPr>
          <w:sz w:val="22"/>
          <w:szCs w:val="22"/>
        </w:rPr>
        <w:t>-Review bids for surplus office equipment</w:t>
      </w:r>
    </w:p>
    <w:p w:rsidR="007D4948" w:rsidRPr="00F1289C" w:rsidRDefault="007D4948" w:rsidP="003279CF">
      <w:pPr>
        <w:pStyle w:val="ListParagraph"/>
        <w:rPr>
          <w:sz w:val="22"/>
          <w:szCs w:val="22"/>
        </w:rPr>
      </w:pPr>
      <w:r w:rsidRPr="00F1289C">
        <w:rPr>
          <w:sz w:val="22"/>
          <w:szCs w:val="22"/>
        </w:rPr>
        <w:t xml:space="preserve">-Review bids for street paving for Locust and Smith Streets </w:t>
      </w:r>
    </w:p>
    <w:p w:rsidR="009B7ABD" w:rsidRPr="00F1289C" w:rsidRDefault="009A098A" w:rsidP="009A098A">
      <w:pPr>
        <w:rPr>
          <w:sz w:val="22"/>
          <w:szCs w:val="22"/>
        </w:rPr>
      </w:pPr>
      <w:r w:rsidRPr="00F1289C">
        <w:rPr>
          <w:sz w:val="22"/>
          <w:szCs w:val="22"/>
        </w:rPr>
        <w:tab/>
      </w:r>
      <w:r w:rsidR="0099403E" w:rsidRPr="00F1289C">
        <w:rPr>
          <w:sz w:val="22"/>
          <w:szCs w:val="22"/>
        </w:rPr>
        <w:t xml:space="preserve">                                                    </w:t>
      </w:r>
      <w:r w:rsidR="000B27C2" w:rsidRPr="00F1289C">
        <w:rPr>
          <w:sz w:val="22"/>
          <w:szCs w:val="22"/>
        </w:rPr>
        <w:t xml:space="preserve">   </w:t>
      </w:r>
    </w:p>
    <w:p w:rsidR="00A432E1" w:rsidRPr="00F1289C" w:rsidRDefault="00A432E1" w:rsidP="00A432E1">
      <w:pPr>
        <w:numPr>
          <w:ilvl w:val="0"/>
          <w:numId w:val="1"/>
        </w:numPr>
        <w:rPr>
          <w:sz w:val="22"/>
          <w:szCs w:val="22"/>
        </w:rPr>
      </w:pPr>
      <w:r w:rsidRPr="00F1289C">
        <w:rPr>
          <w:b/>
          <w:sz w:val="22"/>
          <w:szCs w:val="22"/>
          <w:u w:val="single"/>
        </w:rPr>
        <w:t>REPORTS FROM APPOINTED OFFICIALS:</w:t>
      </w:r>
    </w:p>
    <w:p w:rsidR="00A33F9A" w:rsidRPr="00F1289C" w:rsidRDefault="00E4270D" w:rsidP="00A432E1">
      <w:pPr>
        <w:ind w:left="720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City Attorney</w:t>
      </w:r>
      <w:r w:rsidR="006135D9" w:rsidRPr="00F1289C">
        <w:rPr>
          <w:b/>
          <w:sz w:val="22"/>
          <w:szCs w:val="22"/>
        </w:rPr>
        <w:t>:</w:t>
      </w:r>
      <w:r w:rsidR="00B77D25" w:rsidRPr="00F1289C">
        <w:rPr>
          <w:b/>
          <w:sz w:val="22"/>
          <w:szCs w:val="22"/>
        </w:rPr>
        <w:t xml:space="preserve"> </w:t>
      </w:r>
      <w:r w:rsidR="00B244F8" w:rsidRPr="00F1289C">
        <w:rPr>
          <w:b/>
          <w:sz w:val="22"/>
          <w:szCs w:val="22"/>
        </w:rPr>
        <w:t xml:space="preserve"> </w:t>
      </w:r>
    </w:p>
    <w:p w:rsidR="00A432E1" w:rsidRPr="00F1289C" w:rsidRDefault="00E4270D" w:rsidP="00A432E1">
      <w:pPr>
        <w:ind w:left="720"/>
        <w:rPr>
          <w:sz w:val="22"/>
          <w:szCs w:val="22"/>
        </w:rPr>
      </w:pPr>
      <w:r w:rsidRPr="00F1289C">
        <w:rPr>
          <w:b/>
          <w:sz w:val="22"/>
          <w:szCs w:val="22"/>
        </w:rPr>
        <w:t>Public Works Supervisor</w:t>
      </w:r>
      <w:r w:rsidR="00A432E1" w:rsidRPr="00F1289C">
        <w:rPr>
          <w:b/>
          <w:sz w:val="22"/>
          <w:szCs w:val="22"/>
        </w:rPr>
        <w:t>:</w:t>
      </w:r>
      <w:r w:rsidR="00ED5D8F" w:rsidRPr="00F1289C">
        <w:rPr>
          <w:b/>
          <w:sz w:val="22"/>
          <w:szCs w:val="22"/>
        </w:rPr>
        <w:t xml:space="preserve"> </w:t>
      </w:r>
    </w:p>
    <w:p w:rsidR="00F33E83" w:rsidRPr="00F1289C" w:rsidRDefault="007C303E" w:rsidP="001A1F11">
      <w:pPr>
        <w:ind w:left="720"/>
        <w:rPr>
          <w:sz w:val="22"/>
          <w:szCs w:val="22"/>
        </w:rPr>
      </w:pPr>
      <w:r w:rsidRPr="00F1289C">
        <w:rPr>
          <w:b/>
          <w:sz w:val="22"/>
          <w:szCs w:val="22"/>
        </w:rPr>
        <w:t>City Clerk</w:t>
      </w:r>
      <w:r w:rsidR="0092198C" w:rsidRPr="00F1289C">
        <w:rPr>
          <w:sz w:val="22"/>
          <w:szCs w:val="22"/>
        </w:rPr>
        <w:t xml:space="preserve">: </w:t>
      </w:r>
      <w:r w:rsidR="005C74C8" w:rsidRPr="00F1289C">
        <w:rPr>
          <w:sz w:val="22"/>
          <w:szCs w:val="22"/>
        </w:rPr>
        <w:t>1</w:t>
      </w:r>
      <w:r w:rsidR="00B244F8" w:rsidRPr="00F1289C">
        <w:rPr>
          <w:sz w:val="22"/>
          <w:szCs w:val="22"/>
        </w:rPr>
        <w:t xml:space="preserve">) </w:t>
      </w:r>
      <w:r w:rsidR="00F33E83" w:rsidRPr="00F1289C">
        <w:rPr>
          <w:sz w:val="22"/>
          <w:szCs w:val="22"/>
        </w:rPr>
        <w:t>Setter purchase approval</w:t>
      </w:r>
      <w:r w:rsidR="00731A34" w:rsidRPr="00F1289C">
        <w:rPr>
          <w:sz w:val="22"/>
          <w:szCs w:val="22"/>
        </w:rPr>
        <w:t xml:space="preserve"> 2) MRWA </w:t>
      </w:r>
      <w:r w:rsidR="006D783E" w:rsidRPr="00F1289C">
        <w:rPr>
          <w:sz w:val="22"/>
          <w:szCs w:val="22"/>
        </w:rPr>
        <w:t>CB</w:t>
      </w:r>
      <w:r w:rsidR="00731A34" w:rsidRPr="00F1289C">
        <w:rPr>
          <w:sz w:val="22"/>
          <w:szCs w:val="22"/>
        </w:rPr>
        <w:t xml:space="preserve"> usa</w:t>
      </w:r>
      <w:r w:rsidR="00FC17CB" w:rsidRPr="00F1289C">
        <w:rPr>
          <w:sz w:val="22"/>
          <w:szCs w:val="22"/>
        </w:rPr>
        <w:t>g</w:t>
      </w:r>
      <w:r w:rsidR="00D93499" w:rsidRPr="00F1289C">
        <w:rPr>
          <w:sz w:val="22"/>
          <w:szCs w:val="22"/>
        </w:rPr>
        <w:t>e for 6-20-18 w</w:t>
      </w:r>
      <w:r w:rsidR="00082342" w:rsidRPr="00F1289C">
        <w:rPr>
          <w:sz w:val="22"/>
          <w:szCs w:val="22"/>
        </w:rPr>
        <w:t>/</w:t>
      </w:r>
      <w:r w:rsidR="00D93499" w:rsidRPr="00F1289C">
        <w:rPr>
          <w:sz w:val="22"/>
          <w:szCs w:val="22"/>
        </w:rPr>
        <w:t xml:space="preserve"> fees waived</w:t>
      </w:r>
      <w:r w:rsidR="00082342" w:rsidRPr="00F1289C">
        <w:rPr>
          <w:sz w:val="22"/>
          <w:szCs w:val="22"/>
        </w:rPr>
        <w:t xml:space="preserve"> 3</w:t>
      </w:r>
      <w:proofErr w:type="gramStart"/>
      <w:r w:rsidR="00082342" w:rsidRPr="00F1289C">
        <w:rPr>
          <w:sz w:val="22"/>
          <w:szCs w:val="22"/>
        </w:rPr>
        <w:t>)MRWA</w:t>
      </w:r>
      <w:proofErr w:type="gramEnd"/>
      <w:r w:rsidR="00082342" w:rsidRPr="00F1289C">
        <w:rPr>
          <w:sz w:val="22"/>
          <w:szCs w:val="22"/>
        </w:rPr>
        <w:t xml:space="preserve"> training in October </w:t>
      </w:r>
    </w:p>
    <w:p w:rsidR="00A33F9A" w:rsidRPr="00F1289C" w:rsidRDefault="00A33F9A" w:rsidP="001A1F11">
      <w:pPr>
        <w:ind w:left="720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Building Inspector/Code Enforcer:</w:t>
      </w:r>
    </w:p>
    <w:p w:rsidR="003C58C6" w:rsidRPr="00F1289C" w:rsidRDefault="003C58C6" w:rsidP="001A1F11">
      <w:pPr>
        <w:ind w:left="720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Police Department Liason:</w:t>
      </w:r>
    </w:p>
    <w:p w:rsidR="00A33F9A" w:rsidRPr="00F1289C" w:rsidRDefault="00A33F9A" w:rsidP="001A1F11">
      <w:pPr>
        <w:ind w:left="720"/>
        <w:rPr>
          <w:b/>
          <w:sz w:val="22"/>
          <w:szCs w:val="22"/>
        </w:rPr>
      </w:pPr>
    </w:p>
    <w:p w:rsidR="00D4777E" w:rsidRPr="00F1289C" w:rsidRDefault="00D4777E" w:rsidP="001A1F11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1289C">
        <w:rPr>
          <w:b/>
          <w:sz w:val="22"/>
          <w:szCs w:val="22"/>
          <w:u w:val="single"/>
        </w:rPr>
        <w:t>REPORTS FROM APPOINTED BOARDS:</w:t>
      </w:r>
    </w:p>
    <w:p w:rsidR="00066830" w:rsidRPr="00F1289C" w:rsidRDefault="00D4777E" w:rsidP="00D4777E">
      <w:pPr>
        <w:ind w:left="720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Park Board:</w:t>
      </w:r>
      <w:r w:rsidR="005C0E3B" w:rsidRPr="00F1289C">
        <w:rPr>
          <w:b/>
          <w:sz w:val="22"/>
          <w:szCs w:val="22"/>
        </w:rPr>
        <w:t xml:space="preserve">  </w:t>
      </w:r>
      <w:r w:rsidR="001C350B" w:rsidRPr="00F1289C">
        <w:rPr>
          <w:b/>
          <w:sz w:val="22"/>
          <w:szCs w:val="22"/>
        </w:rPr>
        <w:t xml:space="preserve"> </w:t>
      </w:r>
    </w:p>
    <w:p w:rsidR="009B7ABD" w:rsidRPr="00F1289C" w:rsidRDefault="00D4777E" w:rsidP="00D4777E">
      <w:pPr>
        <w:ind w:left="720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Cemetery Board:</w:t>
      </w:r>
      <w:r w:rsidR="005C74C8" w:rsidRPr="00F1289C">
        <w:rPr>
          <w:b/>
          <w:sz w:val="22"/>
          <w:szCs w:val="22"/>
        </w:rPr>
        <w:t xml:space="preserve"> </w:t>
      </w:r>
      <w:r w:rsidR="008B62AC" w:rsidRPr="00F1289C">
        <w:rPr>
          <w:b/>
          <w:sz w:val="22"/>
          <w:szCs w:val="22"/>
        </w:rPr>
        <w:t xml:space="preserve"> </w:t>
      </w:r>
    </w:p>
    <w:p w:rsidR="003B55FF" w:rsidRPr="00F1289C" w:rsidRDefault="00D4777E" w:rsidP="00D4777E">
      <w:pPr>
        <w:ind w:left="720"/>
        <w:rPr>
          <w:sz w:val="22"/>
          <w:szCs w:val="22"/>
        </w:rPr>
      </w:pPr>
      <w:r w:rsidRPr="00F1289C">
        <w:rPr>
          <w:b/>
          <w:sz w:val="22"/>
          <w:szCs w:val="22"/>
        </w:rPr>
        <w:t>Airport Board</w:t>
      </w:r>
      <w:r w:rsidR="00900E1E" w:rsidRPr="00F1289C">
        <w:rPr>
          <w:b/>
          <w:sz w:val="22"/>
          <w:szCs w:val="22"/>
        </w:rPr>
        <w:t>:</w:t>
      </w:r>
      <w:r w:rsidR="006575DD" w:rsidRPr="00F1289C">
        <w:rPr>
          <w:b/>
          <w:sz w:val="22"/>
          <w:szCs w:val="22"/>
        </w:rPr>
        <w:t xml:space="preserve">  </w:t>
      </w:r>
      <w:r w:rsidR="006D783E" w:rsidRPr="00F1289C">
        <w:rPr>
          <w:sz w:val="22"/>
          <w:szCs w:val="22"/>
        </w:rPr>
        <w:t>1) Patch and seal project complete</w:t>
      </w:r>
    </w:p>
    <w:p w:rsidR="00900E1E" w:rsidRPr="00F1289C" w:rsidRDefault="00900E1E" w:rsidP="00D4777E">
      <w:pPr>
        <w:ind w:left="720"/>
        <w:rPr>
          <w:sz w:val="22"/>
          <w:szCs w:val="22"/>
        </w:rPr>
      </w:pPr>
    </w:p>
    <w:p w:rsidR="00971A77" w:rsidRPr="00F1289C" w:rsidRDefault="00A432E1" w:rsidP="00971A77">
      <w:pPr>
        <w:numPr>
          <w:ilvl w:val="0"/>
          <w:numId w:val="1"/>
        </w:numPr>
        <w:rPr>
          <w:sz w:val="22"/>
          <w:szCs w:val="22"/>
        </w:rPr>
      </w:pPr>
      <w:r w:rsidRPr="00F1289C">
        <w:rPr>
          <w:b/>
          <w:sz w:val="22"/>
          <w:szCs w:val="22"/>
          <w:u w:val="single"/>
        </w:rPr>
        <w:t>COMMUNICATION</w:t>
      </w:r>
      <w:r w:rsidR="003B55FF" w:rsidRPr="00F1289C">
        <w:rPr>
          <w:b/>
          <w:sz w:val="22"/>
          <w:szCs w:val="22"/>
          <w:u w:val="single"/>
        </w:rPr>
        <w:t>S</w:t>
      </w:r>
      <w:r w:rsidRPr="00F1289C">
        <w:rPr>
          <w:b/>
          <w:sz w:val="22"/>
          <w:szCs w:val="22"/>
          <w:u w:val="single"/>
        </w:rPr>
        <w:t xml:space="preserve"> FROM ELECTED OFFICIAL</w:t>
      </w:r>
      <w:r w:rsidR="00110EF3" w:rsidRPr="00F1289C">
        <w:rPr>
          <w:b/>
          <w:sz w:val="22"/>
          <w:szCs w:val="22"/>
          <w:u w:val="single"/>
        </w:rPr>
        <w:t>S</w:t>
      </w:r>
      <w:r w:rsidR="00552AE4" w:rsidRPr="00F1289C">
        <w:rPr>
          <w:b/>
          <w:sz w:val="22"/>
          <w:szCs w:val="22"/>
          <w:u w:val="single"/>
        </w:rPr>
        <w:t xml:space="preserve">: </w:t>
      </w:r>
      <w:r w:rsidR="00552AE4" w:rsidRPr="00F1289C">
        <w:rPr>
          <w:sz w:val="22"/>
          <w:szCs w:val="22"/>
        </w:rPr>
        <w:t xml:space="preserve"> </w:t>
      </w:r>
    </w:p>
    <w:p w:rsidR="00D722B9" w:rsidRPr="00F1289C" w:rsidRDefault="00971A77" w:rsidP="00D722B9">
      <w:pPr>
        <w:ind w:left="720"/>
        <w:rPr>
          <w:sz w:val="22"/>
          <w:szCs w:val="22"/>
        </w:rPr>
      </w:pPr>
      <w:r w:rsidRPr="00F1289C">
        <w:rPr>
          <w:b/>
          <w:sz w:val="22"/>
          <w:szCs w:val="22"/>
        </w:rPr>
        <w:t>Mayor-Communications</w:t>
      </w:r>
      <w:r w:rsidRPr="00F1289C">
        <w:rPr>
          <w:sz w:val="22"/>
          <w:szCs w:val="22"/>
        </w:rPr>
        <w:t>:</w:t>
      </w:r>
      <w:r w:rsidR="00391835" w:rsidRPr="00F1289C">
        <w:rPr>
          <w:sz w:val="22"/>
          <w:szCs w:val="22"/>
        </w:rPr>
        <w:t xml:space="preserve"> </w:t>
      </w:r>
      <w:r w:rsidR="00D93499" w:rsidRPr="00F1289C">
        <w:rPr>
          <w:sz w:val="22"/>
          <w:szCs w:val="22"/>
        </w:rPr>
        <w:t xml:space="preserve">1) West Central Collaboration 2) Beth </w:t>
      </w:r>
      <w:proofErr w:type="spellStart"/>
      <w:r w:rsidR="00D93499" w:rsidRPr="00F1289C">
        <w:rPr>
          <w:sz w:val="22"/>
          <w:szCs w:val="22"/>
        </w:rPr>
        <w:t>Cumins</w:t>
      </w:r>
      <w:proofErr w:type="spellEnd"/>
      <w:r w:rsidR="00D93499" w:rsidRPr="00F1289C">
        <w:rPr>
          <w:sz w:val="22"/>
          <w:szCs w:val="22"/>
        </w:rPr>
        <w:t xml:space="preserve"> role as grant writer 3</w:t>
      </w:r>
      <w:proofErr w:type="gramStart"/>
      <w:r w:rsidR="00D93499" w:rsidRPr="00F1289C">
        <w:rPr>
          <w:sz w:val="22"/>
          <w:szCs w:val="22"/>
        </w:rPr>
        <w:t>)Fall</w:t>
      </w:r>
      <w:proofErr w:type="gramEnd"/>
      <w:r w:rsidR="00D93499" w:rsidRPr="00F1289C">
        <w:rPr>
          <w:sz w:val="22"/>
          <w:szCs w:val="22"/>
        </w:rPr>
        <w:t xml:space="preserve"> City Wide clean up to set five dumpsters for resident to drop off items.</w:t>
      </w:r>
    </w:p>
    <w:p w:rsidR="0099403E" w:rsidRPr="00F1289C" w:rsidRDefault="00110EF3" w:rsidP="00971A77">
      <w:pPr>
        <w:ind w:left="720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Board-Communications:</w:t>
      </w:r>
    </w:p>
    <w:p w:rsidR="00110EF3" w:rsidRPr="00F1289C" w:rsidRDefault="00110EF3" w:rsidP="00971A77">
      <w:pPr>
        <w:ind w:left="720"/>
        <w:rPr>
          <w:b/>
          <w:sz w:val="22"/>
          <w:szCs w:val="22"/>
        </w:rPr>
      </w:pPr>
    </w:p>
    <w:p w:rsidR="00BF08C6" w:rsidRPr="00F1289C" w:rsidRDefault="00971A77" w:rsidP="00971A77">
      <w:pPr>
        <w:numPr>
          <w:ilvl w:val="0"/>
          <w:numId w:val="1"/>
        </w:numPr>
        <w:rPr>
          <w:sz w:val="22"/>
          <w:szCs w:val="22"/>
        </w:rPr>
      </w:pPr>
      <w:r w:rsidRPr="00F1289C">
        <w:rPr>
          <w:b/>
          <w:sz w:val="22"/>
          <w:szCs w:val="22"/>
        </w:rPr>
        <w:t xml:space="preserve">  </w:t>
      </w:r>
      <w:r w:rsidR="00BF08C6" w:rsidRPr="00F1289C">
        <w:rPr>
          <w:b/>
          <w:sz w:val="22"/>
          <w:szCs w:val="22"/>
        </w:rPr>
        <w:t>Comments from the Public</w:t>
      </w:r>
    </w:p>
    <w:p w:rsidR="00971A77" w:rsidRPr="00F1289C" w:rsidRDefault="00971A77" w:rsidP="00971A77">
      <w:pPr>
        <w:pStyle w:val="ListParagraph"/>
        <w:rPr>
          <w:b/>
          <w:sz w:val="22"/>
          <w:szCs w:val="22"/>
        </w:rPr>
      </w:pPr>
    </w:p>
    <w:p w:rsidR="00A432E1" w:rsidRPr="00F1289C" w:rsidRDefault="00D722B9" w:rsidP="00971A7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 xml:space="preserve"> </w:t>
      </w:r>
      <w:r w:rsidR="00971A77" w:rsidRPr="00F1289C">
        <w:rPr>
          <w:b/>
          <w:sz w:val="22"/>
          <w:szCs w:val="22"/>
        </w:rPr>
        <w:t xml:space="preserve"> </w:t>
      </w:r>
      <w:r w:rsidR="00A432E1" w:rsidRPr="00F1289C">
        <w:rPr>
          <w:b/>
          <w:sz w:val="22"/>
          <w:szCs w:val="22"/>
        </w:rPr>
        <w:t>Adjourn regular session</w:t>
      </w:r>
      <w:r w:rsidR="003B55FF" w:rsidRPr="00F1289C">
        <w:rPr>
          <w:b/>
          <w:sz w:val="22"/>
          <w:szCs w:val="22"/>
        </w:rPr>
        <w:t>:</w:t>
      </w:r>
    </w:p>
    <w:p w:rsidR="00D4777E" w:rsidRPr="00F1289C" w:rsidRDefault="00D4777E" w:rsidP="00D4777E">
      <w:pPr>
        <w:ind w:left="360"/>
        <w:rPr>
          <w:sz w:val="22"/>
          <w:szCs w:val="22"/>
        </w:rPr>
      </w:pPr>
    </w:p>
    <w:p w:rsidR="00E37D9B" w:rsidRPr="00F1289C" w:rsidRDefault="00971A77" w:rsidP="00971A7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 xml:space="preserve"> </w:t>
      </w:r>
      <w:r w:rsidR="00D722B9" w:rsidRPr="00F1289C">
        <w:rPr>
          <w:b/>
          <w:sz w:val="22"/>
          <w:szCs w:val="22"/>
        </w:rPr>
        <w:t xml:space="preserve"> </w:t>
      </w:r>
      <w:r w:rsidR="00A432E1" w:rsidRPr="00F1289C">
        <w:rPr>
          <w:b/>
          <w:sz w:val="22"/>
          <w:szCs w:val="22"/>
        </w:rPr>
        <w:t>Closed session:</w:t>
      </w:r>
      <w:r w:rsidR="00E37D9B" w:rsidRPr="00F1289C">
        <w:rPr>
          <w:b/>
          <w:sz w:val="22"/>
          <w:szCs w:val="22"/>
        </w:rPr>
        <w:t xml:space="preserve"> </w:t>
      </w:r>
    </w:p>
    <w:p w:rsidR="00A33F9A" w:rsidRPr="00F1289C" w:rsidRDefault="005840C0" w:rsidP="001E028A">
      <w:pPr>
        <w:numPr>
          <w:ilvl w:val="1"/>
          <w:numId w:val="3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Litigation</w:t>
      </w:r>
      <w:r w:rsidR="00A36E6C" w:rsidRPr="00F1289C">
        <w:rPr>
          <w:b/>
          <w:sz w:val="22"/>
          <w:szCs w:val="22"/>
        </w:rPr>
        <w:t xml:space="preserve"> </w:t>
      </w:r>
      <w:r w:rsidR="005120B0" w:rsidRPr="00F1289C">
        <w:rPr>
          <w:b/>
          <w:sz w:val="22"/>
          <w:szCs w:val="22"/>
        </w:rPr>
        <w:t xml:space="preserve"> </w:t>
      </w:r>
    </w:p>
    <w:p w:rsidR="005840C0" w:rsidRPr="00F1289C" w:rsidRDefault="005840C0" w:rsidP="001E028A">
      <w:pPr>
        <w:numPr>
          <w:ilvl w:val="1"/>
          <w:numId w:val="3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 xml:space="preserve">Real Estate </w:t>
      </w:r>
    </w:p>
    <w:p w:rsidR="007D4948" w:rsidRPr="00F1289C" w:rsidRDefault="00464866" w:rsidP="00434F4E">
      <w:pPr>
        <w:numPr>
          <w:ilvl w:val="1"/>
          <w:numId w:val="3"/>
        </w:numPr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>Personnel</w:t>
      </w:r>
    </w:p>
    <w:p w:rsidR="00434F4E" w:rsidRPr="00F1289C" w:rsidRDefault="00464866" w:rsidP="007D4948">
      <w:pPr>
        <w:ind w:left="1440"/>
        <w:rPr>
          <w:b/>
          <w:sz w:val="22"/>
          <w:szCs w:val="22"/>
        </w:rPr>
      </w:pPr>
      <w:r w:rsidRPr="00F1289C">
        <w:rPr>
          <w:b/>
          <w:sz w:val="22"/>
          <w:szCs w:val="22"/>
        </w:rPr>
        <w:t xml:space="preserve"> </w:t>
      </w:r>
    </w:p>
    <w:p w:rsidR="00A432E1" w:rsidRPr="00F13DE0" w:rsidRDefault="00A432E1" w:rsidP="00A432E1">
      <w:pPr>
        <w:ind w:left="720"/>
        <w:jc w:val="center"/>
        <w:rPr>
          <w:i/>
          <w:sz w:val="16"/>
          <w:szCs w:val="16"/>
        </w:rPr>
      </w:pPr>
      <w:r w:rsidRPr="00F13DE0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F13DE0">
        <w:rPr>
          <w:i/>
          <w:sz w:val="16"/>
          <w:szCs w:val="16"/>
        </w:rPr>
        <w:t>RSMo</w:t>
      </w:r>
      <w:proofErr w:type="spellEnd"/>
      <w:r w:rsidRPr="00F13DE0">
        <w:rPr>
          <w:i/>
          <w:sz w:val="16"/>
          <w:szCs w:val="16"/>
        </w:rPr>
        <w:t>.</w:t>
      </w:r>
    </w:p>
    <w:p w:rsidR="00C83367" w:rsidRPr="00F13DE0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F13DE0">
      <w:pgSz w:w="12240" w:h="15840"/>
      <w:pgMar w:top="270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32065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77F4D"/>
    <w:rsid w:val="000800F6"/>
    <w:rsid w:val="00082342"/>
    <w:rsid w:val="00086278"/>
    <w:rsid w:val="00094D72"/>
    <w:rsid w:val="000957E8"/>
    <w:rsid w:val="00097597"/>
    <w:rsid w:val="000A046A"/>
    <w:rsid w:val="000A0919"/>
    <w:rsid w:val="000A18E3"/>
    <w:rsid w:val="000A24AC"/>
    <w:rsid w:val="000A2A7D"/>
    <w:rsid w:val="000A571A"/>
    <w:rsid w:val="000A7121"/>
    <w:rsid w:val="000A7A45"/>
    <w:rsid w:val="000B1ED3"/>
    <w:rsid w:val="000B27C2"/>
    <w:rsid w:val="000B32C6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073B9"/>
    <w:rsid w:val="00110EF3"/>
    <w:rsid w:val="00111462"/>
    <w:rsid w:val="00112CCC"/>
    <w:rsid w:val="001147CF"/>
    <w:rsid w:val="00115851"/>
    <w:rsid w:val="001174D1"/>
    <w:rsid w:val="00121EFA"/>
    <w:rsid w:val="00122492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61ED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B5BF8"/>
    <w:rsid w:val="001C06F7"/>
    <w:rsid w:val="001C350B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1F6AFB"/>
    <w:rsid w:val="002000B2"/>
    <w:rsid w:val="0020063F"/>
    <w:rsid w:val="00200F9F"/>
    <w:rsid w:val="0020105F"/>
    <w:rsid w:val="00204139"/>
    <w:rsid w:val="0020483C"/>
    <w:rsid w:val="00204E54"/>
    <w:rsid w:val="002051CC"/>
    <w:rsid w:val="002056D6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1874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3070"/>
    <w:rsid w:val="002B5E31"/>
    <w:rsid w:val="002B695A"/>
    <w:rsid w:val="002C5674"/>
    <w:rsid w:val="002C6638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0172"/>
    <w:rsid w:val="00323654"/>
    <w:rsid w:val="003279CF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813AA"/>
    <w:rsid w:val="003908FB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D60CA"/>
    <w:rsid w:val="003E0AB0"/>
    <w:rsid w:val="003E5D0F"/>
    <w:rsid w:val="003E617B"/>
    <w:rsid w:val="003F4C05"/>
    <w:rsid w:val="003F78B3"/>
    <w:rsid w:val="003F7AD9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12A66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574"/>
    <w:rsid w:val="00464828"/>
    <w:rsid w:val="00464866"/>
    <w:rsid w:val="004652B0"/>
    <w:rsid w:val="0046571A"/>
    <w:rsid w:val="00466A7B"/>
    <w:rsid w:val="0046749D"/>
    <w:rsid w:val="00475E4A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0FE9"/>
    <w:rsid w:val="004A1CEB"/>
    <w:rsid w:val="004A1D89"/>
    <w:rsid w:val="004A7063"/>
    <w:rsid w:val="004B4254"/>
    <w:rsid w:val="004B7341"/>
    <w:rsid w:val="004C05EC"/>
    <w:rsid w:val="004C144F"/>
    <w:rsid w:val="004C1BA5"/>
    <w:rsid w:val="004C4C03"/>
    <w:rsid w:val="004C4F8D"/>
    <w:rsid w:val="004C532A"/>
    <w:rsid w:val="004C5463"/>
    <w:rsid w:val="004C5EA7"/>
    <w:rsid w:val="004D1CF1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4301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C74C8"/>
    <w:rsid w:val="005D0927"/>
    <w:rsid w:val="005D0991"/>
    <w:rsid w:val="005D266C"/>
    <w:rsid w:val="005D43B9"/>
    <w:rsid w:val="005D4997"/>
    <w:rsid w:val="005D69FC"/>
    <w:rsid w:val="005D716B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0A74"/>
    <w:rsid w:val="006C2815"/>
    <w:rsid w:val="006C28CA"/>
    <w:rsid w:val="006C36AF"/>
    <w:rsid w:val="006D0254"/>
    <w:rsid w:val="006D2F49"/>
    <w:rsid w:val="006D783E"/>
    <w:rsid w:val="006E1C3B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5CC7"/>
    <w:rsid w:val="00726231"/>
    <w:rsid w:val="00731A34"/>
    <w:rsid w:val="007322FF"/>
    <w:rsid w:val="00732D9B"/>
    <w:rsid w:val="0073377E"/>
    <w:rsid w:val="0073418C"/>
    <w:rsid w:val="00735263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731CF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2DB5"/>
    <w:rsid w:val="007D4948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764B"/>
    <w:rsid w:val="00872746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C433D"/>
    <w:rsid w:val="008D3D51"/>
    <w:rsid w:val="008D4726"/>
    <w:rsid w:val="008D5C5C"/>
    <w:rsid w:val="008D6AE2"/>
    <w:rsid w:val="008E2909"/>
    <w:rsid w:val="008E3071"/>
    <w:rsid w:val="008E6C1E"/>
    <w:rsid w:val="008F2275"/>
    <w:rsid w:val="008F2C30"/>
    <w:rsid w:val="008F4F52"/>
    <w:rsid w:val="008F5733"/>
    <w:rsid w:val="00900E1E"/>
    <w:rsid w:val="009042F5"/>
    <w:rsid w:val="0090731E"/>
    <w:rsid w:val="00912798"/>
    <w:rsid w:val="00914ED8"/>
    <w:rsid w:val="009203F2"/>
    <w:rsid w:val="0092198C"/>
    <w:rsid w:val="00923533"/>
    <w:rsid w:val="00924CEC"/>
    <w:rsid w:val="00926420"/>
    <w:rsid w:val="00931045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07B8"/>
    <w:rsid w:val="00951B1F"/>
    <w:rsid w:val="00955D05"/>
    <w:rsid w:val="00960EE6"/>
    <w:rsid w:val="00962C57"/>
    <w:rsid w:val="00965906"/>
    <w:rsid w:val="00971260"/>
    <w:rsid w:val="00971A77"/>
    <w:rsid w:val="009745AD"/>
    <w:rsid w:val="00977349"/>
    <w:rsid w:val="0098159B"/>
    <w:rsid w:val="009867A1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3368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16CAC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0B9F"/>
    <w:rsid w:val="00A62031"/>
    <w:rsid w:val="00A628A6"/>
    <w:rsid w:val="00A65659"/>
    <w:rsid w:val="00A65BF4"/>
    <w:rsid w:val="00A673EE"/>
    <w:rsid w:val="00A7562D"/>
    <w:rsid w:val="00A77E01"/>
    <w:rsid w:val="00A80FB9"/>
    <w:rsid w:val="00A95E20"/>
    <w:rsid w:val="00AA3EEA"/>
    <w:rsid w:val="00AA3EF3"/>
    <w:rsid w:val="00AA4862"/>
    <w:rsid w:val="00AB0E19"/>
    <w:rsid w:val="00AB220F"/>
    <w:rsid w:val="00AB32F4"/>
    <w:rsid w:val="00AB46A0"/>
    <w:rsid w:val="00AB4A14"/>
    <w:rsid w:val="00AB665A"/>
    <w:rsid w:val="00AC2A0B"/>
    <w:rsid w:val="00AD4E14"/>
    <w:rsid w:val="00AD5108"/>
    <w:rsid w:val="00AD5B8B"/>
    <w:rsid w:val="00AD6C9D"/>
    <w:rsid w:val="00AE1412"/>
    <w:rsid w:val="00AE272F"/>
    <w:rsid w:val="00AE2767"/>
    <w:rsid w:val="00AE42E1"/>
    <w:rsid w:val="00AE6CDF"/>
    <w:rsid w:val="00AF2173"/>
    <w:rsid w:val="00AF4AC9"/>
    <w:rsid w:val="00AF621C"/>
    <w:rsid w:val="00B028CD"/>
    <w:rsid w:val="00B05A9D"/>
    <w:rsid w:val="00B05E50"/>
    <w:rsid w:val="00B06C7B"/>
    <w:rsid w:val="00B104D9"/>
    <w:rsid w:val="00B112BF"/>
    <w:rsid w:val="00B13590"/>
    <w:rsid w:val="00B15120"/>
    <w:rsid w:val="00B21E38"/>
    <w:rsid w:val="00B23564"/>
    <w:rsid w:val="00B23696"/>
    <w:rsid w:val="00B244F8"/>
    <w:rsid w:val="00B256E1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2094"/>
    <w:rsid w:val="00B62CDB"/>
    <w:rsid w:val="00B70253"/>
    <w:rsid w:val="00B70336"/>
    <w:rsid w:val="00B703C8"/>
    <w:rsid w:val="00B73588"/>
    <w:rsid w:val="00B76AA5"/>
    <w:rsid w:val="00B77D2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5ED3"/>
    <w:rsid w:val="00BA64A4"/>
    <w:rsid w:val="00BA7299"/>
    <w:rsid w:val="00BB4533"/>
    <w:rsid w:val="00BC1BCE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2D51"/>
    <w:rsid w:val="00C13CDF"/>
    <w:rsid w:val="00C151FA"/>
    <w:rsid w:val="00C156F4"/>
    <w:rsid w:val="00C15882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2ABB"/>
    <w:rsid w:val="00C43292"/>
    <w:rsid w:val="00C43867"/>
    <w:rsid w:val="00C448D4"/>
    <w:rsid w:val="00C50FE6"/>
    <w:rsid w:val="00C55359"/>
    <w:rsid w:val="00C60BCC"/>
    <w:rsid w:val="00C64CF3"/>
    <w:rsid w:val="00C64FAD"/>
    <w:rsid w:val="00C65699"/>
    <w:rsid w:val="00C6610A"/>
    <w:rsid w:val="00C71282"/>
    <w:rsid w:val="00C83367"/>
    <w:rsid w:val="00C853DC"/>
    <w:rsid w:val="00C874A0"/>
    <w:rsid w:val="00C874B1"/>
    <w:rsid w:val="00C916AD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CF7B6C"/>
    <w:rsid w:val="00D006EC"/>
    <w:rsid w:val="00D025F7"/>
    <w:rsid w:val="00D1006E"/>
    <w:rsid w:val="00D12F2A"/>
    <w:rsid w:val="00D21177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64094"/>
    <w:rsid w:val="00D64F9D"/>
    <w:rsid w:val="00D722B9"/>
    <w:rsid w:val="00D7560C"/>
    <w:rsid w:val="00D8050D"/>
    <w:rsid w:val="00D80C87"/>
    <w:rsid w:val="00D823B3"/>
    <w:rsid w:val="00D831F6"/>
    <w:rsid w:val="00D872CF"/>
    <w:rsid w:val="00D875BC"/>
    <w:rsid w:val="00D900EA"/>
    <w:rsid w:val="00D90216"/>
    <w:rsid w:val="00D93499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4F6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1314"/>
    <w:rsid w:val="00E27504"/>
    <w:rsid w:val="00E3259E"/>
    <w:rsid w:val="00E348FF"/>
    <w:rsid w:val="00E36018"/>
    <w:rsid w:val="00E37D9B"/>
    <w:rsid w:val="00E4270D"/>
    <w:rsid w:val="00E437A0"/>
    <w:rsid w:val="00E5301D"/>
    <w:rsid w:val="00E56AAD"/>
    <w:rsid w:val="00E56E16"/>
    <w:rsid w:val="00E61F89"/>
    <w:rsid w:val="00E657EC"/>
    <w:rsid w:val="00E70197"/>
    <w:rsid w:val="00E7049E"/>
    <w:rsid w:val="00E727AE"/>
    <w:rsid w:val="00E750C7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B4171"/>
    <w:rsid w:val="00EC0936"/>
    <w:rsid w:val="00EC292F"/>
    <w:rsid w:val="00EC3DA1"/>
    <w:rsid w:val="00EC575D"/>
    <w:rsid w:val="00ED5867"/>
    <w:rsid w:val="00ED5D8F"/>
    <w:rsid w:val="00ED6935"/>
    <w:rsid w:val="00ED767E"/>
    <w:rsid w:val="00EE1A5F"/>
    <w:rsid w:val="00EE25EC"/>
    <w:rsid w:val="00EE27B0"/>
    <w:rsid w:val="00EE4E25"/>
    <w:rsid w:val="00EE5136"/>
    <w:rsid w:val="00EE68C0"/>
    <w:rsid w:val="00EF34DB"/>
    <w:rsid w:val="00EF3A00"/>
    <w:rsid w:val="00EF54F7"/>
    <w:rsid w:val="00EF6135"/>
    <w:rsid w:val="00EF78CE"/>
    <w:rsid w:val="00F03B01"/>
    <w:rsid w:val="00F04A33"/>
    <w:rsid w:val="00F10F71"/>
    <w:rsid w:val="00F120A5"/>
    <w:rsid w:val="00F1289C"/>
    <w:rsid w:val="00F13DE0"/>
    <w:rsid w:val="00F1715C"/>
    <w:rsid w:val="00F17DB1"/>
    <w:rsid w:val="00F225ED"/>
    <w:rsid w:val="00F23744"/>
    <w:rsid w:val="00F24265"/>
    <w:rsid w:val="00F26E70"/>
    <w:rsid w:val="00F32B13"/>
    <w:rsid w:val="00F334DD"/>
    <w:rsid w:val="00F33A02"/>
    <w:rsid w:val="00F33E83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7CB"/>
    <w:rsid w:val="00FC1A9B"/>
    <w:rsid w:val="00FC6759"/>
    <w:rsid w:val="00FD3C34"/>
    <w:rsid w:val="00FD5CF0"/>
    <w:rsid w:val="00FD7E7C"/>
    <w:rsid w:val="00FE1B31"/>
    <w:rsid w:val="00FE1D94"/>
    <w:rsid w:val="00FE2D5F"/>
    <w:rsid w:val="00FE62DB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37C3-2926-48DA-9197-8C80D998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147</TotalTime>
  <Pages>2</Pages>
  <Words>311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13</cp:revision>
  <cp:lastPrinted>2017-09-07T20:47:00Z</cp:lastPrinted>
  <dcterms:created xsi:type="dcterms:W3CDTF">2017-08-29T16:33:00Z</dcterms:created>
  <dcterms:modified xsi:type="dcterms:W3CDTF">2017-09-07T21:23:00Z</dcterms:modified>
</cp:coreProperties>
</file>