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Default="00725CA9" w:rsidP="00112609">
      <w:pPr>
        <w:ind w:left="2160" w:firstLine="720"/>
        <w:rPr>
          <w:b/>
          <w:sz w:val="28"/>
          <w:szCs w:val="28"/>
        </w:rPr>
      </w:pPr>
      <w:r>
        <w:rPr>
          <w:b/>
          <w:color w:val="FF0000"/>
          <w:sz w:val="22"/>
          <w:szCs w:val="22"/>
        </w:rPr>
        <w:t xml:space="preserve"> </w:t>
      </w:r>
      <w:r w:rsidR="005E5DFA">
        <w:rPr>
          <w:b/>
          <w:color w:val="FF0000"/>
          <w:sz w:val="22"/>
          <w:szCs w:val="22"/>
        </w:rPr>
        <w:tab/>
      </w:r>
      <w:r w:rsidR="004C5463"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597E83" w:rsidRPr="002315CF" w:rsidRDefault="003C6F80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1D61E6" w:rsidRPr="002315CF">
        <w:rPr>
          <w:sz w:val="28"/>
          <w:szCs w:val="28"/>
        </w:rPr>
        <w:t xml:space="preserve"> </w:t>
      </w:r>
      <w:r w:rsidR="00AC0825">
        <w:rPr>
          <w:sz w:val="28"/>
          <w:szCs w:val="28"/>
        </w:rPr>
        <w:t>October 24</w:t>
      </w:r>
      <w:r>
        <w:rPr>
          <w:sz w:val="28"/>
          <w:szCs w:val="28"/>
        </w:rPr>
        <w:t xml:space="preserve">, </w:t>
      </w:r>
      <w:r w:rsidR="00337734" w:rsidRPr="002315CF">
        <w:rPr>
          <w:sz w:val="28"/>
          <w:szCs w:val="28"/>
        </w:rPr>
        <w:t>201</w:t>
      </w:r>
      <w:r w:rsidR="00985BE4" w:rsidRPr="002315CF">
        <w:rPr>
          <w:sz w:val="28"/>
          <w:szCs w:val="28"/>
        </w:rPr>
        <w:t>8</w:t>
      </w:r>
      <w:r w:rsidR="00063D56">
        <w:rPr>
          <w:sz w:val="28"/>
          <w:szCs w:val="28"/>
        </w:rPr>
        <w:t xml:space="preserve"> a</w:t>
      </w:r>
      <w:r w:rsidR="005F47CE" w:rsidRPr="002315CF">
        <w:rPr>
          <w:sz w:val="28"/>
          <w:szCs w:val="28"/>
        </w:rPr>
        <w:t xml:space="preserve">t </w:t>
      </w:r>
      <w:r w:rsidR="00FB5103">
        <w:rPr>
          <w:sz w:val="28"/>
          <w:szCs w:val="28"/>
        </w:rPr>
        <w:t>4</w:t>
      </w:r>
      <w:r w:rsidR="00D7334A" w:rsidRPr="002315CF">
        <w:rPr>
          <w:sz w:val="28"/>
          <w:szCs w:val="28"/>
        </w:rPr>
        <w:t>:</w:t>
      </w:r>
      <w:r w:rsidR="00FB5103">
        <w:rPr>
          <w:sz w:val="28"/>
          <w:szCs w:val="28"/>
        </w:rPr>
        <w:t>3</w:t>
      </w:r>
      <w:r w:rsidR="00D7334A" w:rsidRPr="002315CF">
        <w:rPr>
          <w:sz w:val="28"/>
          <w:szCs w:val="28"/>
        </w:rPr>
        <w:t>0</w:t>
      </w:r>
    </w:p>
    <w:p w:rsidR="0036540F" w:rsidRPr="002315CF" w:rsidRDefault="001F59BC" w:rsidP="005123E4">
      <w:pPr>
        <w:ind w:left="2880" w:firstLine="720"/>
        <w:rPr>
          <w:sz w:val="28"/>
          <w:szCs w:val="28"/>
        </w:rPr>
      </w:pPr>
      <w:r w:rsidRPr="002315CF">
        <w:rPr>
          <w:b/>
          <w:sz w:val="28"/>
          <w:szCs w:val="28"/>
        </w:rPr>
        <w:t xml:space="preserve">   </w:t>
      </w:r>
      <w:r w:rsidR="00212B45" w:rsidRPr="002315CF">
        <w:rPr>
          <w:b/>
          <w:sz w:val="28"/>
          <w:szCs w:val="28"/>
        </w:rPr>
        <w:t xml:space="preserve"> </w:t>
      </w:r>
      <w:r w:rsidR="00CD31D8" w:rsidRPr="002315CF">
        <w:rPr>
          <w:b/>
          <w:sz w:val="28"/>
          <w:szCs w:val="28"/>
        </w:rPr>
        <w:t xml:space="preserve">       </w:t>
      </w:r>
      <w:r w:rsidR="003718DC" w:rsidRPr="002315CF">
        <w:rPr>
          <w:b/>
          <w:sz w:val="28"/>
          <w:szCs w:val="28"/>
        </w:rPr>
        <w:t>Tentative</w:t>
      </w:r>
      <w:r w:rsidR="0036540F" w:rsidRPr="002315CF">
        <w:rPr>
          <w:b/>
          <w:sz w:val="28"/>
          <w:szCs w:val="28"/>
        </w:rPr>
        <w:t xml:space="preserve"> Agenda</w:t>
      </w:r>
      <w:r w:rsidR="00C83367" w:rsidRPr="002315CF">
        <w:rPr>
          <w:b/>
          <w:sz w:val="28"/>
          <w:szCs w:val="28"/>
        </w:rPr>
        <w:t xml:space="preserve"> </w:t>
      </w:r>
      <w:r w:rsidR="003468EF" w:rsidRPr="002315CF">
        <w:rPr>
          <w:b/>
          <w:sz w:val="28"/>
          <w:szCs w:val="28"/>
        </w:rPr>
        <w:t xml:space="preserve"> </w:t>
      </w:r>
    </w:p>
    <w:p w:rsidR="0036540F" w:rsidRPr="002315CF" w:rsidRDefault="0036540F" w:rsidP="0036540F">
      <w:pPr>
        <w:jc w:val="center"/>
      </w:pPr>
      <w:r w:rsidRPr="002315CF">
        <w:t>City of Stockton Board of Aldermen Regular City Council Meeting</w:t>
      </w:r>
    </w:p>
    <w:p w:rsidR="0036540F" w:rsidRPr="002315CF" w:rsidRDefault="00B77F2C" w:rsidP="0036540F">
      <w:pPr>
        <w:pBdr>
          <w:bottom w:val="single" w:sz="12" w:space="1" w:color="auto"/>
        </w:pBdr>
        <w:jc w:val="center"/>
      </w:pPr>
      <w:r w:rsidRPr="002315CF">
        <w:t>1424 South Street</w:t>
      </w:r>
      <w:r w:rsidR="0036540F" w:rsidRPr="002315CF">
        <w:t>, Stockton, MO 65785</w:t>
      </w:r>
    </w:p>
    <w:p w:rsidR="0036540F" w:rsidRPr="002315CF" w:rsidRDefault="00545951" w:rsidP="0036540F">
      <w:pPr>
        <w:jc w:val="center"/>
        <w:rPr>
          <w:b/>
        </w:rPr>
      </w:pPr>
      <w:r w:rsidRPr="002315CF">
        <w:rPr>
          <w:b/>
        </w:rPr>
        <w:t xml:space="preserve"> </w:t>
      </w:r>
    </w:p>
    <w:p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Call regular session meeting to order</w:t>
      </w:r>
    </w:p>
    <w:p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Roll call</w:t>
      </w:r>
    </w:p>
    <w:p w:rsidR="00BC1627" w:rsidRPr="002315CF" w:rsidRDefault="00BC1627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Pledge of Allegiance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Invocation</w:t>
      </w:r>
    </w:p>
    <w:p w:rsidR="00FB5103" w:rsidRDefault="00FB5103" w:rsidP="00B77F2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Appointment of new aldermen: </w:t>
      </w:r>
      <w:r w:rsidRPr="00AC0825">
        <w:t>Jason</w:t>
      </w:r>
      <w:r w:rsidR="007B08D7" w:rsidRPr="00AC0825">
        <w:t xml:space="preserve"> </w:t>
      </w:r>
      <w:proofErr w:type="spellStart"/>
      <w:r w:rsidR="007B08D7" w:rsidRPr="00AC0825">
        <w:t>Steury</w:t>
      </w:r>
      <w:proofErr w:type="spellEnd"/>
    </w:p>
    <w:p w:rsidR="007B08D7" w:rsidRPr="002315CF" w:rsidRDefault="007B08D7" w:rsidP="00B77F2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Mayor and Council ANNUAL APPOINTMENTS</w:t>
      </w:r>
    </w:p>
    <w:p w:rsidR="00C025BE" w:rsidRDefault="00C025BE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 xml:space="preserve">APPROVE </w:t>
      </w:r>
      <w:r w:rsidR="00BC1627" w:rsidRPr="002315CF">
        <w:rPr>
          <w:b/>
        </w:rPr>
        <w:t>AGENDA</w:t>
      </w:r>
    </w:p>
    <w:p w:rsidR="006C1170" w:rsidRDefault="004F425A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Minutes</w:t>
      </w:r>
      <w:r w:rsidR="002315CF">
        <w:rPr>
          <w:b/>
        </w:rPr>
        <w:t xml:space="preserve">      </w:t>
      </w:r>
    </w:p>
    <w:p w:rsidR="006E2984" w:rsidRPr="002315CF" w:rsidRDefault="006C1170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Approve Bills</w:t>
      </w:r>
      <w:r w:rsidR="002315CF">
        <w:rPr>
          <w:b/>
        </w:rPr>
        <w:t xml:space="preserve">                                                                         </w:t>
      </w:r>
    </w:p>
    <w:p w:rsidR="00166973" w:rsidRPr="002315CF" w:rsidRDefault="00166973" w:rsidP="0036540F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</w:rPr>
        <w:t>Comments from the Public:</w:t>
      </w:r>
    </w:p>
    <w:p w:rsidR="00F23370" w:rsidRDefault="00FB7F73" w:rsidP="00F23370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OLD BUSINESS</w:t>
      </w:r>
    </w:p>
    <w:p w:rsidR="000E3FC8" w:rsidRDefault="000E3FC8" w:rsidP="000E3FC8">
      <w:pPr>
        <w:ind w:left="720"/>
      </w:pPr>
      <w:r>
        <w:t>-</w:t>
      </w:r>
      <w:r w:rsidR="00AC0825">
        <w:t>R</w:t>
      </w:r>
      <w:r>
        <w:t xml:space="preserve">ead and </w:t>
      </w:r>
      <w:r w:rsidR="00AC0825">
        <w:t xml:space="preserve">possibly </w:t>
      </w:r>
      <w:r>
        <w:t>approve Bill Numbers 18-548 through 18-551 to be Ordinances 548</w:t>
      </w:r>
      <w:r w:rsidR="006364FF">
        <w:t xml:space="preserve"> </w:t>
      </w:r>
      <w:r>
        <w:t xml:space="preserve">through 551 </w:t>
      </w:r>
      <w:r w:rsidR="00AC0825">
        <w:t xml:space="preserve">   </w:t>
      </w:r>
      <w:r>
        <w:t>regulating the use of registered golf carts and other low speed vehicles on City Streets.</w:t>
      </w:r>
    </w:p>
    <w:p w:rsidR="000E3FC8" w:rsidRDefault="000E3FC8" w:rsidP="000E3FC8">
      <w:pPr>
        <w:ind w:left="720"/>
      </w:pPr>
      <w:r>
        <w:t>-Review with the option to approve the golf cart registration permit form</w:t>
      </w:r>
      <w:r w:rsidR="00C61396">
        <w:t>.</w:t>
      </w:r>
      <w:r w:rsidR="001E203D">
        <w:t xml:space="preserve"> </w:t>
      </w:r>
    </w:p>
    <w:p w:rsidR="00102AD4" w:rsidRDefault="00102AD4" w:rsidP="000E3FC8">
      <w:pPr>
        <w:ind w:left="720"/>
      </w:pPr>
      <w:r>
        <w:t>-Review Engineer Master Plan and agreement with CFS</w:t>
      </w:r>
    </w:p>
    <w:p w:rsidR="00F23370" w:rsidRDefault="00F23370" w:rsidP="00F23370">
      <w:pPr>
        <w:pStyle w:val="ListParagraph"/>
        <w:rPr>
          <w:b/>
          <w:u w:val="single"/>
        </w:rPr>
      </w:pPr>
    </w:p>
    <w:p w:rsidR="00BC1627" w:rsidRPr="002315CF" w:rsidRDefault="00BC1627" w:rsidP="00BC162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REPORTS FROM APPOINTED BOARDS:</w:t>
      </w:r>
    </w:p>
    <w:p w:rsidR="0027508B" w:rsidRPr="002315CF" w:rsidRDefault="00BC1627" w:rsidP="00BC1627">
      <w:pPr>
        <w:ind w:left="720"/>
        <w:rPr>
          <w:b/>
        </w:rPr>
      </w:pPr>
      <w:r w:rsidRPr="002315CF">
        <w:rPr>
          <w:b/>
        </w:rPr>
        <w:t xml:space="preserve">Park Board: </w:t>
      </w:r>
    </w:p>
    <w:p w:rsidR="0027508B" w:rsidRPr="002315CF" w:rsidRDefault="00BC1627" w:rsidP="00D722B9">
      <w:pPr>
        <w:ind w:left="720"/>
        <w:rPr>
          <w:b/>
        </w:rPr>
      </w:pPr>
      <w:r w:rsidRPr="002315CF">
        <w:rPr>
          <w:b/>
        </w:rPr>
        <w:t xml:space="preserve">Cemetery Board: </w:t>
      </w:r>
    </w:p>
    <w:p w:rsidR="003279CF" w:rsidRPr="002315CF" w:rsidRDefault="00BC1627" w:rsidP="00D722B9">
      <w:pPr>
        <w:ind w:left="720"/>
      </w:pPr>
      <w:r w:rsidRPr="002315CF">
        <w:rPr>
          <w:b/>
        </w:rPr>
        <w:t xml:space="preserve">Airport Board:  </w:t>
      </w:r>
    </w:p>
    <w:p w:rsidR="00166973" w:rsidRPr="002315CF" w:rsidRDefault="00166973" w:rsidP="00D722B9">
      <w:pPr>
        <w:ind w:left="720"/>
        <w:rPr>
          <w:b/>
        </w:rPr>
      </w:pPr>
      <w:r w:rsidRPr="002315CF">
        <w:rPr>
          <w:b/>
        </w:rPr>
        <w:t>Police Dept Liaison:</w:t>
      </w:r>
      <w:r w:rsidR="000E0755" w:rsidRPr="002315CF">
        <w:rPr>
          <w:b/>
        </w:rPr>
        <w:t xml:space="preserve"> </w:t>
      </w:r>
    </w:p>
    <w:p w:rsidR="00166973" w:rsidRPr="002315CF" w:rsidRDefault="00166973" w:rsidP="00D722B9">
      <w:pPr>
        <w:ind w:left="720"/>
      </w:pPr>
    </w:p>
    <w:p w:rsidR="00A33E5F" w:rsidRPr="002315CF" w:rsidRDefault="00F120A5" w:rsidP="00DC64E0">
      <w:pPr>
        <w:numPr>
          <w:ilvl w:val="0"/>
          <w:numId w:val="1"/>
        </w:numPr>
      </w:pPr>
      <w:r w:rsidRPr="002315CF">
        <w:rPr>
          <w:b/>
          <w:u w:val="single"/>
        </w:rPr>
        <w:t>SCHEDULED BUSINESS:</w:t>
      </w:r>
      <w:r w:rsidR="000A7121" w:rsidRPr="002315CF">
        <w:rPr>
          <w:b/>
          <w:u w:val="single"/>
        </w:rPr>
        <w:t xml:space="preserve"> </w:t>
      </w:r>
      <w:r w:rsidR="000A7121" w:rsidRPr="002315CF">
        <w:t xml:space="preserve"> </w:t>
      </w:r>
    </w:p>
    <w:p w:rsidR="00412012" w:rsidRDefault="00412012" w:rsidP="00C901AD">
      <w:pPr>
        <w:ind w:left="720"/>
      </w:pPr>
      <w:r>
        <w:t xml:space="preserve">-Review and possibly vote on “Incident report” to use internally </w:t>
      </w:r>
    </w:p>
    <w:p w:rsidR="00AC0825" w:rsidRDefault="00AC0825" w:rsidP="00C901AD">
      <w:pPr>
        <w:ind w:left="720"/>
      </w:pPr>
      <w:r>
        <w:t>-Review approving moving forward with MRVS project</w:t>
      </w:r>
    </w:p>
    <w:p w:rsidR="00AC0825" w:rsidRDefault="00AC0825" w:rsidP="00C901AD">
      <w:pPr>
        <w:ind w:left="720"/>
      </w:pPr>
      <w:r>
        <w:t>-Review granting Lacey Dickens use of park on 11/3/18 with fees waived for benefit</w:t>
      </w:r>
    </w:p>
    <w:p w:rsidR="00F23370" w:rsidRPr="00C901AD" w:rsidRDefault="00AC0825" w:rsidP="00C901AD">
      <w:pPr>
        <w:ind w:left="720"/>
      </w:pPr>
      <w:r>
        <w:t xml:space="preserve">-Review granting Mike </w:t>
      </w:r>
      <w:proofErr w:type="spellStart"/>
      <w:r>
        <w:t>Saathoff</w:t>
      </w:r>
      <w:proofErr w:type="spellEnd"/>
      <w:r>
        <w:t xml:space="preserve"> an easement from property to runway</w:t>
      </w:r>
    </w:p>
    <w:p w:rsidR="00AC0825" w:rsidRPr="00AC0825" w:rsidRDefault="00AC0825" w:rsidP="00AC0825">
      <w:pPr>
        <w:ind w:left="720"/>
      </w:pP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6B7E3B" w:rsidRPr="00EA001D" w:rsidRDefault="00E4270D" w:rsidP="00A432E1">
      <w:pPr>
        <w:ind w:left="720"/>
      </w:pPr>
      <w:r>
        <w:rPr>
          <w:b/>
        </w:rPr>
        <w:t>City Attorney</w:t>
      </w:r>
      <w:r w:rsidR="006135D9">
        <w:rPr>
          <w:b/>
        </w:rPr>
        <w:t>:</w:t>
      </w:r>
      <w:r w:rsidR="00EA001D">
        <w:rPr>
          <w:b/>
        </w:rPr>
        <w:t xml:space="preserve">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CE6CF9">
        <w:rPr>
          <w:b/>
        </w:rPr>
        <w:t xml:space="preserve">: </w:t>
      </w:r>
    </w:p>
    <w:p w:rsidR="00F23370" w:rsidRPr="00112609" w:rsidRDefault="007C303E" w:rsidP="001A1F11">
      <w:pPr>
        <w:ind w:left="720"/>
      </w:pPr>
      <w:r w:rsidRPr="00F04A33">
        <w:rPr>
          <w:b/>
        </w:rPr>
        <w:t>City Clerk</w:t>
      </w:r>
      <w:r w:rsidR="00112609">
        <w:rPr>
          <w:b/>
        </w:rPr>
        <w:t xml:space="preserve">: </w:t>
      </w:r>
      <w:r w:rsidR="00112609">
        <w:t>1)</w:t>
      </w:r>
      <w:r w:rsidR="00AC0825">
        <w:t xml:space="preserve"> </w:t>
      </w:r>
      <w:r w:rsidR="00112609">
        <w:t>Clarification on the uses for the Fire Department meeting room (business, associations</w:t>
      </w:r>
      <w:r w:rsidR="00D14326">
        <w:t>)</w:t>
      </w:r>
    </w:p>
    <w:p w:rsidR="00A33F9A" w:rsidRPr="00AC0825" w:rsidRDefault="00A33F9A" w:rsidP="001A1F11">
      <w:pPr>
        <w:ind w:left="720"/>
      </w:pPr>
      <w:r w:rsidRPr="00A33F9A">
        <w:rPr>
          <w:b/>
        </w:rPr>
        <w:t>Building Inspector/Code Enforcer:</w:t>
      </w:r>
      <w:r w:rsidR="00AC0825">
        <w:rPr>
          <w:b/>
        </w:rPr>
        <w:t xml:space="preserve"> </w:t>
      </w:r>
      <w:r w:rsidR="00AC0825">
        <w:t>1) Present cost effective method for small project inspections</w:t>
      </w:r>
    </w:p>
    <w:p w:rsidR="00BB4F57" w:rsidRPr="00BB4F57" w:rsidRDefault="00BB4F57" w:rsidP="00BB4F57">
      <w:pPr>
        <w:ind w:left="720"/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25069D" w:rsidRDefault="00CD31D8" w:rsidP="00971A77">
      <w:pPr>
        <w:numPr>
          <w:ilvl w:val="0"/>
          <w:numId w:val="1"/>
        </w:numPr>
        <w:rPr>
          <w:b/>
        </w:rPr>
      </w:pPr>
      <w:r w:rsidRPr="0025069D">
        <w:rPr>
          <w:b/>
        </w:rPr>
        <w:t>Mayor-Communications:</w:t>
      </w:r>
      <w:r w:rsidR="006459A6" w:rsidRPr="0025069D">
        <w:rPr>
          <w:b/>
        </w:rPr>
        <w:t xml:space="preserve"> </w:t>
      </w:r>
    </w:p>
    <w:p w:rsidR="0099403E" w:rsidRPr="0025069D" w:rsidRDefault="00110EF3" w:rsidP="0025069D">
      <w:pPr>
        <w:ind w:left="720"/>
        <w:rPr>
          <w:b/>
        </w:rPr>
      </w:pPr>
      <w:r w:rsidRPr="0025069D"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Pr="003B0733" w:rsidRDefault="0065483D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FE2D5F"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1F18"/>
    <w:rsid w:val="0002243F"/>
    <w:rsid w:val="00023A3E"/>
    <w:rsid w:val="00031A81"/>
    <w:rsid w:val="00031D3B"/>
    <w:rsid w:val="00032065"/>
    <w:rsid w:val="0004308D"/>
    <w:rsid w:val="000442DD"/>
    <w:rsid w:val="000452BB"/>
    <w:rsid w:val="00056E9E"/>
    <w:rsid w:val="00057F38"/>
    <w:rsid w:val="00062F44"/>
    <w:rsid w:val="00063A9E"/>
    <w:rsid w:val="00063D56"/>
    <w:rsid w:val="00064220"/>
    <w:rsid w:val="000661B5"/>
    <w:rsid w:val="00066830"/>
    <w:rsid w:val="000716B2"/>
    <w:rsid w:val="00073056"/>
    <w:rsid w:val="00077F4D"/>
    <w:rsid w:val="000800F6"/>
    <w:rsid w:val="0008081D"/>
    <w:rsid w:val="00086278"/>
    <w:rsid w:val="00094D72"/>
    <w:rsid w:val="000957E8"/>
    <w:rsid w:val="00097597"/>
    <w:rsid w:val="000A046A"/>
    <w:rsid w:val="000A0919"/>
    <w:rsid w:val="000A18E3"/>
    <w:rsid w:val="000A24AC"/>
    <w:rsid w:val="000A2A7D"/>
    <w:rsid w:val="000A571A"/>
    <w:rsid w:val="000A7121"/>
    <w:rsid w:val="000A7A45"/>
    <w:rsid w:val="000B1ED3"/>
    <w:rsid w:val="000B27C2"/>
    <w:rsid w:val="000B32C6"/>
    <w:rsid w:val="000B3E40"/>
    <w:rsid w:val="000B61AC"/>
    <w:rsid w:val="000B6373"/>
    <w:rsid w:val="000B7407"/>
    <w:rsid w:val="000C450F"/>
    <w:rsid w:val="000C699F"/>
    <w:rsid w:val="000D2260"/>
    <w:rsid w:val="000D35DA"/>
    <w:rsid w:val="000D44CB"/>
    <w:rsid w:val="000D53DA"/>
    <w:rsid w:val="000E00AF"/>
    <w:rsid w:val="000E0755"/>
    <w:rsid w:val="000E11BA"/>
    <w:rsid w:val="000E138C"/>
    <w:rsid w:val="000E1FE5"/>
    <w:rsid w:val="000E2198"/>
    <w:rsid w:val="000E3FC8"/>
    <w:rsid w:val="000E4833"/>
    <w:rsid w:val="000E4E72"/>
    <w:rsid w:val="000E6170"/>
    <w:rsid w:val="000E6369"/>
    <w:rsid w:val="000F029B"/>
    <w:rsid w:val="000F3E22"/>
    <w:rsid w:val="000F64FF"/>
    <w:rsid w:val="0010245D"/>
    <w:rsid w:val="00102AD4"/>
    <w:rsid w:val="00103C7E"/>
    <w:rsid w:val="001045EE"/>
    <w:rsid w:val="00106BB1"/>
    <w:rsid w:val="001073B9"/>
    <w:rsid w:val="00110EF3"/>
    <w:rsid w:val="00111462"/>
    <w:rsid w:val="00112609"/>
    <w:rsid w:val="00112CCC"/>
    <w:rsid w:val="001147CF"/>
    <w:rsid w:val="00115851"/>
    <w:rsid w:val="001174D1"/>
    <w:rsid w:val="00121E15"/>
    <w:rsid w:val="00121EFA"/>
    <w:rsid w:val="00122492"/>
    <w:rsid w:val="00124BFF"/>
    <w:rsid w:val="00125C05"/>
    <w:rsid w:val="00127C3D"/>
    <w:rsid w:val="00131BA0"/>
    <w:rsid w:val="00141513"/>
    <w:rsid w:val="001416C0"/>
    <w:rsid w:val="00141C0C"/>
    <w:rsid w:val="00144026"/>
    <w:rsid w:val="00144242"/>
    <w:rsid w:val="00144452"/>
    <w:rsid w:val="001447A8"/>
    <w:rsid w:val="00144A65"/>
    <w:rsid w:val="0014593D"/>
    <w:rsid w:val="00151BE9"/>
    <w:rsid w:val="00153627"/>
    <w:rsid w:val="001549C4"/>
    <w:rsid w:val="001554AB"/>
    <w:rsid w:val="00155784"/>
    <w:rsid w:val="00155888"/>
    <w:rsid w:val="00156D71"/>
    <w:rsid w:val="001604CD"/>
    <w:rsid w:val="00160AD0"/>
    <w:rsid w:val="00161266"/>
    <w:rsid w:val="00161C33"/>
    <w:rsid w:val="00161FAF"/>
    <w:rsid w:val="001624EA"/>
    <w:rsid w:val="00162948"/>
    <w:rsid w:val="00162EDD"/>
    <w:rsid w:val="00163B12"/>
    <w:rsid w:val="001649E7"/>
    <w:rsid w:val="00166973"/>
    <w:rsid w:val="0017239E"/>
    <w:rsid w:val="0017508C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56D8"/>
    <w:rsid w:val="001961ED"/>
    <w:rsid w:val="00196863"/>
    <w:rsid w:val="00197BAF"/>
    <w:rsid w:val="001A0939"/>
    <w:rsid w:val="001A1F11"/>
    <w:rsid w:val="001A258C"/>
    <w:rsid w:val="001A372D"/>
    <w:rsid w:val="001A6E7D"/>
    <w:rsid w:val="001A7A31"/>
    <w:rsid w:val="001B218B"/>
    <w:rsid w:val="001B25D2"/>
    <w:rsid w:val="001B3D47"/>
    <w:rsid w:val="001B4C0D"/>
    <w:rsid w:val="001B4E0C"/>
    <w:rsid w:val="001B5924"/>
    <w:rsid w:val="001B5BF8"/>
    <w:rsid w:val="001C06F7"/>
    <w:rsid w:val="001C350B"/>
    <w:rsid w:val="001C5907"/>
    <w:rsid w:val="001C5B5C"/>
    <w:rsid w:val="001C6496"/>
    <w:rsid w:val="001C6DC3"/>
    <w:rsid w:val="001C71DA"/>
    <w:rsid w:val="001D0D04"/>
    <w:rsid w:val="001D1672"/>
    <w:rsid w:val="001D2441"/>
    <w:rsid w:val="001D26DD"/>
    <w:rsid w:val="001D2BFE"/>
    <w:rsid w:val="001D61E6"/>
    <w:rsid w:val="001D7772"/>
    <w:rsid w:val="001E028A"/>
    <w:rsid w:val="001E15F2"/>
    <w:rsid w:val="001E203D"/>
    <w:rsid w:val="001E3CF9"/>
    <w:rsid w:val="001E41F8"/>
    <w:rsid w:val="001E536F"/>
    <w:rsid w:val="001E7A6B"/>
    <w:rsid w:val="001E7E3F"/>
    <w:rsid w:val="001E7ED4"/>
    <w:rsid w:val="001F2566"/>
    <w:rsid w:val="001F44DC"/>
    <w:rsid w:val="001F59BC"/>
    <w:rsid w:val="001F6AFB"/>
    <w:rsid w:val="002000B2"/>
    <w:rsid w:val="0020063F"/>
    <w:rsid w:val="00200F9F"/>
    <w:rsid w:val="0020105F"/>
    <w:rsid w:val="00204139"/>
    <w:rsid w:val="0020483C"/>
    <w:rsid w:val="00204E54"/>
    <w:rsid w:val="002051CC"/>
    <w:rsid w:val="0020795F"/>
    <w:rsid w:val="00207E3D"/>
    <w:rsid w:val="00212B45"/>
    <w:rsid w:val="00214EBF"/>
    <w:rsid w:val="00215C4C"/>
    <w:rsid w:val="00216022"/>
    <w:rsid w:val="00223AD1"/>
    <w:rsid w:val="002241C4"/>
    <w:rsid w:val="0022683C"/>
    <w:rsid w:val="002274C8"/>
    <w:rsid w:val="0023093E"/>
    <w:rsid w:val="002315CF"/>
    <w:rsid w:val="00232B58"/>
    <w:rsid w:val="0023377E"/>
    <w:rsid w:val="00234E53"/>
    <w:rsid w:val="002353CF"/>
    <w:rsid w:val="00236F9E"/>
    <w:rsid w:val="002414FB"/>
    <w:rsid w:val="00241CB8"/>
    <w:rsid w:val="00247BCF"/>
    <w:rsid w:val="0025069D"/>
    <w:rsid w:val="0025167E"/>
    <w:rsid w:val="002517A7"/>
    <w:rsid w:val="00251874"/>
    <w:rsid w:val="0025359B"/>
    <w:rsid w:val="002536D8"/>
    <w:rsid w:val="00256A89"/>
    <w:rsid w:val="00257419"/>
    <w:rsid w:val="002650CB"/>
    <w:rsid w:val="0027153C"/>
    <w:rsid w:val="00272379"/>
    <w:rsid w:val="002728C2"/>
    <w:rsid w:val="00273661"/>
    <w:rsid w:val="00273CBF"/>
    <w:rsid w:val="0027508B"/>
    <w:rsid w:val="00275DD1"/>
    <w:rsid w:val="00281E3B"/>
    <w:rsid w:val="0028407F"/>
    <w:rsid w:val="00284FAC"/>
    <w:rsid w:val="00294760"/>
    <w:rsid w:val="002A23D3"/>
    <w:rsid w:val="002A3218"/>
    <w:rsid w:val="002A5F1D"/>
    <w:rsid w:val="002B110C"/>
    <w:rsid w:val="002B1352"/>
    <w:rsid w:val="002B3070"/>
    <w:rsid w:val="002B5E31"/>
    <w:rsid w:val="002C2A66"/>
    <w:rsid w:val="002C2E77"/>
    <w:rsid w:val="002C352E"/>
    <w:rsid w:val="002C5674"/>
    <w:rsid w:val="002C56D3"/>
    <w:rsid w:val="002C6638"/>
    <w:rsid w:val="002D01F5"/>
    <w:rsid w:val="002D4D34"/>
    <w:rsid w:val="002D5636"/>
    <w:rsid w:val="002E2CB7"/>
    <w:rsid w:val="002E2CFC"/>
    <w:rsid w:val="002E3A3B"/>
    <w:rsid w:val="002E737D"/>
    <w:rsid w:val="002F10D5"/>
    <w:rsid w:val="002F2780"/>
    <w:rsid w:val="002F350E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33F9"/>
    <w:rsid w:val="00314260"/>
    <w:rsid w:val="0031537C"/>
    <w:rsid w:val="00320172"/>
    <w:rsid w:val="00323654"/>
    <w:rsid w:val="003279CF"/>
    <w:rsid w:val="00330654"/>
    <w:rsid w:val="003324C5"/>
    <w:rsid w:val="0033272A"/>
    <w:rsid w:val="00332F07"/>
    <w:rsid w:val="00335CD3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4AA0"/>
    <w:rsid w:val="0036540F"/>
    <w:rsid w:val="003718DC"/>
    <w:rsid w:val="00377C7E"/>
    <w:rsid w:val="003813AA"/>
    <w:rsid w:val="003908FB"/>
    <w:rsid w:val="00390CA7"/>
    <w:rsid w:val="00391835"/>
    <w:rsid w:val="00392A27"/>
    <w:rsid w:val="003943EF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C6F80"/>
    <w:rsid w:val="003D488F"/>
    <w:rsid w:val="003D514C"/>
    <w:rsid w:val="003D60CA"/>
    <w:rsid w:val="003E0AB0"/>
    <w:rsid w:val="003E5D0F"/>
    <w:rsid w:val="003E617B"/>
    <w:rsid w:val="003F4C05"/>
    <w:rsid w:val="003F78B3"/>
    <w:rsid w:val="004009C1"/>
    <w:rsid w:val="00401314"/>
    <w:rsid w:val="00402711"/>
    <w:rsid w:val="00403A7F"/>
    <w:rsid w:val="00403D79"/>
    <w:rsid w:val="00410AE2"/>
    <w:rsid w:val="00411791"/>
    <w:rsid w:val="0041193B"/>
    <w:rsid w:val="00411A99"/>
    <w:rsid w:val="00412012"/>
    <w:rsid w:val="00415D9B"/>
    <w:rsid w:val="00423514"/>
    <w:rsid w:val="004237CF"/>
    <w:rsid w:val="004269E8"/>
    <w:rsid w:val="00427169"/>
    <w:rsid w:val="0042729B"/>
    <w:rsid w:val="004274C3"/>
    <w:rsid w:val="00430500"/>
    <w:rsid w:val="00431F4E"/>
    <w:rsid w:val="004333C9"/>
    <w:rsid w:val="004346DD"/>
    <w:rsid w:val="00434D1C"/>
    <w:rsid w:val="00434F4E"/>
    <w:rsid w:val="004350BA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3F74"/>
    <w:rsid w:val="00464574"/>
    <w:rsid w:val="00464828"/>
    <w:rsid w:val="00464866"/>
    <w:rsid w:val="004652B0"/>
    <w:rsid w:val="0046571A"/>
    <w:rsid w:val="00466A7B"/>
    <w:rsid w:val="0046749D"/>
    <w:rsid w:val="00473B07"/>
    <w:rsid w:val="00475E4A"/>
    <w:rsid w:val="004778EB"/>
    <w:rsid w:val="00481B1B"/>
    <w:rsid w:val="00482806"/>
    <w:rsid w:val="004834E8"/>
    <w:rsid w:val="00483B20"/>
    <w:rsid w:val="00485893"/>
    <w:rsid w:val="00491619"/>
    <w:rsid w:val="00491BB8"/>
    <w:rsid w:val="00492AE2"/>
    <w:rsid w:val="00495502"/>
    <w:rsid w:val="004958D3"/>
    <w:rsid w:val="004A0FE9"/>
    <w:rsid w:val="004A1CEB"/>
    <w:rsid w:val="004A1D89"/>
    <w:rsid w:val="004A7063"/>
    <w:rsid w:val="004B4254"/>
    <w:rsid w:val="004B7341"/>
    <w:rsid w:val="004C05EC"/>
    <w:rsid w:val="004C144F"/>
    <w:rsid w:val="004C1BA5"/>
    <w:rsid w:val="004C4C03"/>
    <w:rsid w:val="004C4F8D"/>
    <w:rsid w:val="004C532A"/>
    <w:rsid w:val="004C5452"/>
    <w:rsid w:val="004C5463"/>
    <w:rsid w:val="004C5EA7"/>
    <w:rsid w:val="004D1CF1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60D"/>
    <w:rsid w:val="00513A45"/>
    <w:rsid w:val="00517AD3"/>
    <w:rsid w:val="0052117D"/>
    <w:rsid w:val="005217C0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6D1C"/>
    <w:rsid w:val="00567604"/>
    <w:rsid w:val="00571405"/>
    <w:rsid w:val="00573435"/>
    <w:rsid w:val="005748B6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7EDC"/>
    <w:rsid w:val="005C0E3B"/>
    <w:rsid w:val="005C115B"/>
    <w:rsid w:val="005C4EF7"/>
    <w:rsid w:val="005C5F06"/>
    <w:rsid w:val="005C74C8"/>
    <w:rsid w:val="005D0927"/>
    <w:rsid w:val="005D0991"/>
    <w:rsid w:val="005D266C"/>
    <w:rsid w:val="005D43B9"/>
    <w:rsid w:val="005D4997"/>
    <w:rsid w:val="005D69FC"/>
    <w:rsid w:val="005D716B"/>
    <w:rsid w:val="005E355D"/>
    <w:rsid w:val="005E5DFA"/>
    <w:rsid w:val="005E7A7C"/>
    <w:rsid w:val="005F0364"/>
    <w:rsid w:val="005F048A"/>
    <w:rsid w:val="005F1256"/>
    <w:rsid w:val="005F47CE"/>
    <w:rsid w:val="005F4B3C"/>
    <w:rsid w:val="00600472"/>
    <w:rsid w:val="00600785"/>
    <w:rsid w:val="0060089A"/>
    <w:rsid w:val="006018D6"/>
    <w:rsid w:val="006019EE"/>
    <w:rsid w:val="00602F80"/>
    <w:rsid w:val="00604CCF"/>
    <w:rsid w:val="006074A6"/>
    <w:rsid w:val="00611786"/>
    <w:rsid w:val="006135D9"/>
    <w:rsid w:val="0062167B"/>
    <w:rsid w:val="00625A91"/>
    <w:rsid w:val="00635F3F"/>
    <w:rsid w:val="006364FF"/>
    <w:rsid w:val="00641FD7"/>
    <w:rsid w:val="006433FE"/>
    <w:rsid w:val="00644265"/>
    <w:rsid w:val="006459A6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419"/>
    <w:rsid w:val="006746B3"/>
    <w:rsid w:val="006748D6"/>
    <w:rsid w:val="00674ECF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2F57"/>
    <w:rsid w:val="006B4A03"/>
    <w:rsid w:val="006B7E3B"/>
    <w:rsid w:val="006C0A74"/>
    <w:rsid w:val="006C1170"/>
    <w:rsid w:val="006C2815"/>
    <w:rsid w:val="006C28CA"/>
    <w:rsid w:val="006C36AF"/>
    <w:rsid w:val="006D0254"/>
    <w:rsid w:val="006D0494"/>
    <w:rsid w:val="006D2F49"/>
    <w:rsid w:val="006D7E49"/>
    <w:rsid w:val="006E1C3B"/>
    <w:rsid w:val="006E2984"/>
    <w:rsid w:val="006E384D"/>
    <w:rsid w:val="006E5A72"/>
    <w:rsid w:val="006E6244"/>
    <w:rsid w:val="006E6917"/>
    <w:rsid w:val="006F225A"/>
    <w:rsid w:val="006F34F7"/>
    <w:rsid w:val="006F3C30"/>
    <w:rsid w:val="006F55D0"/>
    <w:rsid w:val="006F70EE"/>
    <w:rsid w:val="007009D1"/>
    <w:rsid w:val="007022A3"/>
    <w:rsid w:val="007070DF"/>
    <w:rsid w:val="00707874"/>
    <w:rsid w:val="00710098"/>
    <w:rsid w:val="00713B1A"/>
    <w:rsid w:val="00713BF4"/>
    <w:rsid w:val="00714406"/>
    <w:rsid w:val="00716899"/>
    <w:rsid w:val="00717523"/>
    <w:rsid w:val="0072290C"/>
    <w:rsid w:val="00722E4D"/>
    <w:rsid w:val="00724458"/>
    <w:rsid w:val="00725CA9"/>
    <w:rsid w:val="00725CC7"/>
    <w:rsid w:val="00726231"/>
    <w:rsid w:val="00731A34"/>
    <w:rsid w:val="007322FF"/>
    <w:rsid w:val="00732D9B"/>
    <w:rsid w:val="0073377E"/>
    <w:rsid w:val="0073418C"/>
    <w:rsid w:val="007344B7"/>
    <w:rsid w:val="00735263"/>
    <w:rsid w:val="00740BA6"/>
    <w:rsid w:val="007414C8"/>
    <w:rsid w:val="00745EF5"/>
    <w:rsid w:val="0075061F"/>
    <w:rsid w:val="00752641"/>
    <w:rsid w:val="0075294B"/>
    <w:rsid w:val="0075427E"/>
    <w:rsid w:val="007548BD"/>
    <w:rsid w:val="007552E1"/>
    <w:rsid w:val="0075753D"/>
    <w:rsid w:val="007607C4"/>
    <w:rsid w:val="007618C2"/>
    <w:rsid w:val="00765A39"/>
    <w:rsid w:val="00770A5F"/>
    <w:rsid w:val="00772274"/>
    <w:rsid w:val="007731CF"/>
    <w:rsid w:val="00774126"/>
    <w:rsid w:val="007749B7"/>
    <w:rsid w:val="00785A83"/>
    <w:rsid w:val="007866BE"/>
    <w:rsid w:val="007874A7"/>
    <w:rsid w:val="00787BD6"/>
    <w:rsid w:val="007912A3"/>
    <w:rsid w:val="00793016"/>
    <w:rsid w:val="007953CB"/>
    <w:rsid w:val="00797FAE"/>
    <w:rsid w:val="007A2EC1"/>
    <w:rsid w:val="007A3BF2"/>
    <w:rsid w:val="007B08D7"/>
    <w:rsid w:val="007B11C6"/>
    <w:rsid w:val="007B1A16"/>
    <w:rsid w:val="007B37A1"/>
    <w:rsid w:val="007C14E9"/>
    <w:rsid w:val="007C1B5E"/>
    <w:rsid w:val="007C2F95"/>
    <w:rsid w:val="007C303E"/>
    <w:rsid w:val="007C4340"/>
    <w:rsid w:val="007C4D0B"/>
    <w:rsid w:val="007C4FFE"/>
    <w:rsid w:val="007C6E7B"/>
    <w:rsid w:val="007D078A"/>
    <w:rsid w:val="007D0882"/>
    <w:rsid w:val="007D1924"/>
    <w:rsid w:val="007D2DB5"/>
    <w:rsid w:val="007D6D4C"/>
    <w:rsid w:val="007E02DF"/>
    <w:rsid w:val="007E0D32"/>
    <w:rsid w:val="007E3893"/>
    <w:rsid w:val="007F7B9E"/>
    <w:rsid w:val="008048F8"/>
    <w:rsid w:val="0080503A"/>
    <w:rsid w:val="00805D2F"/>
    <w:rsid w:val="00810973"/>
    <w:rsid w:val="008117B5"/>
    <w:rsid w:val="008125EA"/>
    <w:rsid w:val="00813C1C"/>
    <w:rsid w:val="00814FCA"/>
    <w:rsid w:val="00814FF4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79B"/>
    <w:rsid w:val="00834E74"/>
    <w:rsid w:val="00835314"/>
    <w:rsid w:val="008378E9"/>
    <w:rsid w:val="00842FDC"/>
    <w:rsid w:val="00844893"/>
    <w:rsid w:val="0084595F"/>
    <w:rsid w:val="0084662C"/>
    <w:rsid w:val="008502FA"/>
    <w:rsid w:val="008533A4"/>
    <w:rsid w:val="0085539D"/>
    <w:rsid w:val="00855A85"/>
    <w:rsid w:val="0086348E"/>
    <w:rsid w:val="008665D2"/>
    <w:rsid w:val="0086764B"/>
    <w:rsid w:val="00872746"/>
    <w:rsid w:val="00872882"/>
    <w:rsid w:val="00874659"/>
    <w:rsid w:val="00874BEC"/>
    <w:rsid w:val="0087669E"/>
    <w:rsid w:val="008807F4"/>
    <w:rsid w:val="008845F8"/>
    <w:rsid w:val="0089114D"/>
    <w:rsid w:val="00891C98"/>
    <w:rsid w:val="0089502D"/>
    <w:rsid w:val="00895031"/>
    <w:rsid w:val="008A0ABE"/>
    <w:rsid w:val="008A7EDD"/>
    <w:rsid w:val="008B2551"/>
    <w:rsid w:val="008B3467"/>
    <w:rsid w:val="008B62AC"/>
    <w:rsid w:val="008B6769"/>
    <w:rsid w:val="008B762A"/>
    <w:rsid w:val="008B7DA6"/>
    <w:rsid w:val="008C2106"/>
    <w:rsid w:val="008C2300"/>
    <w:rsid w:val="008C2A82"/>
    <w:rsid w:val="008C433D"/>
    <w:rsid w:val="008C6C91"/>
    <w:rsid w:val="008D3D51"/>
    <w:rsid w:val="008D4726"/>
    <w:rsid w:val="008D5C5C"/>
    <w:rsid w:val="008D6AE2"/>
    <w:rsid w:val="008D6EB4"/>
    <w:rsid w:val="008E20DF"/>
    <w:rsid w:val="008E2909"/>
    <w:rsid w:val="008E3071"/>
    <w:rsid w:val="008E6C1E"/>
    <w:rsid w:val="008F0799"/>
    <w:rsid w:val="008F2275"/>
    <w:rsid w:val="008F2C30"/>
    <w:rsid w:val="008F4F52"/>
    <w:rsid w:val="008F5733"/>
    <w:rsid w:val="00900E1E"/>
    <w:rsid w:val="009042F5"/>
    <w:rsid w:val="009068F9"/>
    <w:rsid w:val="0090731E"/>
    <w:rsid w:val="00912798"/>
    <w:rsid w:val="00914ED8"/>
    <w:rsid w:val="00916643"/>
    <w:rsid w:val="009203F2"/>
    <w:rsid w:val="0092198C"/>
    <w:rsid w:val="00923533"/>
    <w:rsid w:val="00924CEC"/>
    <w:rsid w:val="00926420"/>
    <w:rsid w:val="00931045"/>
    <w:rsid w:val="00932D96"/>
    <w:rsid w:val="009331A9"/>
    <w:rsid w:val="00934606"/>
    <w:rsid w:val="00934FAA"/>
    <w:rsid w:val="00935713"/>
    <w:rsid w:val="00940037"/>
    <w:rsid w:val="009419C8"/>
    <w:rsid w:val="00941CC2"/>
    <w:rsid w:val="00943463"/>
    <w:rsid w:val="00944027"/>
    <w:rsid w:val="0094529C"/>
    <w:rsid w:val="00945A0A"/>
    <w:rsid w:val="009507B8"/>
    <w:rsid w:val="00951B1F"/>
    <w:rsid w:val="00955D05"/>
    <w:rsid w:val="00960EE6"/>
    <w:rsid w:val="009613B3"/>
    <w:rsid w:val="00962C57"/>
    <w:rsid w:val="00965906"/>
    <w:rsid w:val="00971260"/>
    <w:rsid w:val="00971A77"/>
    <w:rsid w:val="0097352E"/>
    <w:rsid w:val="009745AD"/>
    <w:rsid w:val="00977349"/>
    <w:rsid w:val="0098159B"/>
    <w:rsid w:val="00982707"/>
    <w:rsid w:val="00985BE4"/>
    <w:rsid w:val="009867A1"/>
    <w:rsid w:val="0098741F"/>
    <w:rsid w:val="00987901"/>
    <w:rsid w:val="009911D7"/>
    <w:rsid w:val="0099403E"/>
    <w:rsid w:val="009974B2"/>
    <w:rsid w:val="009A098A"/>
    <w:rsid w:val="009A1303"/>
    <w:rsid w:val="009A1499"/>
    <w:rsid w:val="009A5725"/>
    <w:rsid w:val="009A71AF"/>
    <w:rsid w:val="009B0C1B"/>
    <w:rsid w:val="009B3368"/>
    <w:rsid w:val="009B4495"/>
    <w:rsid w:val="009B57E5"/>
    <w:rsid w:val="009B5899"/>
    <w:rsid w:val="009B5C68"/>
    <w:rsid w:val="009B5D79"/>
    <w:rsid w:val="009B64A1"/>
    <w:rsid w:val="009B6994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3A3B"/>
    <w:rsid w:val="00A06905"/>
    <w:rsid w:val="00A07DA1"/>
    <w:rsid w:val="00A10E59"/>
    <w:rsid w:val="00A16CAC"/>
    <w:rsid w:val="00A22209"/>
    <w:rsid w:val="00A23760"/>
    <w:rsid w:val="00A245B1"/>
    <w:rsid w:val="00A3041F"/>
    <w:rsid w:val="00A30F38"/>
    <w:rsid w:val="00A3338A"/>
    <w:rsid w:val="00A33C19"/>
    <w:rsid w:val="00A33E5F"/>
    <w:rsid w:val="00A33F9A"/>
    <w:rsid w:val="00A35974"/>
    <w:rsid w:val="00A36D65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57A09"/>
    <w:rsid w:val="00A60B9F"/>
    <w:rsid w:val="00A62031"/>
    <w:rsid w:val="00A628A6"/>
    <w:rsid w:val="00A65659"/>
    <w:rsid w:val="00A65BF4"/>
    <w:rsid w:val="00A673EE"/>
    <w:rsid w:val="00A7562D"/>
    <w:rsid w:val="00A7703D"/>
    <w:rsid w:val="00A77E01"/>
    <w:rsid w:val="00A80FB9"/>
    <w:rsid w:val="00A86A56"/>
    <w:rsid w:val="00A930B8"/>
    <w:rsid w:val="00A95E20"/>
    <w:rsid w:val="00AA3EEA"/>
    <w:rsid w:val="00AA3EF3"/>
    <w:rsid w:val="00AA4862"/>
    <w:rsid w:val="00AA4BAE"/>
    <w:rsid w:val="00AA6E52"/>
    <w:rsid w:val="00AB0E19"/>
    <w:rsid w:val="00AB0EA9"/>
    <w:rsid w:val="00AB1E96"/>
    <w:rsid w:val="00AB220F"/>
    <w:rsid w:val="00AB32F4"/>
    <w:rsid w:val="00AB38A3"/>
    <w:rsid w:val="00AB46A0"/>
    <w:rsid w:val="00AB4A14"/>
    <w:rsid w:val="00AB665A"/>
    <w:rsid w:val="00AB74CC"/>
    <w:rsid w:val="00AC0825"/>
    <w:rsid w:val="00AC2A0B"/>
    <w:rsid w:val="00AC5206"/>
    <w:rsid w:val="00AD060F"/>
    <w:rsid w:val="00AD4E14"/>
    <w:rsid w:val="00AD5108"/>
    <w:rsid w:val="00AD5B8B"/>
    <w:rsid w:val="00AD6C9D"/>
    <w:rsid w:val="00AD6CE4"/>
    <w:rsid w:val="00AE1412"/>
    <w:rsid w:val="00AE272F"/>
    <w:rsid w:val="00AE2767"/>
    <w:rsid w:val="00AE42E1"/>
    <w:rsid w:val="00AE6A7E"/>
    <w:rsid w:val="00AE6CDF"/>
    <w:rsid w:val="00AF2173"/>
    <w:rsid w:val="00AF4AC9"/>
    <w:rsid w:val="00AF621C"/>
    <w:rsid w:val="00B01B6C"/>
    <w:rsid w:val="00B028CD"/>
    <w:rsid w:val="00B05A9D"/>
    <w:rsid w:val="00B05E50"/>
    <w:rsid w:val="00B06C7B"/>
    <w:rsid w:val="00B0754D"/>
    <w:rsid w:val="00B104D9"/>
    <w:rsid w:val="00B112BF"/>
    <w:rsid w:val="00B13590"/>
    <w:rsid w:val="00B15120"/>
    <w:rsid w:val="00B21E38"/>
    <w:rsid w:val="00B232C7"/>
    <w:rsid w:val="00B23564"/>
    <w:rsid w:val="00B23696"/>
    <w:rsid w:val="00B244F8"/>
    <w:rsid w:val="00B256E1"/>
    <w:rsid w:val="00B27D7B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0C5E"/>
    <w:rsid w:val="00B62094"/>
    <w:rsid w:val="00B622D8"/>
    <w:rsid w:val="00B62CDB"/>
    <w:rsid w:val="00B63FEA"/>
    <w:rsid w:val="00B70253"/>
    <w:rsid w:val="00B70336"/>
    <w:rsid w:val="00B703C8"/>
    <w:rsid w:val="00B7207A"/>
    <w:rsid w:val="00B73588"/>
    <w:rsid w:val="00B76AA5"/>
    <w:rsid w:val="00B77D25"/>
    <w:rsid w:val="00B77F2C"/>
    <w:rsid w:val="00B80D8B"/>
    <w:rsid w:val="00B86889"/>
    <w:rsid w:val="00B879A8"/>
    <w:rsid w:val="00B87B46"/>
    <w:rsid w:val="00B9099E"/>
    <w:rsid w:val="00B90B8C"/>
    <w:rsid w:val="00B911A7"/>
    <w:rsid w:val="00B93FD4"/>
    <w:rsid w:val="00B961A0"/>
    <w:rsid w:val="00B964AA"/>
    <w:rsid w:val="00BA039A"/>
    <w:rsid w:val="00BA07ED"/>
    <w:rsid w:val="00BA105F"/>
    <w:rsid w:val="00BA2524"/>
    <w:rsid w:val="00BA3629"/>
    <w:rsid w:val="00BA582D"/>
    <w:rsid w:val="00BA5ED3"/>
    <w:rsid w:val="00BA64A4"/>
    <w:rsid w:val="00BA7299"/>
    <w:rsid w:val="00BB19FC"/>
    <w:rsid w:val="00BB42D2"/>
    <w:rsid w:val="00BB4533"/>
    <w:rsid w:val="00BB4F57"/>
    <w:rsid w:val="00BB56DB"/>
    <w:rsid w:val="00BB6231"/>
    <w:rsid w:val="00BC1627"/>
    <w:rsid w:val="00BC1BCE"/>
    <w:rsid w:val="00BC3641"/>
    <w:rsid w:val="00BC3E26"/>
    <w:rsid w:val="00BC41DC"/>
    <w:rsid w:val="00BC6869"/>
    <w:rsid w:val="00BC6E09"/>
    <w:rsid w:val="00BC7BAF"/>
    <w:rsid w:val="00BD447A"/>
    <w:rsid w:val="00BD4512"/>
    <w:rsid w:val="00BD4F3C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25BE"/>
    <w:rsid w:val="00C04AE8"/>
    <w:rsid w:val="00C0767B"/>
    <w:rsid w:val="00C11698"/>
    <w:rsid w:val="00C12D51"/>
    <w:rsid w:val="00C13CDF"/>
    <w:rsid w:val="00C151FA"/>
    <w:rsid w:val="00C156F4"/>
    <w:rsid w:val="00C15882"/>
    <w:rsid w:val="00C20B0E"/>
    <w:rsid w:val="00C20E70"/>
    <w:rsid w:val="00C22603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5971"/>
    <w:rsid w:val="00C36D44"/>
    <w:rsid w:val="00C40324"/>
    <w:rsid w:val="00C41A82"/>
    <w:rsid w:val="00C42ABB"/>
    <w:rsid w:val="00C43292"/>
    <w:rsid w:val="00C43867"/>
    <w:rsid w:val="00C448D4"/>
    <w:rsid w:val="00C50FE6"/>
    <w:rsid w:val="00C53240"/>
    <w:rsid w:val="00C55359"/>
    <w:rsid w:val="00C56494"/>
    <w:rsid w:val="00C60BCC"/>
    <w:rsid w:val="00C61396"/>
    <w:rsid w:val="00C64CF3"/>
    <w:rsid w:val="00C64FAD"/>
    <w:rsid w:val="00C65699"/>
    <w:rsid w:val="00C6610A"/>
    <w:rsid w:val="00C71282"/>
    <w:rsid w:val="00C73B29"/>
    <w:rsid w:val="00C83367"/>
    <w:rsid w:val="00C853DC"/>
    <w:rsid w:val="00C8545C"/>
    <w:rsid w:val="00C874A0"/>
    <w:rsid w:val="00C874B1"/>
    <w:rsid w:val="00C901AD"/>
    <w:rsid w:val="00C916AD"/>
    <w:rsid w:val="00C919A2"/>
    <w:rsid w:val="00C9230A"/>
    <w:rsid w:val="00C92D51"/>
    <w:rsid w:val="00C93ED7"/>
    <w:rsid w:val="00C97400"/>
    <w:rsid w:val="00C977E8"/>
    <w:rsid w:val="00C97C31"/>
    <w:rsid w:val="00CA1537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1D8"/>
    <w:rsid w:val="00CD3E0B"/>
    <w:rsid w:val="00CD46B5"/>
    <w:rsid w:val="00CD7D0F"/>
    <w:rsid w:val="00CE03D7"/>
    <w:rsid w:val="00CE0537"/>
    <w:rsid w:val="00CE27E0"/>
    <w:rsid w:val="00CE38F1"/>
    <w:rsid w:val="00CE41A8"/>
    <w:rsid w:val="00CE6CF9"/>
    <w:rsid w:val="00CE7E6E"/>
    <w:rsid w:val="00CF0303"/>
    <w:rsid w:val="00CF0CEE"/>
    <w:rsid w:val="00CF1478"/>
    <w:rsid w:val="00CF2691"/>
    <w:rsid w:val="00CF707D"/>
    <w:rsid w:val="00CF7B6C"/>
    <w:rsid w:val="00D006AE"/>
    <w:rsid w:val="00D006EC"/>
    <w:rsid w:val="00D025F7"/>
    <w:rsid w:val="00D1006E"/>
    <w:rsid w:val="00D12F2A"/>
    <w:rsid w:val="00D12F4E"/>
    <w:rsid w:val="00D14326"/>
    <w:rsid w:val="00D1764A"/>
    <w:rsid w:val="00D21177"/>
    <w:rsid w:val="00D22FC9"/>
    <w:rsid w:val="00D236FE"/>
    <w:rsid w:val="00D245F5"/>
    <w:rsid w:val="00D302D0"/>
    <w:rsid w:val="00D316E8"/>
    <w:rsid w:val="00D33638"/>
    <w:rsid w:val="00D35B1D"/>
    <w:rsid w:val="00D35D41"/>
    <w:rsid w:val="00D35EA1"/>
    <w:rsid w:val="00D420FA"/>
    <w:rsid w:val="00D439AF"/>
    <w:rsid w:val="00D4432B"/>
    <w:rsid w:val="00D4777E"/>
    <w:rsid w:val="00D509C3"/>
    <w:rsid w:val="00D551A2"/>
    <w:rsid w:val="00D568D0"/>
    <w:rsid w:val="00D569E0"/>
    <w:rsid w:val="00D56AEE"/>
    <w:rsid w:val="00D60A4B"/>
    <w:rsid w:val="00D61B8C"/>
    <w:rsid w:val="00D64094"/>
    <w:rsid w:val="00D722B9"/>
    <w:rsid w:val="00D7334A"/>
    <w:rsid w:val="00D7560C"/>
    <w:rsid w:val="00D8050D"/>
    <w:rsid w:val="00D80C87"/>
    <w:rsid w:val="00D823B3"/>
    <w:rsid w:val="00D831F6"/>
    <w:rsid w:val="00D83D6C"/>
    <w:rsid w:val="00D84CB5"/>
    <w:rsid w:val="00D872CF"/>
    <w:rsid w:val="00D875BC"/>
    <w:rsid w:val="00D900EA"/>
    <w:rsid w:val="00D90216"/>
    <w:rsid w:val="00D91DFF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A6124"/>
    <w:rsid w:val="00DB4FC5"/>
    <w:rsid w:val="00DB6575"/>
    <w:rsid w:val="00DB6EE3"/>
    <w:rsid w:val="00DC0164"/>
    <w:rsid w:val="00DC347A"/>
    <w:rsid w:val="00DC3A5C"/>
    <w:rsid w:val="00DC4CD9"/>
    <w:rsid w:val="00DC4F69"/>
    <w:rsid w:val="00DC64E0"/>
    <w:rsid w:val="00DD0340"/>
    <w:rsid w:val="00DD1411"/>
    <w:rsid w:val="00DD3195"/>
    <w:rsid w:val="00DD4785"/>
    <w:rsid w:val="00DD572F"/>
    <w:rsid w:val="00DD6F2A"/>
    <w:rsid w:val="00DD7F0B"/>
    <w:rsid w:val="00DE082D"/>
    <w:rsid w:val="00DE0FD7"/>
    <w:rsid w:val="00DE16D1"/>
    <w:rsid w:val="00DE1B29"/>
    <w:rsid w:val="00DE4CD6"/>
    <w:rsid w:val="00DE78F8"/>
    <w:rsid w:val="00DE7CEC"/>
    <w:rsid w:val="00DF19BC"/>
    <w:rsid w:val="00DF2401"/>
    <w:rsid w:val="00DF39BC"/>
    <w:rsid w:val="00DF69FA"/>
    <w:rsid w:val="00DF7CAD"/>
    <w:rsid w:val="00E0402E"/>
    <w:rsid w:val="00E06C0A"/>
    <w:rsid w:val="00E0759A"/>
    <w:rsid w:val="00E177F1"/>
    <w:rsid w:val="00E21314"/>
    <w:rsid w:val="00E27504"/>
    <w:rsid w:val="00E3259E"/>
    <w:rsid w:val="00E348FF"/>
    <w:rsid w:val="00E36018"/>
    <w:rsid w:val="00E37D9B"/>
    <w:rsid w:val="00E40B58"/>
    <w:rsid w:val="00E4270D"/>
    <w:rsid w:val="00E437A0"/>
    <w:rsid w:val="00E52A15"/>
    <w:rsid w:val="00E5301D"/>
    <w:rsid w:val="00E54982"/>
    <w:rsid w:val="00E56AAD"/>
    <w:rsid w:val="00E56E16"/>
    <w:rsid w:val="00E61F89"/>
    <w:rsid w:val="00E657EC"/>
    <w:rsid w:val="00E70197"/>
    <w:rsid w:val="00E7049E"/>
    <w:rsid w:val="00E71C45"/>
    <w:rsid w:val="00E727AE"/>
    <w:rsid w:val="00E750C7"/>
    <w:rsid w:val="00E76B1F"/>
    <w:rsid w:val="00E80D9A"/>
    <w:rsid w:val="00E810F6"/>
    <w:rsid w:val="00E85340"/>
    <w:rsid w:val="00E859AF"/>
    <w:rsid w:val="00E861B2"/>
    <w:rsid w:val="00E9311D"/>
    <w:rsid w:val="00E9478E"/>
    <w:rsid w:val="00E95D90"/>
    <w:rsid w:val="00E95EF8"/>
    <w:rsid w:val="00E9763B"/>
    <w:rsid w:val="00EA001D"/>
    <w:rsid w:val="00EA08A5"/>
    <w:rsid w:val="00EA29CF"/>
    <w:rsid w:val="00EA4C67"/>
    <w:rsid w:val="00EB02AD"/>
    <w:rsid w:val="00EB4171"/>
    <w:rsid w:val="00EC0936"/>
    <w:rsid w:val="00EC292F"/>
    <w:rsid w:val="00EC3DA1"/>
    <w:rsid w:val="00EC575D"/>
    <w:rsid w:val="00ED09ED"/>
    <w:rsid w:val="00ED5867"/>
    <w:rsid w:val="00ED5D8F"/>
    <w:rsid w:val="00ED6935"/>
    <w:rsid w:val="00ED767E"/>
    <w:rsid w:val="00EE0D60"/>
    <w:rsid w:val="00EE1A5F"/>
    <w:rsid w:val="00EE25EC"/>
    <w:rsid w:val="00EE27B0"/>
    <w:rsid w:val="00EE34A8"/>
    <w:rsid w:val="00EE4E25"/>
    <w:rsid w:val="00EE5136"/>
    <w:rsid w:val="00EE68C0"/>
    <w:rsid w:val="00EF34DB"/>
    <w:rsid w:val="00EF3A00"/>
    <w:rsid w:val="00EF54F7"/>
    <w:rsid w:val="00EF6135"/>
    <w:rsid w:val="00EF76DD"/>
    <w:rsid w:val="00EF78CE"/>
    <w:rsid w:val="00F03B01"/>
    <w:rsid w:val="00F04A33"/>
    <w:rsid w:val="00F10F71"/>
    <w:rsid w:val="00F120A5"/>
    <w:rsid w:val="00F135E6"/>
    <w:rsid w:val="00F1715C"/>
    <w:rsid w:val="00F17DB1"/>
    <w:rsid w:val="00F225ED"/>
    <w:rsid w:val="00F23370"/>
    <w:rsid w:val="00F23744"/>
    <w:rsid w:val="00F24265"/>
    <w:rsid w:val="00F245CD"/>
    <w:rsid w:val="00F26CF2"/>
    <w:rsid w:val="00F26E70"/>
    <w:rsid w:val="00F32B13"/>
    <w:rsid w:val="00F334DD"/>
    <w:rsid w:val="00F33A02"/>
    <w:rsid w:val="00F33E83"/>
    <w:rsid w:val="00F36F7D"/>
    <w:rsid w:val="00F41268"/>
    <w:rsid w:val="00F43CC8"/>
    <w:rsid w:val="00F450AC"/>
    <w:rsid w:val="00F53DFE"/>
    <w:rsid w:val="00F54E36"/>
    <w:rsid w:val="00F55C37"/>
    <w:rsid w:val="00F575A3"/>
    <w:rsid w:val="00F622FF"/>
    <w:rsid w:val="00F62B5F"/>
    <w:rsid w:val="00F62DAC"/>
    <w:rsid w:val="00F63D51"/>
    <w:rsid w:val="00F64D2C"/>
    <w:rsid w:val="00F64D35"/>
    <w:rsid w:val="00F678AF"/>
    <w:rsid w:val="00F70791"/>
    <w:rsid w:val="00F738BF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87793"/>
    <w:rsid w:val="00F92610"/>
    <w:rsid w:val="00F927CA"/>
    <w:rsid w:val="00F9572C"/>
    <w:rsid w:val="00F95940"/>
    <w:rsid w:val="00F9598F"/>
    <w:rsid w:val="00FA043C"/>
    <w:rsid w:val="00FA3CE8"/>
    <w:rsid w:val="00FA6818"/>
    <w:rsid w:val="00FB0E3F"/>
    <w:rsid w:val="00FB233E"/>
    <w:rsid w:val="00FB4917"/>
    <w:rsid w:val="00FB4FE0"/>
    <w:rsid w:val="00FB5103"/>
    <w:rsid w:val="00FB563D"/>
    <w:rsid w:val="00FB6C5F"/>
    <w:rsid w:val="00FB74E6"/>
    <w:rsid w:val="00FB7F73"/>
    <w:rsid w:val="00FC03A7"/>
    <w:rsid w:val="00FC0E24"/>
    <w:rsid w:val="00FC0EB1"/>
    <w:rsid w:val="00FC0F22"/>
    <w:rsid w:val="00FC16F4"/>
    <w:rsid w:val="00FC1A9B"/>
    <w:rsid w:val="00FC6759"/>
    <w:rsid w:val="00FD3C34"/>
    <w:rsid w:val="00FD4FCF"/>
    <w:rsid w:val="00FD5CF0"/>
    <w:rsid w:val="00FD7E7C"/>
    <w:rsid w:val="00FE1B31"/>
    <w:rsid w:val="00FE1D94"/>
    <w:rsid w:val="00FE2D5F"/>
    <w:rsid w:val="00FE369D"/>
    <w:rsid w:val="00FE62DB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6FC6-9828-41E4-A6D1-618063C7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29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4</cp:revision>
  <cp:lastPrinted>2018-10-11T20:58:00Z</cp:lastPrinted>
  <dcterms:created xsi:type="dcterms:W3CDTF">2018-10-19T14:15:00Z</dcterms:created>
  <dcterms:modified xsi:type="dcterms:W3CDTF">2018-10-22T14:23:00Z</dcterms:modified>
</cp:coreProperties>
</file>