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031A81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900E1E">
        <w:rPr>
          <w:sz w:val="28"/>
          <w:szCs w:val="28"/>
        </w:rPr>
        <w:t>April 24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314260" w:rsidRPr="00B606F7" w:rsidRDefault="006B1AC9" w:rsidP="00FD3C34">
      <w:pPr>
        <w:pStyle w:val="ListParagraph"/>
        <w:numPr>
          <w:ilvl w:val="0"/>
          <w:numId w:val="1"/>
        </w:numPr>
        <w:jc w:val="both"/>
      </w:pPr>
      <w:r w:rsidRPr="001F59BC">
        <w:rPr>
          <w:b/>
        </w:rPr>
        <w:t>Visitors</w:t>
      </w:r>
      <w:r w:rsidR="00354361" w:rsidRPr="001F59BC">
        <w:rPr>
          <w:b/>
        </w:rPr>
        <w:t>:</w:t>
      </w:r>
      <w:r w:rsidR="002D01F5">
        <w:rPr>
          <w:b/>
        </w:rPr>
        <w:t xml:space="preserve"> </w:t>
      </w:r>
      <w:r w:rsidR="00900E1E" w:rsidRPr="00B606F7">
        <w:t xml:space="preserve">1) Chelsi Haun – </w:t>
      </w:r>
      <w:proofErr w:type="spellStart"/>
      <w:r w:rsidR="00900E1E" w:rsidRPr="00B606F7">
        <w:t>Sertoma</w:t>
      </w:r>
      <w:proofErr w:type="spellEnd"/>
      <w:r w:rsidR="00900E1E" w:rsidRPr="00B606F7">
        <w:t xml:space="preserve"> Organization regarding the Black Walnut Festival</w:t>
      </w:r>
      <w:r w:rsidR="00155888" w:rsidRPr="00B606F7">
        <w:t xml:space="preserve"> </w:t>
      </w:r>
    </w:p>
    <w:p w:rsidR="00B606F7" w:rsidRPr="00B606F7" w:rsidRDefault="00C42ABB" w:rsidP="00C42ABB">
      <w:pPr>
        <w:pStyle w:val="ListParagraph"/>
        <w:jc w:val="both"/>
      </w:pPr>
      <w:r w:rsidRPr="00B606F7">
        <w:t xml:space="preserve">               </w:t>
      </w:r>
      <w:proofErr w:type="gramStart"/>
      <w:r w:rsidRPr="00B606F7">
        <w:t xml:space="preserve">2) </w:t>
      </w:r>
      <w:r w:rsidR="00B606F7">
        <w:t xml:space="preserve"> </w:t>
      </w:r>
      <w:r w:rsidRPr="00B606F7">
        <w:t xml:space="preserve">Steve Counts-request consideration to lease City Building on Jackson </w:t>
      </w:r>
      <w:r w:rsidR="00B606F7" w:rsidRPr="00B606F7">
        <w:t>S</w:t>
      </w:r>
      <w:r w:rsidRPr="00B606F7">
        <w:t>t.</w:t>
      </w:r>
      <w:proofErr w:type="gramEnd"/>
    </w:p>
    <w:p w:rsidR="00C42ABB" w:rsidRPr="00B606F7" w:rsidRDefault="00B606F7" w:rsidP="00C42ABB">
      <w:pPr>
        <w:pStyle w:val="ListParagraph"/>
        <w:jc w:val="both"/>
      </w:pPr>
      <w:r w:rsidRPr="00B606F7">
        <w:t xml:space="preserve">               3) </w:t>
      </w:r>
      <w:r>
        <w:t xml:space="preserve"> </w:t>
      </w:r>
      <w:proofErr w:type="spellStart"/>
      <w:r w:rsidRPr="00B606F7">
        <w:t>Griffen</w:t>
      </w:r>
      <w:proofErr w:type="spellEnd"/>
      <w:r w:rsidRPr="00B606F7">
        <w:t xml:space="preserve"> </w:t>
      </w:r>
      <w:proofErr w:type="spellStart"/>
      <w:r w:rsidRPr="00B606F7">
        <w:t>Bobbett</w:t>
      </w:r>
      <w:proofErr w:type="spellEnd"/>
      <w:r w:rsidRPr="00B606F7">
        <w:t>-Stockton Lake Storage LLC variance request.</w:t>
      </w:r>
      <w:r w:rsidR="006575DD" w:rsidRPr="00B606F7">
        <w:t xml:space="preserve"> </w:t>
      </w:r>
    </w:p>
    <w:p w:rsidR="004F425A" w:rsidRPr="001F59BC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D722B9" w:rsidRPr="00D722B9" w:rsidRDefault="00D722B9" w:rsidP="00D722B9">
      <w:pPr>
        <w:ind w:left="720"/>
      </w:pPr>
    </w:p>
    <w:p w:rsidR="00DC64E0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900E1E" w:rsidRDefault="007C303E" w:rsidP="001A1F11">
      <w:pPr>
        <w:ind w:left="720"/>
        <w:rPr>
          <w:b/>
        </w:rPr>
      </w:pPr>
      <w:r>
        <w:rPr>
          <w:b/>
        </w:rPr>
        <w:t>City Clerk</w:t>
      </w:r>
      <w:r w:rsidR="00392A27">
        <w:rPr>
          <w:b/>
        </w:rPr>
        <w:t>:</w:t>
      </w:r>
      <w:r w:rsidR="006E384D">
        <w:rPr>
          <w:b/>
        </w:rPr>
        <w:t xml:space="preserve"> </w:t>
      </w:r>
      <w:r w:rsidR="00125C05" w:rsidRPr="00B606F7">
        <w:t>1)</w:t>
      </w:r>
      <w:r w:rsidR="00B606F7" w:rsidRPr="00B606F7">
        <w:t xml:space="preserve"> </w:t>
      </w:r>
      <w:r w:rsidR="00125C05" w:rsidRPr="00B606F7">
        <w:t>Remind Council of MEC PFD statements due by May 1</w:t>
      </w:r>
      <w:r w:rsidR="00125C05" w:rsidRPr="00B606F7">
        <w:rPr>
          <w:vertAlign w:val="superscript"/>
        </w:rPr>
        <w:t>st</w:t>
      </w:r>
      <w:r w:rsidR="00B606F7" w:rsidRPr="00B606F7">
        <w:t xml:space="preserve"> 2) Neighborhood Watch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Pr="00337A2F" w:rsidRDefault="00D4777E" w:rsidP="00D4777E">
      <w:pPr>
        <w:ind w:left="720"/>
      </w:pPr>
      <w:r>
        <w:rPr>
          <w:b/>
        </w:rPr>
        <w:t>Airport Board</w:t>
      </w:r>
      <w:r w:rsidR="00900E1E">
        <w:rPr>
          <w:b/>
        </w:rPr>
        <w:t>:</w:t>
      </w:r>
      <w:r w:rsidR="006575DD">
        <w:rPr>
          <w:b/>
        </w:rPr>
        <w:t xml:space="preserve">  </w:t>
      </w:r>
      <w:r w:rsidR="00337A2F" w:rsidRPr="00337A2F">
        <w:t xml:space="preserve">1) </w:t>
      </w:r>
      <w:r w:rsidR="00625A91" w:rsidRPr="00337A2F">
        <w:t xml:space="preserve">Bill #17-523 to be </w:t>
      </w:r>
      <w:r w:rsidR="006575DD" w:rsidRPr="00337A2F">
        <w:t>Ordinance</w:t>
      </w:r>
      <w:r w:rsidR="00625A91" w:rsidRPr="00337A2F">
        <w:t xml:space="preserve"> 523</w:t>
      </w:r>
      <w:r w:rsidR="006575DD" w:rsidRPr="00337A2F">
        <w:t xml:space="preserve"> to contract with </w:t>
      </w:r>
      <w:proofErr w:type="spellStart"/>
      <w:r w:rsidR="006575DD" w:rsidRPr="00337A2F">
        <w:t>MoDOT</w:t>
      </w:r>
      <w:proofErr w:type="spellEnd"/>
      <w:r w:rsidR="006575DD" w:rsidRPr="00337A2F">
        <w:t xml:space="preserve"> </w:t>
      </w:r>
    </w:p>
    <w:p w:rsidR="00900E1E" w:rsidRDefault="00900E1E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CF0303">
        <w:t xml:space="preserve"> </w:t>
      </w:r>
      <w:r w:rsidR="00F62DAC">
        <w:t xml:space="preserve"> </w:t>
      </w:r>
      <w:r w:rsidR="001D61E6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10EF3"/>
    <w:rsid w:val="00111462"/>
    <w:rsid w:val="00112CCC"/>
    <w:rsid w:val="001147CF"/>
    <w:rsid w:val="001174D1"/>
    <w:rsid w:val="00121EFA"/>
    <w:rsid w:val="00122492"/>
    <w:rsid w:val="00125C05"/>
    <w:rsid w:val="00127C3D"/>
    <w:rsid w:val="00131BA0"/>
    <w:rsid w:val="00141513"/>
    <w:rsid w:val="001416C0"/>
    <w:rsid w:val="00144026"/>
    <w:rsid w:val="00144242"/>
    <w:rsid w:val="00144452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3654"/>
    <w:rsid w:val="00330654"/>
    <w:rsid w:val="003324C5"/>
    <w:rsid w:val="0033272A"/>
    <w:rsid w:val="00332F07"/>
    <w:rsid w:val="00337734"/>
    <w:rsid w:val="00337A2F"/>
    <w:rsid w:val="003423F0"/>
    <w:rsid w:val="003468EF"/>
    <w:rsid w:val="003470B7"/>
    <w:rsid w:val="0034742B"/>
    <w:rsid w:val="00350969"/>
    <w:rsid w:val="00350C1B"/>
    <w:rsid w:val="003537DC"/>
    <w:rsid w:val="00353ED4"/>
    <w:rsid w:val="00354361"/>
    <w:rsid w:val="003620A7"/>
    <w:rsid w:val="0036295D"/>
    <w:rsid w:val="00364659"/>
    <w:rsid w:val="0036540F"/>
    <w:rsid w:val="003813AA"/>
    <w:rsid w:val="003908FB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266C"/>
    <w:rsid w:val="005D43B9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2F80"/>
    <w:rsid w:val="00604CCF"/>
    <w:rsid w:val="006074A6"/>
    <w:rsid w:val="00611786"/>
    <w:rsid w:val="006135D9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384D"/>
    <w:rsid w:val="006E6917"/>
    <w:rsid w:val="006F225A"/>
    <w:rsid w:val="006F34F7"/>
    <w:rsid w:val="006F3C30"/>
    <w:rsid w:val="006F55D0"/>
    <w:rsid w:val="006F70EE"/>
    <w:rsid w:val="007022A3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2D9B"/>
    <w:rsid w:val="0073377E"/>
    <w:rsid w:val="0073418C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44893"/>
    <w:rsid w:val="0084662C"/>
    <w:rsid w:val="008502FA"/>
    <w:rsid w:val="008533A4"/>
    <w:rsid w:val="0085539D"/>
    <w:rsid w:val="00855A85"/>
    <w:rsid w:val="0086764B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D3D51"/>
    <w:rsid w:val="008D4726"/>
    <w:rsid w:val="008D5C5C"/>
    <w:rsid w:val="008E2909"/>
    <w:rsid w:val="008E3071"/>
    <w:rsid w:val="008E6C1E"/>
    <w:rsid w:val="008F2275"/>
    <w:rsid w:val="008F2C30"/>
    <w:rsid w:val="008F5733"/>
    <w:rsid w:val="00900E1E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8159B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9F7D6C"/>
    <w:rsid w:val="00A03A3B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2031"/>
    <w:rsid w:val="00A628A6"/>
    <w:rsid w:val="00A65659"/>
    <w:rsid w:val="00A65BF4"/>
    <w:rsid w:val="00A7562D"/>
    <w:rsid w:val="00A77E01"/>
    <w:rsid w:val="00A80FB9"/>
    <w:rsid w:val="00AA3EEA"/>
    <w:rsid w:val="00AA3EF3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D6C9D"/>
    <w:rsid w:val="00AE1412"/>
    <w:rsid w:val="00AE42E1"/>
    <w:rsid w:val="00AE6CDF"/>
    <w:rsid w:val="00AF2173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56E1"/>
    <w:rsid w:val="00B27FBA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06F7"/>
    <w:rsid w:val="00B62094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64A4"/>
    <w:rsid w:val="00BA7299"/>
    <w:rsid w:val="00BB4533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3CDF"/>
    <w:rsid w:val="00C151FA"/>
    <w:rsid w:val="00C156F4"/>
    <w:rsid w:val="00C20E70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610A"/>
    <w:rsid w:val="00C71282"/>
    <w:rsid w:val="00C83367"/>
    <w:rsid w:val="00C853DC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D006EC"/>
    <w:rsid w:val="00D025F7"/>
    <w:rsid w:val="00D1006E"/>
    <w:rsid w:val="00D12F2A"/>
    <w:rsid w:val="00D21177"/>
    <w:rsid w:val="00D236FE"/>
    <w:rsid w:val="00D245F5"/>
    <w:rsid w:val="00D302D0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722B9"/>
    <w:rsid w:val="00D7560C"/>
    <w:rsid w:val="00D8050D"/>
    <w:rsid w:val="00D80C87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7504"/>
    <w:rsid w:val="00E3259E"/>
    <w:rsid w:val="00E348FF"/>
    <w:rsid w:val="00E37D9B"/>
    <w:rsid w:val="00E4270D"/>
    <w:rsid w:val="00E56AAD"/>
    <w:rsid w:val="00E56E16"/>
    <w:rsid w:val="00E61F89"/>
    <w:rsid w:val="00E657EC"/>
    <w:rsid w:val="00E70197"/>
    <w:rsid w:val="00E727AE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3DA1"/>
    <w:rsid w:val="00EC575D"/>
    <w:rsid w:val="00ED5867"/>
    <w:rsid w:val="00ED5D8F"/>
    <w:rsid w:val="00ED6935"/>
    <w:rsid w:val="00ED767E"/>
    <w:rsid w:val="00EE1A5F"/>
    <w:rsid w:val="00EE25EC"/>
    <w:rsid w:val="00EE4E25"/>
    <w:rsid w:val="00EE5136"/>
    <w:rsid w:val="00EE68C0"/>
    <w:rsid w:val="00EF3A00"/>
    <w:rsid w:val="00EF54F7"/>
    <w:rsid w:val="00EF6135"/>
    <w:rsid w:val="00EF78CE"/>
    <w:rsid w:val="00F03B01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35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4E13-4D7D-4E54-B3F3-9E0D8362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167</TotalTime>
  <Pages>1</Pages>
  <Words>186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10</cp:revision>
  <cp:lastPrinted>2017-02-09T22:10:00Z</cp:lastPrinted>
  <dcterms:created xsi:type="dcterms:W3CDTF">2017-03-23T21:09:00Z</dcterms:created>
  <dcterms:modified xsi:type="dcterms:W3CDTF">2017-04-20T21:12:00Z</dcterms:modified>
</cp:coreProperties>
</file>