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031A81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1447A8">
        <w:rPr>
          <w:sz w:val="28"/>
          <w:szCs w:val="28"/>
        </w:rPr>
        <w:t>May 8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D33638" w:rsidRPr="00D33638" w:rsidRDefault="006B1AC9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Visitors</w:t>
      </w:r>
      <w:r w:rsidR="00354361" w:rsidRPr="00345344">
        <w:rPr>
          <w:b/>
        </w:rPr>
        <w:t>:</w:t>
      </w:r>
      <w:r w:rsidR="002D01F5" w:rsidRPr="00345344">
        <w:rPr>
          <w:b/>
        </w:rPr>
        <w:t xml:space="preserve"> </w:t>
      </w:r>
      <w:r w:rsidR="00900E1E" w:rsidRPr="00B606F7">
        <w:t xml:space="preserve">1) </w:t>
      </w:r>
      <w:r w:rsidR="001447A8">
        <w:t>Ty Gaither with the Lyon’s Club regarding Chicken Stampede on 5-27</w:t>
      </w:r>
      <w:r w:rsidR="00EE27B0">
        <w:t xml:space="preserve"> 2) Amber Fidler                   </w:t>
      </w:r>
      <w:r w:rsidR="00EE27B0">
        <w:tab/>
        <w:t xml:space="preserve">         with Relay for Life</w:t>
      </w:r>
      <w:r w:rsidR="00D33638">
        <w:t xml:space="preserve"> 3</w:t>
      </w:r>
      <w:r w:rsidR="00345344">
        <w:t>) Tamara Burchet</w:t>
      </w:r>
      <w:r w:rsidR="00D33638">
        <w:t xml:space="preserve">t drainage ditch on Hoff St. 4)Rex </w:t>
      </w:r>
      <w:proofErr w:type="spellStart"/>
      <w:r w:rsidR="00D33638">
        <w:t>Haslock</w:t>
      </w:r>
      <w:proofErr w:type="spellEnd"/>
      <w:r w:rsidR="00D33638">
        <w:t xml:space="preserve"> regarding   </w:t>
      </w:r>
    </w:p>
    <w:p w:rsidR="00345344" w:rsidRPr="00345344" w:rsidRDefault="00D33638" w:rsidP="00D33638">
      <w:pPr>
        <w:pStyle w:val="ListParagraph"/>
        <w:jc w:val="both"/>
        <w:rPr>
          <w:b/>
        </w:rPr>
      </w:pPr>
      <w:r>
        <w:rPr>
          <w:b/>
        </w:rPr>
        <w:tab/>
        <w:t xml:space="preserve">         </w:t>
      </w:r>
      <w:proofErr w:type="gramStart"/>
      <w:r w:rsidR="00C65699">
        <w:t>re-routing</w:t>
      </w:r>
      <w:proofErr w:type="gramEnd"/>
      <w:r w:rsidR="00C65699">
        <w:t xml:space="preserve"> drainage ditch 5)Robert Dawes with Lake Stockton Elks snow cone </w:t>
      </w:r>
      <w:r w:rsidR="00F04A33">
        <w:t>Ch</w:t>
      </w:r>
      <w:r w:rsidR="00C65699">
        <w:t xml:space="preserve">icken                    </w:t>
      </w:r>
      <w:r w:rsidR="00F04A33">
        <w:tab/>
        <w:t xml:space="preserve">         S</w:t>
      </w:r>
      <w:r w:rsidR="00C65699">
        <w:t>tampede.</w:t>
      </w:r>
      <w:r>
        <w:rPr>
          <w:b/>
        </w:rPr>
        <w:tab/>
      </w:r>
      <w:r>
        <w:t xml:space="preserve"> </w:t>
      </w:r>
      <w:r w:rsidR="00842FDC">
        <w:rPr>
          <w:b/>
        </w:rPr>
        <w:t xml:space="preserve"> 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Pr="00D722B9" w:rsidRDefault="00D722B9" w:rsidP="00D722B9">
      <w:pPr>
        <w:ind w:left="720"/>
      </w:pPr>
    </w:p>
    <w:p w:rsidR="00DC64E0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7D2DB5" w:rsidRDefault="007D2DB5" w:rsidP="007D2DB5">
      <w:pPr>
        <w:pStyle w:val="ListParagraph"/>
      </w:pPr>
      <w:r>
        <w:t>-review and approve property list to be deemed surplus equipmen</w:t>
      </w:r>
      <w:r w:rsidR="00D33638">
        <w:t>t</w:t>
      </w:r>
    </w:p>
    <w:p w:rsidR="007D2DB5" w:rsidRDefault="007D2DB5" w:rsidP="007D2DB5">
      <w:pPr>
        <w:ind w:left="720"/>
      </w:pP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  <w:r w:rsidR="007D2DB5" w:rsidRPr="00F04A33">
        <w:t>1)</w:t>
      </w:r>
      <w:r w:rsidR="00F04A33" w:rsidRPr="00F04A33">
        <w:t xml:space="preserve"> </w:t>
      </w:r>
      <w:r w:rsidR="007D2DB5" w:rsidRPr="00F04A33">
        <w:t>EVOQUA squeegee quote</w:t>
      </w:r>
      <w:r w:rsidR="00F04A33" w:rsidRPr="00F04A33">
        <w:t xml:space="preserve"> 2</w:t>
      </w:r>
      <w:proofErr w:type="gramStart"/>
      <w:r w:rsidR="00F04A33" w:rsidRPr="00F04A33">
        <w:t>)ASC</w:t>
      </w:r>
      <w:proofErr w:type="gramEnd"/>
      <w:r w:rsidR="00F04A33" w:rsidRPr="00F04A33">
        <w:t xml:space="preserve"> lift station repair</w:t>
      </w:r>
    </w:p>
    <w:p w:rsidR="00900E1E" w:rsidRPr="00F04A33" w:rsidRDefault="007C303E" w:rsidP="001A1F11">
      <w:pPr>
        <w:ind w:left="720"/>
        <w:rPr>
          <w:b/>
        </w:rPr>
      </w:pPr>
      <w:r w:rsidRPr="00F04A33">
        <w:rPr>
          <w:b/>
        </w:rPr>
        <w:t>City Clerk</w:t>
      </w:r>
      <w:r w:rsidR="00392A27" w:rsidRPr="00F04A33">
        <w:rPr>
          <w:b/>
        </w:rPr>
        <w:t>:</w:t>
      </w:r>
      <w:r w:rsidR="006E384D" w:rsidRPr="00F04A33">
        <w:rPr>
          <w:b/>
        </w:rPr>
        <w:t xml:space="preserve"> </w:t>
      </w:r>
      <w:r w:rsidR="00D316E8" w:rsidRPr="00D316E8">
        <w:t xml:space="preserve">1) exemption for </w:t>
      </w:r>
      <w:proofErr w:type="spellStart"/>
      <w:r w:rsidR="00D316E8" w:rsidRPr="00D316E8">
        <w:t>MoDOT</w:t>
      </w:r>
      <w:proofErr w:type="spellEnd"/>
      <w:r w:rsidR="00D316E8" w:rsidRPr="00D316E8">
        <w:t xml:space="preserve"> physical for City drivers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D316E8" w:rsidRPr="001A1F11" w:rsidRDefault="00D316E8" w:rsidP="001A1F11">
      <w:pPr>
        <w:pStyle w:val="ListParagraph"/>
        <w:numPr>
          <w:ilvl w:val="0"/>
          <w:numId w:val="1"/>
        </w:numPr>
        <w:rPr>
          <w:b/>
          <w:u w:val="single"/>
        </w:rPr>
      </w:pP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CF0303">
        <w:t xml:space="preserve"> </w:t>
      </w:r>
      <w:r w:rsidR="00F62DAC">
        <w:t xml:space="preserve"> </w:t>
      </w:r>
      <w:r w:rsidR="001D61E6">
        <w:t xml:space="preserve"> </w:t>
      </w:r>
      <w:r w:rsidR="00D33638">
        <w:t>1) Close City Hall at 11:00 to 2:30</w:t>
      </w:r>
      <w:r w:rsidR="00E437A0">
        <w:t xml:space="preserve"> 2)</w:t>
      </w:r>
      <w:r w:rsidR="00F04A33">
        <w:t xml:space="preserve"> </w:t>
      </w:r>
      <w:r w:rsidR="00E437A0">
        <w:t>Best practices policy approval</w:t>
      </w:r>
      <w:r w:rsidR="00F04A33">
        <w:t xml:space="preserve"> </w:t>
      </w:r>
      <w:r w:rsidR="00F04A33">
        <w:tab/>
      </w:r>
      <w:r w:rsidR="00F04A33">
        <w:tab/>
      </w:r>
      <w:r w:rsidR="00F04A33">
        <w:tab/>
      </w:r>
      <w:r w:rsidR="00F04A33">
        <w:tab/>
        <w:t xml:space="preserve">          3) Contracting with an Engineer for Surf Street Repairs.</w:t>
      </w:r>
      <w:r w:rsidR="00D316E8">
        <w:t xml:space="preserve"> </w:t>
      </w:r>
      <w:r w:rsidR="00F04A33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5C05"/>
    <w:rsid w:val="00127C3D"/>
    <w:rsid w:val="00131BA0"/>
    <w:rsid w:val="00141513"/>
    <w:rsid w:val="001416C0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3654"/>
    <w:rsid w:val="00330654"/>
    <w:rsid w:val="003324C5"/>
    <w:rsid w:val="0033272A"/>
    <w:rsid w:val="00332F07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37DC"/>
    <w:rsid w:val="00353ED4"/>
    <w:rsid w:val="00354361"/>
    <w:rsid w:val="003620A7"/>
    <w:rsid w:val="0036295D"/>
    <w:rsid w:val="00364659"/>
    <w:rsid w:val="0036540F"/>
    <w:rsid w:val="003813AA"/>
    <w:rsid w:val="003908FB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0927"/>
    <w:rsid w:val="005D266C"/>
    <w:rsid w:val="005D43B9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2F80"/>
    <w:rsid w:val="00604CCF"/>
    <w:rsid w:val="006074A6"/>
    <w:rsid w:val="00611786"/>
    <w:rsid w:val="006135D9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384D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22FF"/>
    <w:rsid w:val="00732D9B"/>
    <w:rsid w:val="0073377E"/>
    <w:rsid w:val="0073418C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42FDC"/>
    <w:rsid w:val="00844893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D3D51"/>
    <w:rsid w:val="008D4726"/>
    <w:rsid w:val="008D5C5C"/>
    <w:rsid w:val="008E2909"/>
    <w:rsid w:val="008E3071"/>
    <w:rsid w:val="008E6C1E"/>
    <w:rsid w:val="008F2275"/>
    <w:rsid w:val="008F2C30"/>
    <w:rsid w:val="008F5733"/>
    <w:rsid w:val="00900E1E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9F7D6C"/>
    <w:rsid w:val="00A03A3B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2031"/>
    <w:rsid w:val="00A628A6"/>
    <w:rsid w:val="00A65659"/>
    <w:rsid w:val="00A65BF4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D6C9D"/>
    <w:rsid w:val="00AE1412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3696"/>
    <w:rsid w:val="00B256E1"/>
    <w:rsid w:val="00B27FBA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31F6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7504"/>
    <w:rsid w:val="00E3259E"/>
    <w:rsid w:val="00E348FF"/>
    <w:rsid w:val="00E37D9B"/>
    <w:rsid w:val="00E4270D"/>
    <w:rsid w:val="00E437A0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A00"/>
    <w:rsid w:val="00EF54F7"/>
    <w:rsid w:val="00EF6135"/>
    <w:rsid w:val="00EF78CE"/>
    <w:rsid w:val="00F03B01"/>
    <w:rsid w:val="00F04A33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D108-3C3E-432D-B670-AC1CC4DB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249</TotalTime>
  <Pages>1</Pages>
  <Words>224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14</cp:revision>
  <cp:lastPrinted>2017-05-04T19:06:00Z</cp:lastPrinted>
  <dcterms:created xsi:type="dcterms:W3CDTF">2017-04-26T17:00:00Z</dcterms:created>
  <dcterms:modified xsi:type="dcterms:W3CDTF">2017-05-04T21:04:00Z</dcterms:modified>
</cp:coreProperties>
</file>