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7" w:rsidRDefault="009C45A2" w:rsidP="00FC1A9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64A4" w:rsidRPr="00BA64A4" w:rsidRDefault="00BA64A4" w:rsidP="00FC1A9B">
      <w:pPr>
        <w:ind w:left="2160" w:firstLine="72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Default="00F92610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1F2566">
        <w:rPr>
          <w:sz w:val="28"/>
          <w:szCs w:val="28"/>
        </w:rPr>
        <w:t xml:space="preserve"> </w:t>
      </w:r>
      <w:r w:rsidR="00C64FAD">
        <w:rPr>
          <w:sz w:val="28"/>
          <w:szCs w:val="28"/>
        </w:rPr>
        <w:t>June 1</w:t>
      </w:r>
      <w:r w:rsidR="00872882">
        <w:rPr>
          <w:sz w:val="28"/>
          <w:szCs w:val="28"/>
        </w:rPr>
        <w:t>3</w:t>
      </w:r>
      <w:r w:rsidR="00827AED">
        <w:rPr>
          <w:sz w:val="28"/>
          <w:szCs w:val="28"/>
        </w:rPr>
        <w:t>,</w:t>
      </w:r>
      <w:r w:rsidR="00337734">
        <w:rPr>
          <w:sz w:val="28"/>
          <w:szCs w:val="28"/>
        </w:rPr>
        <w:t xml:space="preserve"> 201</w:t>
      </w:r>
      <w:r w:rsidR="00FF3EF3">
        <w:rPr>
          <w:sz w:val="28"/>
          <w:szCs w:val="28"/>
        </w:rPr>
        <w:t>6</w:t>
      </w:r>
    </w:p>
    <w:p w:rsidR="00597E83" w:rsidRDefault="005F47CE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8E3071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C64FAD">
        <w:rPr>
          <w:sz w:val="28"/>
          <w:szCs w:val="28"/>
        </w:rPr>
        <w:t>30</w:t>
      </w:r>
      <w:r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</w:p>
    <w:p w:rsidR="0036540F" w:rsidRDefault="005123E4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49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Tentative Agenda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932D96" w:rsidRDefault="006B1AC9" w:rsidP="00314260">
      <w:pPr>
        <w:pStyle w:val="ListParagraph"/>
        <w:numPr>
          <w:ilvl w:val="0"/>
          <w:numId w:val="1"/>
        </w:numPr>
        <w:jc w:val="both"/>
        <w:rPr>
          <w:b/>
        </w:rPr>
      </w:pPr>
      <w:r w:rsidRPr="00872882">
        <w:rPr>
          <w:b/>
        </w:rPr>
        <w:t>Visitors</w:t>
      </w:r>
      <w:r w:rsidR="00354361">
        <w:rPr>
          <w:b/>
        </w:rPr>
        <w:t xml:space="preserve">: </w:t>
      </w:r>
      <w:r w:rsidR="00354361" w:rsidRPr="00971A77">
        <w:t>Chamber Director, Kelly Bass-Art Fair on the square</w:t>
      </w:r>
    </w:p>
    <w:p w:rsidR="00314260" w:rsidRPr="00872882" w:rsidRDefault="00314260" w:rsidP="00314260">
      <w:pPr>
        <w:pStyle w:val="ListParagraph"/>
        <w:numPr>
          <w:ilvl w:val="0"/>
          <w:numId w:val="1"/>
        </w:numPr>
        <w:jc w:val="both"/>
        <w:rPr>
          <w:b/>
        </w:rPr>
      </w:pPr>
      <w:r w:rsidRPr="00872882">
        <w:rPr>
          <w:b/>
        </w:rPr>
        <w:t>Minutes</w:t>
      </w:r>
      <w:r w:rsidR="00155888" w:rsidRPr="00872882">
        <w:rPr>
          <w:b/>
        </w:rPr>
        <w:t xml:space="preserve">   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</w:p>
    <w:p w:rsidR="009F2423" w:rsidRDefault="009F2423" w:rsidP="009F2423">
      <w:pPr>
        <w:ind w:left="720"/>
      </w:pPr>
      <w:r>
        <w:t>-</w:t>
      </w:r>
      <w:proofErr w:type="spellStart"/>
      <w:r>
        <w:t>Visu</w:t>
      </w:r>
      <w:proofErr w:type="spellEnd"/>
      <w:r>
        <w:t xml:space="preserve">-Sewer </w:t>
      </w:r>
      <w:r w:rsidR="00354361">
        <w:t>Terrace Lane estimate</w:t>
      </w:r>
    </w:p>
    <w:p w:rsidR="00C151FA" w:rsidRDefault="00354361" w:rsidP="009F2423">
      <w:pPr>
        <w:ind w:left="720"/>
      </w:pPr>
      <w:r>
        <w:t>-Kennel Code update</w:t>
      </w:r>
    </w:p>
    <w:p w:rsidR="00971A77" w:rsidRDefault="00971A77" w:rsidP="009F2423">
      <w:pPr>
        <w:ind w:left="720"/>
      </w:pPr>
      <w:r>
        <w:t>-Discuss changing meeting time to 4:30 pm</w:t>
      </w:r>
    </w:p>
    <w:p w:rsidR="0075061F" w:rsidRPr="00FB7F73" w:rsidRDefault="0075061F" w:rsidP="000B27C2">
      <w:pPr>
        <w:ind w:left="720"/>
        <w:rPr>
          <w:b/>
          <w:u w:val="single"/>
        </w:rPr>
      </w:pPr>
    </w:p>
    <w:p w:rsidR="00FB7F73" w:rsidRPr="00FB7F73" w:rsidRDefault="00F120A5" w:rsidP="005476A2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  <w:r w:rsidR="007C2F95">
        <w:t xml:space="preserve">   </w:t>
      </w:r>
    </w:p>
    <w:p w:rsidR="00C151FA" w:rsidRDefault="00C151FA" w:rsidP="005476A2">
      <w:pPr>
        <w:ind w:left="720"/>
      </w:pPr>
      <w:r>
        <w:t xml:space="preserve">-Review submitted </w:t>
      </w:r>
      <w:r w:rsidR="00354361">
        <w:t>residential trash service bids</w:t>
      </w:r>
    </w:p>
    <w:p w:rsidR="009B7ABD" w:rsidRPr="005476A2" w:rsidRDefault="000B27C2" w:rsidP="005476A2">
      <w:pPr>
        <w:ind w:left="720"/>
      </w:pPr>
      <w:r>
        <w:t xml:space="preserve">    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</w:p>
    <w:p w:rsidR="00A432E1" w:rsidRDefault="00E4270D" w:rsidP="00A432E1">
      <w:pPr>
        <w:ind w:left="720"/>
        <w:rPr>
          <w:b/>
        </w:rPr>
      </w:pPr>
      <w:r>
        <w:rPr>
          <w:b/>
        </w:rPr>
        <w:t>Public Works Supervisor</w:t>
      </w:r>
      <w:r w:rsidR="00A432E1">
        <w:rPr>
          <w:b/>
        </w:rPr>
        <w:t>:</w:t>
      </w:r>
      <w:r w:rsidR="003102B0">
        <w:rPr>
          <w:b/>
        </w:rPr>
        <w:t xml:space="preserve"> </w:t>
      </w:r>
      <w:r w:rsidR="00971A77" w:rsidRPr="00971A77">
        <w:t>Ward Bridge repairs</w:t>
      </w:r>
    </w:p>
    <w:p w:rsidR="006A755A" w:rsidRPr="00CE27E0" w:rsidRDefault="007C303E" w:rsidP="001A1F11">
      <w:pPr>
        <w:ind w:left="720"/>
        <w:rPr>
          <w:b/>
        </w:rPr>
      </w:pPr>
      <w:r>
        <w:rPr>
          <w:b/>
        </w:rPr>
        <w:t>City Clerk</w:t>
      </w:r>
      <w:r w:rsidR="00392A27">
        <w:rPr>
          <w:b/>
        </w:rPr>
        <w:t>:</w:t>
      </w:r>
      <w:r w:rsidR="00FF3EF3">
        <w:rPr>
          <w:b/>
        </w:rPr>
        <w:t xml:space="preserve"> </w:t>
      </w:r>
      <w:r w:rsidR="00F77064">
        <w:t xml:space="preserve"> </w:t>
      </w:r>
      <w:r w:rsidR="00971A77">
        <w:t xml:space="preserve">Assistance to Firefighters Grant Program (AFG) </w:t>
      </w:r>
    </w:p>
    <w:p w:rsidR="00A33F9A" w:rsidRP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A33F9A" w:rsidRDefault="00A33F9A" w:rsidP="001A1F11">
      <w:pPr>
        <w:ind w:left="720"/>
        <w:rPr>
          <w:b/>
        </w:rPr>
      </w:pPr>
    </w:p>
    <w:p w:rsidR="00D4777E" w:rsidRPr="001A1F11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</w:p>
    <w:p w:rsidR="009B7ABD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8B62AC">
        <w:rPr>
          <w:b/>
        </w:rPr>
        <w:t xml:space="preserve"> </w:t>
      </w:r>
    </w:p>
    <w:p w:rsidR="00D4777E" w:rsidRDefault="00D4777E" w:rsidP="00D4777E">
      <w:pPr>
        <w:ind w:left="720"/>
        <w:rPr>
          <w:b/>
        </w:rPr>
      </w:pPr>
      <w:r>
        <w:rPr>
          <w:b/>
        </w:rPr>
        <w:t>Airport Board:</w:t>
      </w:r>
    </w:p>
    <w:p w:rsidR="003B55FF" w:rsidRDefault="003B55FF" w:rsidP="00D4777E">
      <w:pPr>
        <w:ind w:left="720"/>
        <w:rPr>
          <w:b/>
        </w:rPr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855A85" w:rsidRDefault="00971A77" w:rsidP="00971A77">
      <w:pPr>
        <w:ind w:left="720"/>
      </w:pPr>
      <w:r w:rsidRPr="00300910">
        <w:rPr>
          <w:b/>
        </w:rPr>
        <w:t>Mayor-Communications</w:t>
      </w:r>
      <w:r>
        <w:t xml:space="preserve">: 1) Keep America Beautiful Grant status 2)Annexation of 39 Highway </w:t>
      </w:r>
      <w:r w:rsidR="00810973">
        <w:t xml:space="preserve">and City Limit signs </w:t>
      </w:r>
      <w:r>
        <w:t>3)</w:t>
      </w:r>
      <w:r w:rsidR="00810973">
        <w:t>Fireworks Study</w:t>
      </w:r>
      <w:r w:rsidR="00300910">
        <w:t>/Radio station</w:t>
      </w:r>
      <w:r w:rsidR="00810973">
        <w:t xml:space="preserve">  4)</w:t>
      </w:r>
      <w:r>
        <w:t xml:space="preserve">Business Plan </w:t>
      </w:r>
      <w:r w:rsidR="00810973">
        <w:t>5)Clean up streets</w:t>
      </w:r>
      <w:r w:rsidR="00300910">
        <w:t xml:space="preserve"> 6)Welcome to Stockton Sign Status 7) Student Rep Discussion 8)Speed bump vs. Stop sign at Oak and High Street</w:t>
      </w:r>
      <w:r w:rsidR="009E76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A77" w:rsidRPr="00971A77" w:rsidRDefault="00971A77" w:rsidP="00971A77">
      <w:pPr>
        <w:ind w:left="720"/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Pr="00971A77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34F4E" w:rsidRDefault="00434F4E" w:rsidP="00434F4E">
      <w:pPr>
        <w:numPr>
          <w:ilvl w:val="1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Personnel</w:t>
      </w: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Pr="003B0733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>THIS MEETING MAY INCLUDE A VOTE TO GO INTO CLOSED SESSION TO DISCUSS PERSONNEL, LITGATION OR REAL ESTATE ACCORDING TO 610.021 (1) (2) (3) RSMo.</w:t>
      </w:r>
    </w:p>
    <w:sectPr w:rsidR="00A432E1" w:rsidRPr="003B0733" w:rsidSect="00CA5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D3B"/>
    <w:rsid w:val="0004308D"/>
    <w:rsid w:val="00056E9E"/>
    <w:rsid w:val="00057F38"/>
    <w:rsid w:val="00062F44"/>
    <w:rsid w:val="00063A9E"/>
    <w:rsid w:val="000661B5"/>
    <w:rsid w:val="00066830"/>
    <w:rsid w:val="000716B2"/>
    <w:rsid w:val="000800F6"/>
    <w:rsid w:val="000A046A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C450F"/>
    <w:rsid w:val="000D2260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11462"/>
    <w:rsid w:val="00112CCC"/>
    <w:rsid w:val="00121EFA"/>
    <w:rsid w:val="00122492"/>
    <w:rsid w:val="00127C3D"/>
    <w:rsid w:val="001416C0"/>
    <w:rsid w:val="00144026"/>
    <w:rsid w:val="00144242"/>
    <w:rsid w:val="00144A65"/>
    <w:rsid w:val="00151BE9"/>
    <w:rsid w:val="001549C4"/>
    <w:rsid w:val="00155888"/>
    <w:rsid w:val="00156D71"/>
    <w:rsid w:val="001604CD"/>
    <w:rsid w:val="00161FAF"/>
    <w:rsid w:val="00162948"/>
    <w:rsid w:val="00162EDD"/>
    <w:rsid w:val="001649E7"/>
    <w:rsid w:val="00175243"/>
    <w:rsid w:val="00176FBF"/>
    <w:rsid w:val="00182D3D"/>
    <w:rsid w:val="0018351C"/>
    <w:rsid w:val="0018373B"/>
    <w:rsid w:val="0018587F"/>
    <w:rsid w:val="001906BF"/>
    <w:rsid w:val="00192365"/>
    <w:rsid w:val="00197BAF"/>
    <w:rsid w:val="001A0939"/>
    <w:rsid w:val="001A1F11"/>
    <w:rsid w:val="001A372D"/>
    <w:rsid w:val="001B218B"/>
    <w:rsid w:val="001B25D2"/>
    <w:rsid w:val="001B3D47"/>
    <w:rsid w:val="001B4C0D"/>
    <w:rsid w:val="001B4E0C"/>
    <w:rsid w:val="001B5924"/>
    <w:rsid w:val="001C5B5C"/>
    <w:rsid w:val="001C6496"/>
    <w:rsid w:val="001C71DA"/>
    <w:rsid w:val="001D26DD"/>
    <w:rsid w:val="001D2BFE"/>
    <w:rsid w:val="001D7772"/>
    <w:rsid w:val="001E028A"/>
    <w:rsid w:val="001E15F2"/>
    <w:rsid w:val="001E536F"/>
    <w:rsid w:val="001E7E3F"/>
    <w:rsid w:val="001F2566"/>
    <w:rsid w:val="002000B2"/>
    <w:rsid w:val="0020063F"/>
    <w:rsid w:val="00200F9F"/>
    <w:rsid w:val="0020105F"/>
    <w:rsid w:val="00204139"/>
    <w:rsid w:val="0020483C"/>
    <w:rsid w:val="0020795F"/>
    <w:rsid w:val="00214EBF"/>
    <w:rsid w:val="00223AD1"/>
    <w:rsid w:val="002241C4"/>
    <w:rsid w:val="002274C8"/>
    <w:rsid w:val="0023093E"/>
    <w:rsid w:val="00232B58"/>
    <w:rsid w:val="00234E53"/>
    <w:rsid w:val="002414FB"/>
    <w:rsid w:val="00241CB8"/>
    <w:rsid w:val="0025167E"/>
    <w:rsid w:val="002650CB"/>
    <w:rsid w:val="00272379"/>
    <w:rsid w:val="00275DD1"/>
    <w:rsid w:val="00284FAC"/>
    <w:rsid w:val="00294760"/>
    <w:rsid w:val="002A23D3"/>
    <w:rsid w:val="002A3218"/>
    <w:rsid w:val="002B5E31"/>
    <w:rsid w:val="002C5674"/>
    <w:rsid w:val="002D4D34"/>
    <w:rsid w:val="002E2CB7"/>
    <w:rsid w:val="002F10D5"/>
    <w:rsid w:val="002F3DA1"/>
    <w:rsid w:val="002F6BE1"/>
    <w:rsid w:val="00300910"/>
    <w:rsid w:val="00303BD0"/>
    <w:rsid w:val="003056AA"/>
    <w:rsid w:val="00306E60"/>
    <w:rsid w:val="003102B0"/>
    <w:rsid w:val="00311E9A"/>
    <w:rsid w:val="00312BFF"/>
    <w:rsid w:val="00314260"/>
    <w:rsid w:val="0031537C"/>
    <w:rsid w:val="00323654"/>
    <w:rsid w:val="003324C5"/>
    <w:rsid w:val="00337734"/>
    <w:rsid w:val="003423F0"/>
    <w:rsid w:val="003468EF"/>
    <w:rsid w:val="003470B7"/>
    <w:rsid w:val="0034742B"/>
    <w:rsid w:val="003537DC"/>
    <w:rsid w:val="00353ED4"/>
    <w:rsid w:val="00354361"/>
    <w:rsid w:val="003620A7"/>
    <w:rsid w:val="0036295D"/>
    <w:rsid w:val="00364659"/>
    <w:rsid w:val="0036540F"/>
    <w:rsid w:val="003813AA"/>
    <w:rsid w:val="00392A27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BB7"/>
    <w:rsid w:val="003C04BA"/>
    <w:rsid w:val="003C0EA6"/>
    <w:rsid w:val="003C1246"/>
    <w:rsid w:val="003C1A3F"/>
    <w:rsid w:val="003C50C1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2711"/>
    <w:rsid w:val="00403A7F"/>
    <w:rsid w:val="00410AE2"/>
    <w:rsid w:val="0041193B"/>
    <w:rsid w:val="00411A99"/>
    <w:rsid w:val="004269E8"/>
    <w:rsid w:val="00427169"/>
    <w:rsid w:val="0042729B"/>
    <w:rsid w:val="004274C3"/>
    <w:rsid w:val="00430500"/>
    <w:rsid w:val="00431F4E"/>
    <w:rsid w:val="00434F4E"/>
    <w:rsid w:val="00441C68"/>
    <w:rsid w:val="00446403"/>
    <w:rsid w:val="00446B69"/>
    <w:rsid w:val="00450FF7"/>
    <w:rsid w:val="004513D9"/>
    <w:rsid w:val="004541DE"/>
    <w:rsid w:val="004544F8"/>
    <w:rsid w:val="004556AC"/>
    <w:rsid w:val="00461BD6"/>
    <w:rsid w:val="00462362"/>
    <w:rsid w:val="00462F85"/>
    <w:rsid w:val="0046571A"/>
    <w:rsid w:val="00466A7B"/>
    <w:rsid w:val="0046749D"/>
    <w:rsid w:val="00481B1B"/>
    <w:rsid w:val="00482806"/>
    <w:rsid w:val="004834E8"/>
    <w:rsid w:val="00485893"/>
    <w:rsid w:val="004958D3"/>
    <w:rsid w:val="004B4254"/>
    <w:rsid w:val="004C05EC"/>
    <w:rsid w:val="004C1BA5"/>
    <w:rsid w:val="004C4C03"/>
    <w:rsid w:val="004C4F8D"/>
    <w:rsid w:val="004C532A"/>
    <w:rsid w:val="004C5463"/>
    <w:rsid w:val="004C5EA7"/>
    <w:rsid w:val="004E42D9"/>
    <w:rsid w:val="004E5F19"/>
    <w:rsid w:val="004F0165"/>
    <w:rsid w:val="0050483F"/>
    <w:rsid w:val="0050537B"/>
    <w:rsid w:val="00510310"/>
    <w:rsid w:val="005120B0"/>
    <w:rsid w:val="005123E4"/>
    <w:rsid w:val="00513A45"/>
    <w:rsid w:val="00522C46"/>
    <w:rsid w:val="0052673C"/>
    <w:rsid w:val="005276CE"/>
    <w:rsid w:val="00530ECF"/>
    <w:rsid w:val="0053185E"/>
    <w:rsid w:val="0053343B"/>
    <w:rsid w:val="00533D00"/>
    <w:rsid w:val="0054003D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1CFD"/>
    <w:rsid w:val="00566055"/>
    <w:rsid w:val="005661C9"/>
    <w:rsid w:val="00567604"/>
    <w:rsid w:val="00573435"/>
    <w:rsid w:val="00576F54"/>
    <w:rsid w:val="005812A2"/>
    <w:rsid w:val="00582327"/>
    <w:rsid w:val="00583B30"/>
    <w:rsid w:val="005840C0"/>
    <w:rsid w:val="005846C7"/>
    <w:rsid w:val="00593433"/>
    <w:rsid w:val="00597698"/>
    <w:rsid w:val="0059794E"/>
    <w:rsid w:val="00597E83"/>
    <w:rsid w:val="005A28F6"/>
    <w:rsid w:val="005A3262"/>
    <w:rsid w:val="005B7EDC"/>
    <w:rsid w:val="005C0E3B"/>
    <w:rsid w:val="005C4EF7"/>
    <w:rsid w:val="005D266C"/>
    <w:rsid w:val="005D43B9"/>
    <w:rsid w:val="005D69FC"/>
    <w:rsid w:val="005D716B"/>
    <w:rsid w:val="005E355D"/>
    <w:rsid w:val="005E7A7C"/>
    <w:rsid w:val="005F0364"/>
    <w:rsid w:val="005F048A"/>
    <w:rsid w:val="005F47CE"/>
    <w:rsid w:val="0060089A"/>
    <w:rsid w:val="00602F80"/>
    <w:rsid w:val="00604CCF"/>
    <w:rsid w:val="006074A6"/>
    <w:rsid w:val="00635F3F"/>
    <w:rsid w:val="006433FE"/>
    <w:rsid w:val="00644265"/>
    <w:rsid w:val="006527C9"/>
    <w:rsid w:val="00652D6B"/>
    <w:rsid w:val="00656788"/>
    <w:rsid w:val="006573DF"/>
    <w:rsid w:val="00657440"/>
    <w:rsid w:val="006610CC"/>
    <w:rsid w:val="00663C13"/>
    <w:rsid w:val="00664372"/>
    <w:rsid w:val="00665D07"/>
    <w:rsid w:val="006848C3"/>
    <w:rsid w:val="00686543"/>
    <w:rsid w:val="00687B70"/>
    <w:rsid w:val="006904BF"/>
    <w:rsid w:val="006A198C"/>
    <w:rsid w:val="006A755A"/>
    <w:rsid w:val="006B1AC9"/>
    <w:rsid w:val="006B231A"/>
    <w:rsid w:val="006B4A03"/>
    <w:rsid w:val="006C28CA"/>
    <w:rsid w:val="006C36AF"/>
    <w:rsid w:val="006D0254"/>
    <w:rsid w:val="006F225A"/>
    <w:rsid w:val="006F34F7"/>
    <w:rsid w:val="006F70EE"/>
    <w:rsid w:val="007022A3"/>
    <w:rsid w:val="00710098"/>
    <w:rsid w:val="00713B1A"/>
    <w:rsid w:val="00713BF4"/>
    <w:rsid w:val="00714406"/>
    <w:rsid w:val="00716899"/>
    <w:rsid w:val="00717523"/>
    <w:rsid w:val="0072290C"/>
    <w:rsid w:val="00724458"/>
    <w:rsid w:val="00726231"/>
    <w:rsid w:val="007322FF"/>
    <w:rsid w:val="0073377E"/>
    <w:rsid w:val="0073418C"/>
    <w:rsid w:val="00740BA6"/>
    <w:rsid w:val="007414C8"/>
    <w:rsid w:val="00745EF5"/>
    <w:rsid w:val="0075061F"/>
    <w:rsid w:val="0075294B"/>
    <w:rsid w:val="007552E1"/>
    <w:rsid w:val="00770A5F"/>
    <w:rsid w:val="00772274"/>
    <w:rsid w:val="007866BE"/>
    <w:rsid w:val="007912A3"/>
    <w:rsid w:val="00793016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E02DF"/>
    <w:rsid w:val="007E3893"/>
    <w:rsid w:val="008048F8"/>
    <w:rsid w:val="0080503A"/>
    <w:rsid w:val="00810973"/>
    <w:rsid w:val="008125EA"/>
    <w:rsid w:val="00814FCA"/>
    <w:rsid w:val="008158D1"/>
    <w:rsid w:val="008176C0"/>
    <w:rsid w:val="008204DB"/>
    <w:rsid w:val="008220A4"/>
    <w:rsid w:val="00826E16"/>
    <w:rsid w:val="00827AED"/>
    <w:rsid w:val="00831954"/>
    <w:rsid w:val="00834E74"/>
    <w:rsid w:val="00835314"/>
    <w:rsid w:val="00844893"/>
    <w:rsid w:val="0084662C"/>
    <w:rsid w:val="008502FA"/>
    <w:rsid w:val="008533A4"/>
    <w:rsid w:val="0085539D"/>
    <w:rsid w:val="00855A85"/>
    <w:rsid w:val="00872882"/>
    <w:rsid w:val="00874659"/>
    <w:rsid w:val="00874BEC"/>
    <w:rsid w:val="0087669E"/>
    <w:rsid w:val="008807F4"/>
    <w:rsid w:val="008845F8"/>
    <w:rsid w:val="00891C98"/>
    <w:rsid w:val="00895031"/>
    <w:rsid w:val="008B2551"/>
    <w:rsid w:val="008B3467"/>
    <w:rsid w:val="008B62AC"/>
    <w:rsid w:val="008B7DA6"/>
    <w:rsid w:val="008C2A82"/>
    <w:rsid w:val="008D3D51"/>
    <w:rsid w:val="008D4726"/>
    <w:rsid w:val="008D5C5C"/>
    <w:rsid w:val="008E3071"/>
    <w:rsid w:val="008E6C1E"/>
    <w:rsid w:val="008F2C30"/>
    <w:rsid w:val="009042F5"/>
    <w:rsid w:val="0090731E"/>
    <w:rsid w:val="00912798"/>
    <w:rsid w:val="009203F2"/>
    <w:rsid w:val="00923533"/>
    <w:rsid w:val="00924CEC"/>
    <w:rsid w:val="00932D96"/>
    <w:rsid w:val="009331A9"/>
    <w:rsid w:val="00934606"/>
    <w:rsid w:val="00934FAA"/>
    <w:rsid w:val="00935713"/>
    <w:rsid w:val="00940037"/>
    <w:rsid w:val="00941CC2"/>
    <w:rsid w:val="00944027"/>
    <w:rsid w:val="0094529C"/>
    <w:rsid w:val="00945A0A"/>
    <w:rsid w:val="00951B1F"/>
    <w:rsid w:val="00955D05"/>
    <w:rsid w:val="00960EE6"/>
    <w:rsid w:val="00962C57"/>
    <w:rsid w:val="00971260"/>
    <w:rsid w:val="00971A77"/>
    <w:rsid w:val="009745AD"/>
    <w:rsid w:val="0098159B"/>
    <w:rsid w:val="00987901"/>
    <w:rsid w:val="009974B2"/>
    <w:rsid w:val="009A1499"/>
    <w:rsid w:val="009A5725"/>
    <w:rsid w:val="009A71AF"/>
    <w:rsid w:val="009B0C1B"/>
    <w:rsid w:val="009B4495"/>
    <w:rsid w:val="009B5C68"/>
    <w:rsid w:val="009B5D79"/>
    <w:rsid w:val="009B7ABD"/>
    <w:rsid w:val="009C23D1"/>
    <w:rsid w:val="009C45A2"/>
    <w:rsid w:val="009C5E01"/>
    <w:rsid w:val="009C6EB1"/>
    <w:rsid w:val="009D1982"/>
    <w:rsid w:val="009D6187"/>
    <w:rsid w:val="009E308F"/>
    <w:rsid w:val="009E7630"/>
    <w:rsid w:val="009F145F"/>
    <w:rsid w:val="009F2059"/>
    <w:rsid w:val="009F2423"/>
    <w:rsid w:val="009F50E1"/>
    <w:rsid w:val="009F5107"/>
    <w:rsid w:val="009F7730"/>
    <w:rsid w:val="00A03A3B"/>
    <w:rsid w:val="00A10E59"/>
    <w:rsid w:val="00A22209"/>
    <w:rsid w:val="00A23760"/>
    <w:rsid w:val="00A3338A"/>
    <w:rsid w:val="00A33C19"/>
    <w:rsid w:val="00A33F9A"/>
    <w:rsid w:val="00A35974"/>
    <w:rsid w:val="00A36E6C"/>
    <w:rsid w:val="00A41851"/>
    <w:rsid w:val="00A423AC"/>
    <w:rsid w:val="00A4321F"/>
    <w:rsid w:val="00A432E1"/>
    <w:rsid w:val="00A45AEB"/>
    <w:rsid w:val="00A45C6C"/>
    <w:rsid w:val="00A509FC"/>
    <w:rsid w:val="00A52413"/>
    <w:rsid w:val="00A62031"/>
    <w:rsid w:val="00A65659"/>
    <w:rsid w:val="00A65BF4"/>
    <w:rsid w:val="00A7562D"/>
    <w:rsid w:val="00A77E01"/>
    <w:rsid w:val="00A80FB9"/>
    <w:rsid w:val="00AA4862"/>
    <w:rsid w:val="00AB0E19"/>
    <w:rsid w:val="00AB220F"/>
    <w:rsid w:val="00AB46A0"/>
    <w:rsid w:val="00AB4A14"/>
    <w:rsid w:val="00AB665A"/>
    <w:rsid w:val="00AC2A0B"/>
    <w:rsid w:val="00AD5108"/>
    <w:rsid w:val="00AD5B8B"/>
    <w:rsid w:val="00AE1412"/>
    <w:rsid w:val="00AE6CDF"/>
    <w:rsid w:val="00AF2173"/>
    <w:rsid w:val="00AF621C"/>
    <w:rsid w:val="00B028CD"/>
    <w:rsid w:val="00B05A9D"/>
    <w:rsid w:val="00B06C7B"/>
    <w:rsid w:val="00B112BF"/>
    <w:rsid w:val="00B15120"/>
    <w:rsid w:val="00B23564"/>
    <w:rsid w:val="00B27FBA"/>
    <w:rsid w:val="00B40748"/>
    <w:rsid w:val="00B41772"/>
    <w:rsid w:val="00B44710"/>
    <w:rsid w:val="00B4535D"/>
    <w:rsid w:val="00B45E60"/>
    <w:rsid w:val="00B51934"/>
    <w:rsid w:val="00B51A82"/>
    <w:rsid w:val="00B541BD"/>
    <w:rsid w:val="00B54D88"/>
    <w:rsid w:val="00B55ECD"/>
    <w:rsid w:val="00B57369"/>
    <w:rsid w:val="00B606EC"/>
    <w:rsid w:val="00B62094"/>
    <w:rsid w:val="00B70253"/>
    <w:rsid w:val="00B70336"/>
    <w:rsid w:val="00B73588"/>
    <w:rsid w:val="00B76AA5"/>
    <w:rsid w:val="00B77F2C"/>
    <w:rsid w:val="00B80D8B"/>
    <w:rsid w:val="00B86889"/>
    <w:rsid w:val="00B90B8C"/>
    <w:rsid w:val="00B93FD4"/>
    <w:rsid w:val="00B961A0"/>
    <w:rsid w:val="00BA105F"/>
    <w:rsid w:val="00BA3629"/>
    <w:rsid w:val="00BA582D"/>
    <w:rsid w:val="00BA64A4"/>
    <w:rsid w:val="00BA7299"/>
    <w:rsid w:val="00BB4533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4AE8"/>
    <w:rsid w:val="00C0767B"/>
    <w:rsid w:val="00C13CDF"/>
    <w:rsid w:val="00C151FA"/>
    <w:rsid w:val="00C20E70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48D4"/>
    <w:rsid w:val="00C50FE6"/>
    <w:rsid w:val="00C64FAD"/>
    <w:rsid w:val="00C71282"/>
    <w:rsid w:val="00C874A0"/>
    <w:rsid w:val="00C919A2"/>
    <w:rsid w:val="00C9230A"/>
    <w:rsid w:val="00C97400"/>
    <w:rsid w:val="00C977E8"/>
    <w:rsid w:val="00C97C31"/>
    <w:rsid w:val="00CA5478"/>
    <w:rsid w:val="00CA6AAD"/>
    <w:rsid w:val="00CB6143"/>
    <w:rsid w:val="00CB6DF7"/>
    <w:rsid w:val="00CC77DD"/>
    <w:rsid w:val="00CD1B01"/>
    <w:rsid w:val="00CD3E0B"/>
    <w:rsid w:val="00CD46B5"/>
    <w:rsid w:val="00CD7D0F"/>
    <w:rsid w:val="00CE27E0"/>
    <w:rsid w:val="00CE38F1"/>
    <w:rsid w:val="00CE41A8"/>
    <w:rsid w:val="00CF0CEE"/>
    <w:rsid w:val="00CF1478"/>
    <w:rsid w:val="00CF2691"/>
    <w:rsid w:val="00CF707D"/>
    <w:rsid w:val="00D006EC"/>
    <w:rsid w:val="00D025F7"/>
    <w:rsid w:val="00D21177"/>
    <w:rsid w:val="00D236FE"/>
    <w:rsid w:val="00D245F5"/>
    <w:rsid w:val="00D35D41"/>
    <w:rsid w:val="00D35EA1"/>
    <w:rsid w:val="00D439AF"/>
    <w:rsid w:val="00D4777E"/>
    <w:rsid w:val="00D509C3"/>
    <w:rsid w:val="00D568D0"/>
    <w:rsid w:val="00D60A4B"/>
    <w:rsid w:val="00D7560C"/>
    <w:rsid w:val="00D8050D"/>
    <w:rsid w:val="00D80C87"/>
    <w:rsid w:val="00D872CF"/>
    <w:rsid w:val="00D900EA"/>
    <w:rsid w:val="00D93931"/>
    <w:rsid w:val="00D94109"/>
    <w:rsid w:val="00D94693"/>
    <w:rsid w:val="00D96E26"/>
    <w:rsid w:val="00DA06E1"/>
    <w:rsid w:val="00DA265C"/>
    <w:rsid w:val="00DA3237"/>
    <w:rsid w:val="00DA3404"/>
    <w:rsid w:val="00DB6575"/>
    <w:rsid w:val="00DC3A5C"/>
    <w:rsid w:val="00DC4CD9"/>
    <w:rsid w:val="00DD0340"/>
    <w:rsid w:val="00DD3195"/>
    <w:rsid w:val="00DD4785"/>
    <w:rsid w:val="00DD572F"/>
    <w:rsid w:val="00DD6F2A"/>
    <w:rsid w:val="00DD7F0B"/>
    <w:rsid w:val="00DE78F8"/>
    <w:rsid w:val="00DE7CEC"/>
    <w:rsid w:val="00DF19BC"/>
    <w:rsid w:val="00DF2401"/>
    <w:rsid w:val="00DF39BC"/>
    <w:rsid w:val="00DF69FA"/>
    <w:rsid w:val="00DF7CAD"/>
    <w:rsid w:val="00E0402E"/>
    <w:rsid w:val="00E177F1"/>
    <w:rsid w:val="00E3259E"/>
    <w:rsid w:val="00E348FF"/>
    <w:rsid w:val="00E37D9B"/>
    <w:rsid w:val="00E4270D"/>
    <w:rsid w:val="00E56AAD"/>
    <w:rsid w:val="00E56E16"/>
    <w:rsid w:val="00E61F89"/>
    <w:rsid w:val="00E657EC"/>
    <w:rsid w:val="00E70197"/>
    <w:rsid w:val="00E727AE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575D"/>
    <w:rsid w:val="00ED5867"/>
    <w:rsid w:val="00ED6935"/>
    <w:rsid w:val="00ED767E"/>
    <w:rsid w:val="00EE1A5F"/>
    <w:rsid w:val="00EE25EC"/>
    <w:rsid w:val="00EE4E25"/>
    <w:rsid w:val="00EE68C0"/>
    <w:rsid w:val="00EF54F7"/>
    <w:rsid w:val="00EF6135"/>
    <w:rsid w:val="00EF78CE"/>
    <w:rsid w:val="00F03B01"/>
    <w:rsid w:val="00F10F71"/>
    <w:rsid w:val="00F120A5"/>
    <w:rsid w:val="00F1715C"/>
    <w:rsid w:val="00F23744"/>
    <w:rsid w:val="00F24265"/>
    <w:rsid w:val="00F26E70"/>
    <w:rsid w:val="00F32B13"/>
    <w:rsid w:val="00F334DD"/>
    <w:rsid w:val="00F41268"/>
    <w:rsid w:val="00F54E36"/>
    <w:rsid w:val="00F55C37"/>
    <w:rsid w:val="00F575A3"/>
    <w:rsid w:val="00F622FF"/>
    <w:rsid w:val="00F63D51"/>
    <w:rsid w:val="00F755B5"/>
    <w:rsid w:val="00F75EC2"/>
    <w:rsid w:val="00F77064"/>
    <w:rsid w:val="00F8108F"/>
    <w:rsid w:val="00F82F7B"/>
    <w:rsid w:val="00F864B6"/>
    <w:rsid w:val="00F868D5"/>
    <w:rsid w:val="00F92610"/>
    <w:rsid w:val="00F9572C"/>
    <w:rsid w:val="00F9598F"/>
    <w:rsid w:val="00FA043C"/>
    <w:rsid w:val="00FA3CE8"/>
    <w:rsid w:val="00FB233E"/>
    <w:rsid w:val="00FB4917"/>
    <w:rsid w:val="00FB4FE0"/>
    <w:rsid w:val="00FB74E6"/>
    <w:rsid w:val="00FB7F73"/>
    <w:rsid w:val="00FC03A7"/>
    <w:rsid w:val="00FC0E24"/>
    <w:rsid w:val="00FC16F4"/>
    <w:rsid w:val="00FC1A9B"/>
    <w:rsid w:val="00FC6759"/>
    <w:rsid w:val="00FD5CF0"/>
    <w:rsid w:val="00FD7E7C"/>
    <w:rsid w:val="00FE1B31"/>
    <w:rsid w:val="00FE1D94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64364-E32B-4B64-AC61-361EB472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80</TotalTime>
  <Pages>1</Pages>
  <Words>188</Words>
  <Characters>4510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5</cp:revision>
  <cp:lastPrinted>2016-05-20T13:04:00Z</cp:lastPrinted>
  <dcterms:created xsi:type="dcterms:W3CDTF">2016-06-09T19:54:00Z</dcterms:created>
  <dcterms:modified xsi:type="dcterms:W3CDTF">2016-06-09T21:20:00Z</dcterms:modified>
</cp:coreProperties>
</file>