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E7" w:rsidRDefault="009C45A2" w:rsidP="00FC1A9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64A4" w:rsidRPr="00BA64A4" w:rsidRDefault="00BA64A4" w:rsidP="00FC1A9B">
      <w:pPr>
        <w:ind w:left="2160" w:firstLine="72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F92610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F2566">
        <w:rPr>
          <w:sz w:val="28"/>
          <w:szCs w:val="28"/>
        </w:rPr>
        <w:t xml:space="preserve"> </w:t>
      </w:r>
      <w:r w:rsidR="00C64FAD">
        <w:rPr>
          <w:sz w:val="28"/>
          <w:szCs w:val="28"/>
        </w:rPr>
        <w:t xml:space="preserve">June </w:t>
      </w:r>
      <w:r w:rsidR="00CA5717">
        <w:rPr>
          <w:sz w:val="28"/>
          <w:szCs w:val="28"/>
        </w:rPr>
        <w:t>27</w:t>
      </w:r>
      <w:r w:rsidR="00827AED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FF3EF3">
        <w:rPr>
          <w:sz w:val="28"/>
          <w:szCs w:val="28"/>
        </w:rPr>
        <w:t>6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8E3071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C64FAD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5123E4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49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Tentative Agenda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932D96" w:rsidRDefault="006B1AC9" w:rsidP="00314260">
      <w:pPr>
        <w:pStyle w:val="ListParagraph"/>
        <w:numPr>
          <w:ilvl w:val="0"/>
          <w:numId w:val="1"/>
        </w:numPr>
        <w:jc w:val="both"/>
        <w:rPr>
          <w:b/>
        </w:rPr>
      </w:pPr>
      <w:r w:rsidRPr="00872882">
        <w:rPr>
          <w:b/>
        </w:rPr>
        <w:t>Visitors</w:t>
      </w:r>
      <w:r w:rsidR="00354361">
        <w:rPr>
          <w:b/>
        </w:rPr>
        <w:t xml:space="preserve">: </w:t>
      </w:r>
    </w:p>
    <w:p w:rsidR="00314260" w:rsidRPr="00872882" w:rsidRDefault="00314260" w:rsidP="00314260">
      <w:pPr>
        <w:pStyle w:val="ListParagraph"/>
        <w:numPr>
          <w:ilvl w:val="0"/>
          <w:numId w:val="1"/>
        </w:numPr>
        <w:jc w:val="both"/>
        <w:rPr>
          <w:b/>
        </w:rPr>
      </w:pPr>
      <w:r w:rsidRPr="00872882">
        <w:rPr>
          <w:b/>
        </w:rPr>
        <w:t>Minutes</w:t>
      </w:r>
      <w:r w:rsidR="00155888" w:rsidRPr="00872882">
        <w:rPr>
          <w:b/>
        </w:rPr>
        <w:t xml:space="preserve">   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</w:p>
    <w:p w:rsidR="00ED5D8F" w:rsidRPr="00ED5D8F" w:rsidRDefault="00ED5D8F" w:rsidP="00ED5D8F">
      <w:pPr>
        <w:ind w:left="720"/>
      </w:pPr>
      <w:r w:rsidRPr="00ED5D8F">
        <w:t>-Welcome to Stockton Sign status</w:t>
      </w:r>
    </w:p>
    <w:p w:rsidR="00ED5D8F" w:rsidRDefault="00ED5D8F" w:rsidP="00ED5D8F">
      <w:pPr>
        <w:ind w:left="720"/>
      </w:pPr>
      <w:r w:rsidRPr="00ED5D8F">
        <w:t>-West Polk Sanitation</w:t>
      </w:r>
    </w:p>
    <w:p w:rsidR="00A245B1" w:rsidRPr="00ED5D8F" w:rsidRDefault="00A245B1" w:rsidP="00ED5D8F">
      <w:pPr>
        <w:ind w:left="720"/>
      </w:pPr>
      <w:r>
        <w:t>-</w:t>
      </w:r>
      <w:proofErr w:type="spellStart"/>
      <w:r>
        <w:t>MoDOT</w:t>
      </w:r>
      <w:proofErr w:type="spellEnd"/>
      <w:r>
        <w:t xml:space="preserve"> mowing</w:t>
      </w:r>
    </w:p>
    <w:p w:rsidR="0075061F" w:rsidRPr="00FB7F73" w:rsidRDefault="00ED5D8F" w:rsidP="000B27C2">
      <w:pPr>
        <w:ind w:left="72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A5717" w:rsidRDefault="00F120A5" w:rsidP="005476A2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  <w:r w:rsidR="007C2F95">
        <w:t xml:space="preserve"> </w:t>
      </w:r>
    </w:p>
    <w:p w:rsidR="00FB7F73" w:rsidRPr="00FB7F73" w:rsidRDefault="00CA5717" w:rsidP="00CA5717">
      <w:pPr>
        <w:ind w:left="720"/>
      </w:pPr>
      <w:r>
        <w:t>-Approve Trash Removal bid.</w:t>
      </w:r>
    </w:p>
    <w:p w:rsidR="00C151FA" w:rsidRDefault="00C151FA" w:rsidP="005476A2">
      <w:pPr>
        <w:ind w:left="720"/>
      </w:pPr>
      <w:r>
        <w:t xml:space="preserve">-Review </w:t>
      </w:r>
      <w:r w:rsidR="00CA5717">
        <w:t>and read Bill Numbers 16-498 and 16-499 regarding Kennels and Kennel licensing.</w:t>
      </w:r>
    </w:p>
    <w:p w:rsidR="000C699F" w:rsidRDefault="000C699F" w:rsidP="005476A2">
      <w:pPr>
        <w:ind w:left="720"/>
      </w:pPr>
      <w:r>
        <w:t>-Review kennel applications</w:t>
      </w:r>
    </w:p>
    <w:p w:rsidR="00CA5717" w:rsidRDefault="00CA5717" w:rsidP="005476A2">
      <w:pPr>
        <w:ind w:left="720"/>
      </w:pPr>
      <w:r>
        <w:t xml:space="preserve">-Approve codification of employee handbook approved May 2011 along with approved ordinances </w:t>
      </w:r>
    </w:p>
    <w:p w:rsidR="009B7ABD" w:rsidRPr="005476A2" w:rsidRDefault="000B27C2" w:rsidP="005476A2">
      <w:pPr>
        <w:ind w:left="720"/>
      </w:pPr>
      <w:r>
        <w:t xml:space="preserve">  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</w:p>
    <w:p w:rsidR="00A432E1" w:rsidRDefault="00E4270D" w:rsidP="00A432E1">
      <w:pPr>
        <w:ind w:left="720"/>
        <w:rPr>
          <w:b/>
        </w:rPr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1)</w:t>
      </w:r>
      <w:r w:rsidR="00ED5D8F" w:rsidRPr="00971A77">
        <w:t xml:space="preserve"> Ward</w:t>
      </w:r>
      <w:r w:rsidR="00971A77" w:rsidRPr="00971A77">
        <w:t xml:space="preserve"> Bridge repairs</w:t>
      </w:r>
      <w:r w:rsidR="00ED5D8F">
        <w:t xml:space="preserve"> 2) </w:t>
      </w:r>
      <w:proofErr w:type="spellStart"/>
      <w:r w:rsidR="00ED5D8F">
        <w:t>Visu</w:t>
      </w:r>
      <w:proofErr w:type="spellEnd"/>
      <w:r w:rsidR="00ED5D8F">
        <w:t>-Sewer repair update</w:t>
      </w:r>
    </w:p>
    <w:p w:rsidR="006A755A" w:rsidRPr="00CE27E0" w:rsidRDefault="007C303E" w:rsidP="001A1F11">
      <w:pPr>
        <w:ind w:left="720"/>
        <w:rPr>
          <w:b/>
        </w:rPr>
      </w:pPr>
      <w:r>
        <w:rPr>
          <w:b/>
        </w:rPr>
        <w:t>City Clerk</w:t>
      </w:r>
      <w:r w:rsidR="00392A27">
        <w:rPr>
          <w:b/>
        </w:rPr>
        <w:t>:</w:t>
      </w:r>
      <w:r w:rsidR="00FF3EF3">
        <w:rPr>
          <w:b/>
        </w:rPr>
        <w:t xml:space="preserve"> </w:t>
      </w:r>
      <w:r w:rsidR="00F77064">
        <w:t xml:space="preserve"> </w:t>
      </w:r>
      <w:r w:rsidR="00CA5717">
        <w:t>1) MRWA training in August $200.00 2) Assistance</w:t>
      </w:r>
      <w:r w:rsidR="00971A77">
        <w:t xml:space="preserve"> to Firefighters Grant Program (AFG) </w:t>
      </w:r>
    </w:p>
    <w:p w:rsidR="00A33F9A" w:rsidRP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A33F9A" w:rsidRDefault="00A33F9A" w:rsidP="001A1F11">
      <w:pPr>
        <w:ind w:left="720"/>
        <w:rPr>
          <w:b/>
        </w:rPr>
      </w:pPr>
    </w:p>
    <w:p w:rsidR="00D4777E" w:rsidRPr="001A1F11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D4777E" w:rsidRDefault="00D4777E" w:rsidP="00D4777E">
      <w:pPr>
        <w:ind w:left="720"/>
        <w:rPr>
          <w:b/>
        </w:rPr>
      </w:pPr>
      <w:r>
        <w:rPr>
          <w:b/>
        </w:rPr>
        <w:t>Airport Board:</w:t>
      </w:r>
      <w:r w:rsidR="00ED5D8F">
        <w:rPr>
          <w:b/>
        </w:rPr>
        <w:t xml:space="preserve"> </w:t>
      </w:r>
      <w:r w:rsidR="00ED5D8F" w:rsidRPr="00ED5D8F">
        <w:t>Patch and Seal Design phase Authorization</w:t>
      </w:r>
      <w:r w:rsidR="00ED5D8F">
        <w:rPr>
          <w:b/>
        </w:rPr>
        <w:t xml:space="preserve"> </w:t>
      </w:r>
    </w:p>
    <w:p w:rsidR="003B55FF" w:rsidRDefault="003B55FF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855A85" w:rsidRDefault="00971A77" w:rsidP="00971A77">
      <w:pPr>
        <w:ind w:left="720"/>
      </w:pPr>
      <w:r w:rsidRPr="00300910">
        <w:rPr>
          <w:b/>
        </w:rPr>
        <w:t>Mayor-Communications</w:t>
      </w:r>
      <w:r>
        <w:t xml:space="preserve">: </w:t>
      </w:r>
      <w:r w:rsidR="00D875BC">
        <w:t>1</w:t>
      </w:r>
      <w:r w:rsidR="00680E45">
        <w:t>) Annexation</w:t>
      </w:r>
      <w:r w:rsidR="00D875BC">
        <w:t xml:space="preserve"> 2</w:t>
      </w:r>
      <w:r w:rsidR="00680E45">
        <w:t>) Fireworks</w:t>
      </w:r>
      <w:r w:rsidR="00D875BC">
        <w:t xml:space="preserve"> </w:t>
      </w:r>
    </w:p>
    <w:p w:rsidR="00971A77" w:rsidRPr="00971A77" w:rsidRDefault="00971A77" w:rsidP="00971A77">
      <w:pPr>
        <w:ind w:left="720"/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Pr="00971A77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34F4E" w:rsidRDefault="00434F4E" w:rsidP="00434F4E">
      <w:pPr>
        <w:numPr>
          <w:ilvl w:val="1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Personnel</w:t>
      </w: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Pr="003B0733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>THIS MEETING MAY INCLUDE A VOTE TO GO INTO CLOSED SESSION TO DISCUSS PERSONNEL, LITGATION OR REAL ESTATE ACCORDING TO 610.021 (1) (2) (3) RSMo.</w:t>
      </w:r>
    </w:p>
    <w:sectPr w:rsidR="00A432E1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D3B"/>
    <w:rsid w:val="0004308D"/>
    <w:rsid w:val="00056E9E"/>
    <w:rsid w:val="00057F38"/>
    <w:rsid w:val="00062F44"/>
    <w:rsid w:val="00063A9E"/>
    <w:rsid w:val="000661B5"/>
    <w:rsid w:val="00066830"/>
    <w:rsid w:val="000716B2"/>
    <w:rsid w:val="000800F6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11462"/>
    <w:rsid w:val="00112CCC"/>
    <w:rsid w:val="00121EFA"/>
    <w:rsid w:val="00122492"/>
    <w:rsid w:val="00127C3D"/>
    <w:rsid w:val="001416C0"/>
    <w:rsid w:val="00144026"/>
    <w:rsid w:val="00144242"/>
    <w:rsid w:val="00144A65"/>
    <w:rsid w:val="00151BE9"/>
    <w:rsid w:val="001549C4"/>
    <w:rsid w:val="00155888"/>
    <w:rsid w:val="00156D71"/>
    <w:rsid w:val="001604CD"/>
    <w:rsid w:val="00161FAF"/>
    <w:rsid w:val="00162948"/>
    <w:rsid w:val="00162EDD"/>
    <w:rsid w:val="001649E7"/>
    <w:rsid w:val="00175243"/>
    <w:rsid w:val="00176FBF"/>
    <w:rsid w:val="00182D3D"/>
    <w:rsid w:val="0018351C"/>
    <w:rsid w:val="0018373B"/>
    <w:rsid w:val="0018587F"/>
    <w:rsid w:val="001906BF"/>
    <w:rsid w:val="00192365"/>
    <w:rsid w:val="00197BAF"/>
    <w:rsid w:val="001A0939"/>
    <w:rsid w:val="001A1F11"/>
    <w:rsid w:val="001A372D"/>
    <w:rsid w:val="001B218B"/>
    <w:rsid w:val="001B25D2"/>
    <w:rsid w:val="001B3D47"/>
    <w:rsid w:val="001B4C0D"/>
    <w:rsid w:val="001B4E0C"/>
    <w:rsid w:val="001B5924"/>
    <w:rsid w:val="001C5B5C"/>
    <w:rsid w:val="001C6496"/>
    <w:rsid w:val="001C71DA"/>
    <w:rsid w:val="001D26DD"/>
    <w:rsid w:val="001D2BFE"/>
    <w:rsid w:val="001D7772"/>
    <w:rsid w:val="001E028A"/>
    <w:rsid w:val="001E15F2"/>
    <w:rsid w:val="001E536F"/>
    <w:rsid w:val="001E7E3F"/>
    <w:rsid w:val="001F2566"/>
    <w:rsid w:val="002000B2"/>
    <w:rsid w:val="0020063F"/>
    <w:rsid w:val="00200F9F"/>
    <w:rsid w:val="0020105F"/>
    <w:rsid w:val="00204139"/>
    <w:rsid w:val="0020483C"/>
    <w:rsid w:val="0020795F"/>
    <w:rsid w:val="00214EBF"/>
    <w:rsid w:val="00223AD1"/>
    <w:rsid w:val="002241C4"/>
    <w:rsid w:val="002274C8"/>
    <w:rsid w:val="0023093E"/>
    <w:rsid w:val="00232B58"/>
    <w:rsid w:val="00234E53"/>
    <w:rsid w:val="002414FB"/>
    <w:rsid w:val="00241CB8"/>
    <w:rsid w:val="0025167E"/>
    <w:rsid w:val="002650CB"/>
    <w:rsid w:val="00272379"/>
    <w:rsid w:val="002728C2"/>
    <w:rsid w:val="00275DD1"/>
    <w:rsid w:val="00284FAC"/>
    <w:rsid w:val="00294760"/>
    <w:rsid w:val="002A23D3"/>
    <w:rsid w:val="002A3218"/>
    <w:rsid w:val="002B5E31"/>
    <w:rsid w:val="002C5674"/>
    <w:rsid w:val="002D4D34"/>
    <w:rsid w:val="002E2CB7"/>
    <w:rsid w:val="002F10D5"/>
    <w:rsid w:val="002F3DA1"/>
    <w:rsid w:val="002F6BE1"/>
    <w:rsid w:val="00300910"/>
    <w:rsid w:val="00303BD0"/>
    <w:rsid w:val="003056AA"/>
    <w:rsid w:val="00306E60"/>
    <w:rsid w:val="003102B0"/>
    <w:rsid w:val="00311E9A"/>
    <w:rsid w:val="00312BFF"/>
    <w:rsid w:val="00314260"/>
    <w:rsid w:val="0031537C"/>
    <w:rsid w:val="00323654"/>
    <w:rsid w:val="003324C5"/>
    <w:rsid w:val="00337734"/>
    <w:rsid w:val="003423F0"/>
    <w:rsid w:val="003468EF"/>
    <w:rsid w:val="003470B7"/>
    <w:rsid w:val="0034742B"/>
    <w:rsid w:val="00350969"/>
    <w:rsid w:val="003537DC"/>
    <w:rsid w:val="00353ED4"/>
    <w:rsid w:val="00354361"/>
    <w:rsid w:val="003620A7"/>
    <w:rsid w:val="0036295D"/>
    <w:rsid w:val="00364659"/>
    <w:rsid w:val="0036540F"/>
    <w:rsid w:val="003813AA"/>
    <w:rsid w:val="00392A27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BB7"/>
    <w:rsid w:val="003C04BA"/>
    <w:rsid w:val="003C0EA6"/>
    <w:rsid w:val="003C1246"/>
    <w:rsid w:val="003C1A3F"/>
    <w:rsid w:val="003C50C1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10AE2"/>
    <w:rsid w:val="0041193B"/>
    <w:rsid w:val="00411A99"/>
    <w:rsid w:val="004269E8"/>
    <w:rsid w:val="00427169"/>
    <w:rsid w:val="0042729B"/>
    <w:rsid w:val="004274C3"/>
    <w:rsid w:val="00430500"/>
    <w:rsid w:val="00431F4E"/>
    <w:rsid w:val="00434F4E"/>
    <w:rsid w:val="00441C68"/>
    <w:rsid w:val="00446403"/>
    <w:rsid w:val="00446B69"/>
    <w:rsid w:val="00450FF7"/>
    <w:rsid w:val="004513D9"/>
    <w:rsid w:val="004541DE"/>
    <w:rsid w:val="004544F8"/>
    <w:rsid w:val="004556AC"/>
    <w:rsid w:val="00461BD6"/>
    <w:rsid w:val="00462362"/>
    <w:rsid w:val="00462F85"/>
    <w:rsid w:val="0046571A"/>
    <w:rsid w:val="00466A7B"/>
    <w:rsid w:val="0046749D"/>
    <w:rsid w:val="00481B1B"/>
    <w:rsid w:val="00482806"/>
    <w:rsid w:val="004834E8"/>
    <w:rsid w:val="00485893"/>
    <w:rsid w:val="004958D3"/>
    <w:rsid w:val="004B4254"/>
    <w:rsid w:val="004C05EC"/>
    <w:rsid w:val="004C1BA5"/>
    <w:rsid w:val="004C4C03"/>
    <w:rsid w:val="004C4F8D"/>
    <w:rsid w:val="004C532A"/>
    <w:rsid w:val="004C5463"/>
    <w:rsid w:val="004C5EA7"/>
    <w:rsid w:val="004D6127"/>
    <w:rsid w:val="004E42D9"/>
    <w:rsid w:val="004E5F19"/>
    <w:rsid w:val="004F0165"/>
    <w:rsid w:val="0050483F"/>
    <w:rsid w:val="0050537B"/>
    <w:rsid w:val="00510310"/>
    <w:rsid w:val="005120B0"/>
    <w:rsid w:val="005123E4"/>
    <w:rsid w:val="00513A45"/>
    <w:rsid w:val="00522C46"/>
    <w:rsid w:val="0052673C"/>
    <w:rsid w:val="005276CE"/>
    <w:rsid w:val="00530ECF"/>
    <w:rsid w:val="0053185E"/>
    <w:rsid w:val="0053343B"/>
    <w:rsid w:val="00533D00"/>
    <w:rsid w:val="0054003D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1CFD"/>
    <w:rsid w:val="00566055"/>
    <w:rsid w:val="005661C9"/>
    <w:rsid w:val="00567604"/>
    <w:rsid w:val="00573435"/>
    <w:rsid w:val="00576F54"/>
    <w:rsid w:val="005812A2"/>
    <w:rsid w:val="00582327"/>
    <w:rsid w:val="00583B30"/>
    <w:rsid w:val="005840C0"/>
    <w:rsid w:val="005846C7"/>
    <w:rsid w:val="00593433"/>
    <w:rsid w:val="00597698"/>
    <w:rsid w:val="0059794E"/>
    <w:rsid w:val="00597E83"/>
    <w:rsid w:val="005A28F6"/>
    <w:rsid w:val="005A3262"/>
    <w:rsid w:val="005B7EDC"/>
    <w:rsid w:val="005C0E3B"/>
    <w:rsid w:val="005C4EF7"/>
    <w:rsid w:val="005D266C"/>
    <w:rsid w:val="005D43B9"/>
    <w:rsid w:val="005D69FC"/>
    <w:rsid w:val="005D716B"/>
    <w:rsid w:val="005E355D"/>
    <w:rsid w:val="005E7A7C"/>
    <w:rsid w:val="005F0364"/>
    <w:rsid w:val="005F048A"/>
    <w:rsid w:val="005F47CE"/>
    <w:rsid w:val="0060089A"/>
    <w:rsid w:val="00602F80"/>
    <w:rsid w:val="00604CCF"/>
    <w:rsid w:val="006074A6"/>
    <w:rsid w:val="00635F3F"/>
    <w:rsid w:val="006433FE"/>
    <w:rsid w:val="00644265"/>
    <w:rsid w:val="006527C9"/>
    <w:rsid w:val="00652D6B"/>
    <w:rsid w:val="00656788"/>
    <w:rsid w:val="006573DF"/>
    <w:rsid w:val="00657440"/>
    <w:rsid w:val="006610CC"/>
    <w:rsid w:val="00661B91"/>
    <w:rsid w:val="00663C13"/>
    <w:rsid w:val="00664372"/>
    <w:rsid w:val="00665D07"/>
    <w:rsid w:val="00680E45"/>
    <w:rsid w:val="006848C3"/>
    <w:rsid w:val="00686543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F225A"/>
    <w:rsid w:val="006F34F7"/>
    <w:rsid w:val="006F70EE"/>
    <w:rsid w:val="007022A3"/>
    <w:rsid w:val="00710098"/>
    <w:rsid w:val="00713B1A"/>
    <w:rsid w:val="00713BF4"/>
    <w:rsid w:val="00714406"/>
    <w:rsid w:val="00716899"/>
    <w:rsid w:val="00717523"/>
    <w:rsid w:val="0072290C"/>
    <w:rsid w:val="00724458"/>
    <w:rsid w:val="00726231"/>
    <w:rsid w:val="007322FF"/>
    <w:rsid w:val="0073377E"/>
    <w:rsid w:val="0073418C"/>
    <w:rsid w:val="00740BA6"/>
    <w:rsid w:val="007414C8"/>
    <w:rsid w:val="00745EF5"/>
    <w:rsid w:val="0075061F"/>
    <w:rsid w:val="0075294B"/>
    <w:rsid w:val="007552E1"/>
    <w:rsid w:val="00770A5F"/>
    <w:rsid w:val="00772274"/>
    <w:rsid w:val="007866BE"/>
    <w:rsid w:val="007912A3"/>
    <w:rsid w:val="00793016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E02DF"/>
    <w:rsid w:val="007E3893"/>
    <w:rsid w:val="008048F8"/>
    <w:rsid w:val="0080503A"/>
    <w:rsid w:val="00810973"/>
    <w:rsid w:val="008125EA"/>
    <w:rsid w:val="00814FCA"/>
    <w:rsid w:val="008158D1"/>
    <w:rsid w:val="008176C0"/>
    <w:rsid w:val="008204DB"/>
    <w:rsid w:val="008220A4"/>
    <w:rsid w:val="00826E16"/>
    <w:rsid w:val="00827AED"/>
    <w:rsid w:val="00831954"/>
    <w:rsid w:val="00834E74"/>
    <w:rsid w:val="00835314"/>
    <w:rsid w:val="00844893"/>
    <w:rsid w:val="0084662C"/>
    <w:rsid w:val="008502FA"/>
    <w:rsid w:val="008533A4"/>
    <w:rsid w:val="0085539D"/>
    <w:rsid w:val="00855A85"/>
    <w:rsid w:val="00872882"/>
    <w:rsid w:val="00874659"/>
    <w:rsid w:val="00874BEC"/>
    <w:rsid w:val="0087669E"/>
    <w:rsid w:val="008807F4"/>
    <w:rsid w:val="008845F8"/>
    <w:rsid w:val="00891C98"/>
    <w:rsid w:val="00895031"/>
    <w:rsid w:val="008B2551"/>
    <w:rsid w:val="008B3467"/>
    <w:rsid w:val="008B62AC"/>
    <w:rsid w:val="008B7DA6"/>
    <w:rsid w:val="008C2A82"/>
    <w:rsid w:val="008D3D51"/>
    <w:rsid w:val="008D4726"/>
    <w:rsid w:val="008D5C5C"/>
    <w:rsid w:val="008E3071"/>
    <w:rsid w:val="008E6C1E"/>
    <w:rsid w:val="008F2C30"/>
    <w:rsid w:val="008F5733"/>
    <w:rsid w:val="009042F5"/>
    <w:rsid w:val="0090731E"/>
    <w:rsid w:val="00912798"/>
    <w:rsid w:val="009203F2"/>
    <w:rsid w:val="00923533"/>
    <w:rsid w:val="00924CEC"/>
    <w:rsid w:val="00932D96"/>
    <w:rsid w:val="009331A9"/>
    <w:rsid w:val="00934606"/>
    <w:rsid w:val="00934FAA"/>
    <w:rsid w:val="00935713"/>
    <w:rsid w:val="00940037"/>
    <w:rsid w:val="00941CC2"/>
    <w:rsid w:val="00944027"/>
    <w:rsid w:val="0094529C"/>
    <w:rsid w:val="00945A0A"/>
    <w:rsid w:val="00951B1F"/>
    <w:rsid w:val="00955D05"/>
    <w:rsid w:val="00960EE6"/>
    <w:rsid w:val="00962C57"/>
    <w:rsid w:val="00971260"/>
    <w:rsid w:val="00971A77"/>
    <w:rsid w:val="009745AD"/>
    <w:rsid w:val="0098159B"/>
    <w:rsid w:val="00987901"/>
    <w:rsid w:val="009974B2"/>
    <w:rsid w:val="009A1499"/>
    <w:rsid w:val="009A5725"/>
    <w:rsid w:val="009A71AF"/>
    <w:rsid w:val="009B0C1B"/>
    <w:rsid w:val="009B4495"/>
    <w:rsid w:val="009B5C68"/>
    <w:rsid w:val="009B5D79"/>
    <w:rsid w:val="009B7ABD"/>
    <w:rsid w:val="009C23D1"/>
    <w:rsid w:val="009C45A2"/>
    <w:rsid w:val="009C5E01"/>
    <w:rsid w:val="009C6EB1"/>
    <w:rsid w:val="009D1982"/>
    <w:rsid w:val="009D6187"/>
    <w:rsid w:val="009E308F"/>
    <w:rsid w:val="009E7630"/>
    <w:rsid w:val="009F145F"/>
    <w:rsid w:val="009F2059"/>
    <w:rsid w:val="009F2423"/>
    <w:rsid w:val="009F50E1"/>
    <w:rsid w:val="009F5107"/>
    <w:rsid w:val="009F7730"/>
    <w:rsid w:val="00A03A3B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1851"/>
    <w:rsid w:val="00A423AC"/>
    <w:rsid w:val="00A4321F"/>
    <w:rsid w:val="00A432E1"/>
    <w:rsid w:val="00A45AEB"/>
    <w:rsid w:val="00A45C6C"/>
    <w:rsid w:val="00A509FC"/>
    <w:rsid w:val="00A52413"/>
    <w:rsid w:val="00A62031"/>
    <w:rsid w:val="00A65659"/>
    <w:rsid w:val="00A65BF4"/>
    <w:rsid w:val="00A7562D"/>
    <w:rsid w:val="00A77E01"/>
    <w:rsid w:val="00A80FB9"/>
    <w:rsid w:val="00AA4862"/>
    <w:rsid w:val="00AB0E19"/>
    <w:rsid w:val="00AB220F"/>
    <w:rsid w:val="00AB46A0"/>
    <w:rsid w:val="00AB4A14"/>
    <w:rsid w:val="00AB665A"/>
    <w:rsid w:val="00AC2A0B"/>
    <w:rsid w:val="00AD5108"/>
    <w:rsid w:val="00AD5B8B"/>
    <w:rsid w:val="00AE1412"/>
    <w:rsid w:val="00AE6CDF"/>
    <w:rsid w:val="00AF2173"/>
    <w:rsid w:val="00AF621C"/>
    <w:rsid w:val="00B028CD"/>
    <w:rsid w:val="00B05A9D"/>
    <w:rsid w:val="00B06C7B"/>
    <w:rsid w:val="00B112BF"/>
    <w:rsid w:val="00B15120"/>
    <w:rsid w:val="00B21E38"/>
    <w:rsid w:val="00B23564"/>
    <w:rsid w:val="00B27FBA"/>
    <w:rsid w:val="00B40748"/>
    <w:rsid w:val="00B41772"/>
    <w:rsid w:val="00B44710"/>
    <w:rsid w:val="00B4535D"/>
    <w:rsid w:val="00B45E60"/>
    <w:rsid w:val="00B51934"/>
    <w:rsid w:val="00B51A82"/>
    <w:rsid w:val="00B541BD"/>
    <w:rsid w:val="00B54D88"/>
    <w:rsid w:val="00B55ECD"/>
    <w:rsid w:val="00B57369"/>
    <w:rsid w:val="00B606EC"/>
    <w:rsid w:val="00B62094"/>
    <w:rsid w:val="00B70253"/>
    <w:rsid w:val="00B70336"/>
    <w:rsid w:val="00B73588"/>
    <w:rsid w:val="00B76AA5"/>
    <w:rsid w:val="00B77F2C"/>
    <w:rsid w:val="00B80D8B"/>
    <w:rsid w:val="00B86889"/>
    <w:rsid w:val="00B90B8C"/>
    <w:rsid w:val="00B93FD4"/>
    <w:rsid w:val="00B961A0"/>
    <w:rsid w:val="00BA105F"/>
    <w:rsid w:val="00BA3629"/>
    <w:rsid w:val="00BA582D"/>
    <w:rsid w:val="00BA64A4"/>
    <w:rsid w:val="00BA7299"/>
    <w:rsid w:val="00BB4533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4AE8"/>
    <w:rsid w:val="00C0767B"/>
    <w:rsid w:val="00C13CDF"/>
    <w:rsid w:val="00C151FA"/>
    <w:rsid w:val="00C20E70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48D4"/>
    <w:rsid w:val="00C50FE6"/>
    <w:rsid w:val="00C64FAD"/>
    <w:rsid w:val="00C71282"/>
    <w:rsid w:val="00C874A0"/>
    <w:rsid w:val="00C919A2"/>
    <w:rsid w:val="00C9230A"/>
    <w:rsid w:val="00C97400"/>
    <w:rsid w:val="00C977E8"/>
    <w:rsid w:val="00C97C31"/>
    <w:rsid w:val="00CA5478"/>
    <w:rsid w:val="00CA5717"/>
    <w:rsid w:val="00CA6AAD"/>
    <w:rsid w:val="00CB6143"/>
    <w:rsid w:val="00CB6DF7"/>
    <w:rsid w:val="00CC77DD"/>
    <w:rsid w:val="00CD1B01"/>
    <w:rsid w:val="00CD3E0B"/>
    <w:rsid w:val="00CD46B5"/>
    <w:rsid w:val="00CD7D0F"/>
    <w:rsid w:val="00CE27E0"/>
    <w:rsid w:val="00CE38F1"/>
    <w:rsid w:val="00CE41A8"/>
    <w:rsid w:val="00CF0CEE"/>
    <w:rsid w:val="00CF1478"/>
    <w:rsid w:val="00CF2691"/>
    <w:rsid w:val="00CF707D"/>
    <w:rsid w:val="00D006EC"/>
    <w:rsid w:val="00D025F7"/>
    <w:rsid w:val="00D21177"/>
    <w:rsid w:val="00D236FE"/>
    <w:rsid w:val="00D245F5"/>
    <w:rsid w:val="00D35D41"/>
    <w:rsid w:val="00D35EA1"/>
    <w:rsid w:val="00D439AF"/>
    <w:rsid w:val="00D4777E"/>
    <w:rsid w:val="00D509C3"/>
    <w:rsid w:val="00D568D0"/>
    <w:rsid w:val="00D60A4B"/>
    <w:rsid w:val="00D7560C"/>
    <w:rsid w:val="00D8050D"/>
    <w:rsid w:val="00D80C87"/>
    <w:rsid w:val="00D872CF"/>
    <w:rsid w:val="00D875BC"/>
    <w:rsid w:val="00D900EA"/>
    <w:rsid w:val="00D93931"/>
    <w:rsid w:val="00D94109"/>
    <w:rsid w:val="00D94693"/>
    <w:rsid w:val="00D96E26"/>
    <w:rsid w:val="00DA06E1"/>
    <w:rsid w:val="00DA265C"/>
    <w:rsid w:val="00DA3237"/>
    <w:rsid w:val="00DA3404"/>
    <w:rsid w:val="00DB6575"/>
    <w:rsid w:val="00DC3A5C"/>
    <w:rsid w:val="00DC4CD9"/>
    <w:rsid w:val="00DD0340"/>
    <w:rsid w:val="00DD3195"/>
    <w:rsid w:val="00DD4785"/>
    <w:rsid w:val="00DD572F"/>
    <w:rsid w:val="00DD6F2A"/>
    <w:rsid w:val="00DD7F0B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3259E"/>
    <w:rsid w:val="00E348FF"/>
    <w:rsid w:val="00E37D9B"/>
    <w:rsid w:val="00E4270D"/>
    <w:rsid w:val="00E56AAD"/>
    <w:rsid w:val="00E56E16"/>
    <w:rsid w:val="00E61F89"/>
    <w:rsid w:val="00E657EC"/>
    <w:rsid w:val="00E70197"/>
    <w:rsid w:val="00E727AE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575D"/>
    <w:rsid w:val="00ED5867"/>
    <w:rsid w:val="00ED5D8F"/>
    <w:rsid w:val="00ED6935"/>
    <w:rsid w:val="00ED767E"/>
    <w:rsid w:val="00EE1A5F"/>
    <w:rsid w:val="00EE25EC"/>
    <w:rsid w:val="00EE4E25"/>
    <w:rsid w:val="00EE68C0"/>
    <w:rsid w:val="00EF54F7"/>
    <w:rsid w:val="00EF6135"/>
    <w:rsid w:val="00EF78CE"/>
    <w:rsid w:val="00F03B01"/>
    <w:rsid w:val="00F10F71"/>
    <w:rsid w:val="00F120A5"/>
    <w:rsid w:val="00F1715C"/>
    <w:rsid w:val="00F23744"/>
    <w:rsid w:val="00F24265"/>
    <w:rsid w:val="00F26E70"/>
    <w:rsid w:val="00F32B13"/>
    <w:rsid w:val="00F334DD"/>
    <w:rsid w:val="00F41268"/>
    <w:rsid w:val="00F54E36"/>
    <w:rsid w:val="00F55C37"/>
    <w:rsid w:val="00F575A3"/>
    <w:rsid w:val="00F622FF"/>
    <w:rsid w:val="00F63D51"/>
    <w:rsid w:val="00F755B5"/>
    <w:rsid w:val="00F75EC2"/>
    <w:rsid w:val="00F77064"/>
    <w:rsid w:val="00F8108F"/>
    <w:rsid w:val="00F82F7B"/>
    <w:rsid w:val="00F864B6"/>
    <w:rsid w:val="00F868D5"/>
    <w:rsid w:val="00F92610"/>
    <w:rsid w:val="00F9572C"/>
    <w:rsid w:val="00F9598F"/>
    <w:rsid w:val="00FA043C"/>
    <w:rsid w:val="00FA3CE8"/>
    <w:rsid w:val="00FB233E"/>
    <w:rsid w:val="00FB4917"/>
    <w:rsid w:val="00FB4FE0"/>
    <w:rsid w:val="00FB74E6"/>
    <w:rsid w:val="00FB7F73"/>
    <w:rsid w:val="00FC03A7"/>
    <w:rsid w:val="00FC0E24"/>
    <w:rsid w:val="00FC16F4"/>
    <w:rsid w:val="00FC1A9B"/>
    <w:rsid w:val="00FC6759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C68F0-7274-4177-8A60-76F38368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405</TotalTime>
  <Pages>1</Pages>
  <Words>200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11</cp:revision>
  <cp:lastPrinted>2016-06-23T21:29:00Z</cp:lastPrinted>
  <dcterms:created xsi:type="dcterms:W3CDTF">2016-06-20T15:12:00Z</dcterms:created>
  <dcterms:modified xsi:type="dcterms:W3CDTF">2016-06-23T21:37:00Z</dcterms:modified>
</cp:coreProperties>
</file>