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7" w:rsidRDefault="009C45A2" w:rsidP="00FC1A9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4A4" w:rsidRPr="00BA64A4" w:rsidRDefault="00BA64A4" w:rsidP="00FC1A9B">
      <w:pPr>
        <w:ind w:left="2160" w:firstLine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F92610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F2566">
        <w:rPr>
          <w:sz w:val="28"/>
          <w:szCs w:val="28"/>
        </w:rPr>
        <w:t xml:space="preserve"> </w:t>
      </w:r>
      <w:r w:rsidR="00C64FAD">
        <w:rPr>
          <w:sz w:val="28"/>
          <w:szCs w:val="28"/>
        </w:rPr>
        <w:t>Ju</w:t>
      </w:r>
      <w:r w:rsidR="00DE56F1">
        <w:rPr>
          <w:sz w:val="28"/>
          <w:szCs w:val="28"/>
        </w:rPr>
        <w:t>ly</w:t>
      </w:r>
      <w:r w:rsidR="00C64FAD">
        <w:rPr>
          <w:sz w:val="28"/>
          <w:szCs w:val="28"/>
        </w:rPr>
        <w:t xml:space="preserve"> </w:t>
      </w:r>
      <w:r w:rsidR="00ED4A85">
        <w:rPr>
          <w:sz w:val="28"/>
          <w:szCs w:val="28"/>
        </w:rPr>
        <w:t>25,</w:t>
      </w:r>
      <w:r w:rsidR="00337734">
        <w:rPr>
          <w:sz w:val="28"/>
          <w:szCs w:val="28"/>
        </w:rPr>
        <w:t xml:space="preserve"> 201</w:t>
      </w:r>
      <w:r w:rsidR="00FF3EF3">
        <w:rPr>
          <w:sz w:val="28"/>
          <w:szCs w:val="28"/>
        </w:rPr>
        <w:t>6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8E307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C64FAD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5123E4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9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Tentative Agenda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577612" w:rsidRPr="004422DE" w:rsidRDefault="006B1AC9" w:rsidP="00314260">
      <w:pPr>
        <w:pStyle w:val="ListParagraph"/>
        <w:numPr>
          <w:ilvl w:val="0"/>
          <w:numId w:val="1"/>
        </w:numPr>
        <w:jc w:val="both"/>
      </w:pPr>
      <w:r w:rsidRPr="00ED4A85">
        <w:rPr>
          <w:b/>
        </w:rPr>
        <w:t>Visitors</w:t>
      </w:r>
      <w:r w:rsidR="00354361" w:rsidRPr="00ED4A85">
        <w:rPr>
          <w:b/>
        </w:rPr>
        <w:t>:</w:t>
      </w:r>
      <w:r w:rsidR="00ED4A85">
        <w:rPr>
          <w:b/>
        </w:rPr>
        <w:t xml:space="preserve">  </w:t>
      </w:r>
      <w:r w:rsidR="00577612" w:rsidRPr="004422DE">
        <w:t xml:space="preserve">1) </w:t>
      </w:r>
      <w:r w:rsidR="00ED4A85" w:rsidRPr="004422DE">
        <w:t xml:space="preserve">Cassie Sanders with </w:t>
      </w:r>
      <w:proofErr w:type="spellStart"/>
      <w:r w:rsidR="00ED4A85" w:rsidRPr="004422DE">
        <w:t>Kaysinger</w:t>
      </w:r>
      <w:proofErr w:type="spellEnd"/>
      <w:r w:rsidR="00ED4A85" w:rsidRPr="004422DE">
        <w:t xml:space="preserve"> Basin regarding “Coffee with </w:t>
      </w:r>
      <w:proofErr w:type="spellStart"/>
      <w:r w:rsidR="00ED4A85" w:rsidRPr="004422DE">
        <w:t>Kaysinger</w:t>
      </w:r>
      <w:proofErr w:type="spellEnd"/>
      <w:r w:rsidR="00ED4A85" w:rsidRPr="004422DE">
        <w:t>”</w:t>
      </w:r>
      <w:r w:rsidR="00354361" w:rsidRPr="004422DE">
        <w:t xml:space="preserve"> </w:t>
      </w:r>
      <w:r w:rsidR="00577612" w:rsidRPr="004422DE">
        <w:t xml:space="preserve"> </w:t>
      </w:r>
    </w:p>
    <w:p w:rsidR="00E03823" w:rsidRPr="004422DE" w:rsidRDefault="00577612" w:rsidP="00577612">
      <w:pPr>
        <w:pStyle w:val="ListParagraph"/>
        <w:jc w:val="both"/>
      </w:pPr>
      <w:r w:rsidRPr="004422DE">
        <w:t xml:space="preserve">                2) </w:t>
      </w:r>
      <w:r w:rsidR="00AA2BE3">
        <w:t xml:space="preserve"> </w:t>
      </w:r>
      <w:r w:rsidRPr="004422DE">
        <w:t xml:space="preserve">Chamber Director Kelly Bass regarding closing down Walnut Street for annual car             </w:t>
      </w:r>
      <w:r w:rsidRPr="004422DE">
        <w:tab/>
        <w:t xml:space="preserve">   </w:t>
      </w:r>
      <w:r w:rsidR="00E03823" w:rsidRPr="004422DE">
        <w:t xml:space="preserve">     </w:t>
      </w:r>
      <w:r w:rsidRPr="004422DE">
        <w:t xml:space="preserve"> </w:t>
      </w:r>
      <w:r w:rsidR="004422DE">
        <w:tab/>
        <w:t xml:space="preserve">        </w:t>
      </w:r>
      <w:r w:rsidR="00AA2BE3">
        <w:t xml:space="preserve"> </w:t>
      </w:r>
      <w:r w:rsidRPr="004422DE">
        <w:t xml:space="preserve">show and burn out contest </w:t>
      </w:r>
    </w:p>
    <w:p w:rsidR="00ED4A85" w:rsidRPr="004422DE" w:rsidRDefault="00E03823" w:rsidP="00577612">
      <w:pPr>
        <w:pStyle w:val="ListParagraph"/>
        <w:jc w:val="both"/>
      </w:pPr>
      <w:r w:rsidRPr="004422DE">
        <w:tab/>
        <w:t xml:space="preserve">    </w:t>
      </w:r>
      <w:r w:rsidR="00AD32CD" w:rsidRPr="004422DE">
        <w:t>3</w:t>
      </w:r>
      <w:r w:rsidR="00BB0FFC" w:rsidRPr="004422DE">
        <w:t xml:space="preserve">) </w:t>
      </w:r>
      <w:r w:rsidR="00AA2BE3">
        <w:t xml:space="preserve"> </w:t>
      </w:r>
      <w:r w:rsidR="00BB0FFC" w:rsidRPr="004422DE">
        <w:t>Rick</w:t>
      </w:r>
      <w:r w:rsidR="00AD32CD" w:rsidRPr="004422DE">
        <w:t xml:space="preserve"> &amp; Linda Leahy</w:t>
      </w:r>
      <w:r w:rsidR="001A5677" w:rsidRPr="004422DE">
        <w:t xml:space="preserve"> – purchase property by park</w:t>
      </w:r>
      <w:r w:rsidR="000B6D0B" w:rsidRPr="004422DE">
        <w:t xml:space="preserve"> </w:t>
      </w:r>
      <w:r w:rsidR="004422DE">
        <w:t>to exten</w:t>
      </w:r>
      <w:r w:rsidR="00AA2BE3">
        <w:t>d their</w:t>
      </w:r>
      <w:r w:rsidR="004422DE">
        <w:t xml:space="preserve"> property</w:t>
      </w:r>
    </w:p>
    <w:p w:rsidR="00314260" w:rsidRPr="00ED4A85" w:rsidRDefault="00314260" w:rsidP="00314260">
      <w:pPr>
        <w:pStyle w:val="ListParagraph"/>
        <w:numPr>
          <w:ilvl w:val="0"/>
          <w:numId w:val="1"/>
        </w:numPr>
        <w:jc w:val="both"/>
        <w:rPr>
          <w:b/>
        </w:rPr>
      </w:pPr>
      <w:r w:rsidRPr="00ED4A85">
        <w:rPr>
          <w:b/>
        </w:rPr>
        <w:t>Minutes</w:t>
      </w:r>
      <w:r w:rsidR="00155888" w:rsidRPr="00ED4A85">
        <w:rPr>
          <w:b/>
        </w:rPr>
        <w:t xml:space="preserve">   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</w:p>
    <w:p w:rsidR="0075061F" w:rsidRDefault="00577612" w:rsidP="000B27C2">
      <w:pPr>
        <w:ind w:left="720"/>
      </w:pPr>
      <w:r>
        <w:t>-Country Oaks Estate</w:t>
      </w:r>
    </w:p>
    <w:p w:rsidR="00577612" w:rsidRDefault="00577612" w:rsidP="000B27C2">
      <w:pPr>
        <w:ind w:left="720"/>
      </w:pPr>
      <w:r>
        <w:t>-Sprucing up the square</w:t>
      </w:r>
    </w:p>
    <w:p w:rsidR="00E03823" w:rsidRDefault="00577612" w:rsidP="000B27C2">
      <w:pPr>
        <w:ind w:left="720"/>
      </w:pPr>
      <w:r>
        <w:t>-Fireworks committee members</w:t>
      </w:r>
    </w:p>
    <w:p w:rsidR="00A77BF9" w:rsidRDefault="00F120A5" w:rsidP="005476A2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</w:p>
    <w:p w:rsidR="00577612" w:rsidRDefault="00577612" w:rsidP="00577612">
      <w:pPr>
        <w:ind w:left="720"/>
      </w:pPr>
      <w:r>
        <w:t>-</w:t>
      </w:r>
      <w:r w:rsidR="004422DE">
        <w:t>Read and Review Bill #16-500 adopting and confirming the codification of the personnel the City of                Stockton personnel manual.</w:t>
      </w:r>
      <w:r>
        <w:t xml:space="preserve"> </w:t>
      </w:r>
    </w:p>
    <w:p w:rsidR="00AC6B4D" w:rsidRDefault="00AC6B4D" w:rsidP="00577612">
      <w:pPr>
        <w:ind w:left="720"/>
      </w:pPr>
      <w:r>
        <w:t>-</w:t>
      </w:r>
      <w:r w:rsidR="004422DE">
        <w:t xml:space="preserve">Read and Review Bill #16-501 revising section of 140.115 of the code of the City of Stockton regarding cemetery </w:t>
      </w:r>
      <w:r w:rsidR="00AA2BE3">
        <w:t>plot purchases.</w:t>
      </w:r>
    </w:p>
    <w:p w:rsidR="00BF7006" w:rsidRDefault="00BF7006" w:rsidP="00577612">
      <w:pPr>
        <w:ind w:left="720"/>
      </w:pPr>
      <w:r>
        <w:t>-Read and Review Bill #16-502 approving design phase of patch and seal airport project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</w:p>
    <w:p w:rsidR="00A432E1" w:rsidRDefault="00E4270D" w:rsidP="00A432E1">
      <w:pPr>
        <w:ind w:left="720"/>
        <w:rPr>
          <w:b/>
        </w:rPr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DE56F1" w:rsidRDefault="007C303E" w:rsidP="001A1F11">
      <w:pPr>
        <w:ind w:left="720"/>
      </w:pPr>
      <w:r>
        <w:rPr>
          <w:b/>
        </w:rPr>
        <w:t>City Clerk</w:t>
      </w:r>
      <w:r w:rsidR="00392A27">
        <w:rPr>
          <w:b/>
        </w:rPr>
        <w:t>:</w:t>
      </w:r>
      <w:r w:rsidR="00FF3EF3">
        <w:rPr>
          <w:b/>
        </w:rPr>
        <w:t xml:space="preserve"> </w:t>
      </w:r>
      <w:r w:rsidR="00F77064">
        <w:t xml:space="preserve"> </w:t>
      </w:r>
      <w:r w:rsidR="00AA2BE3">
        <w:t xml:space="preserve">1) </w:t>
      </w:r>
      <w:r w:rsidR="00AC6B4D">
        <w:t>Fireworks</w:t>
      </w:r>
      <w:r w:rsidR="00FB3458">
        <w:t xml:space="preserve"> liability </w:t>
      </w:r>
      <w:r w:rsidR="00AC6B4D">
        <w:t>insurance policy</w:t>
      </w:r>
      <w:r w:rsidR="00FB3458">
        <w:t xml:space="preserve"> refund </w:t>
      </w:r>
      <w:r w:rsidR="00AA2BE3">
        <w:t xml:space="preserve">status 2) </w:t>
      </w:r>
      <w:r w:rsidR="000B6D0B">
        <w:t>Soccer fund raiser with waivers</w:t>
      </w:r>
    </w:p>
    <w:p w:rsidR="00AA2BE3" w:rsidRPr="00AA2BE3" w:rsidRDefault="00AA2BE3" w:rsidP="001A1F11">
      <w:pPr>
        <w:ind w:left="720"/>
      </w:pPr>
      <w:r>
        <w:rPr>
          <w:b/>
        </w:rPr>
        <w:tab/>
        <w:t xml:space="preserve">          </w:t>
      </w:r>
      <w:r w:rsidRPr="00AA2BE3">
        <w:t>3)</w:t>
      </w:r>
      <w:r>
        <w:t xml:space="preserve"> Assistance to Firefighters grant official approval</w:t>
      </w:r>
    </w:p>
    <w:p w:rsidR="00A33F9A" w:rsidRP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D4777E" w:rsidRPr="001A1F11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AA2BE3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075410">
        <w:rPr>
          <w:b/>
        </w:rPr>
        <w:t xml:space="preserve"> </w:t>
      </w:r>
    </w:p>
    <w:p w:rsidR="00D4777E" w:rsidRDefault="00D4777E" w:rsidP="00D4777E">
      <w:pPr>
        <w:ind w:left="720"/>
        <w:rPr>
          <w:b/>
        </w:rPr>
      </w:pPr>
      <w:r>
        <w:rPr>
          <w:b/>
        </w:rPr>
        <w:t>Airport Board:</w:t>
      </w:r>
      <w:r w:rsidR="00AA2BE3">
        <w:rPr>
          <w:b/>
        </w:rPr>
        <w:t xml:space="preserve">  </w:t>
      </w:r>
      <w:r w:rsidR="00AA2BE3" w:rsidRPr="00AA2BE3">
        <w:t>1) City hanger rented 2</w:t>
      </w:r>
      <w:proofErr w:type="gramStart"/>
      <w:r w:rsidR="00AA2BE3" w:rsidRPr="00AA2BE3">
        <w:t>)</w:t>
      </w:r>
      <w:proofErr w:type="spellStart"/>
      <w:r w:rsidR="00AA2BE3" w:rsidRPr="00AA2BE3">
        <w:t>Rissmiller’s</w:t>
      </w:r>
      <w:proofErr w:type="spellEnd"/>
      <w:proofErr w:type="gramEnd"/>
      <w:r w:rsidR="00AA2BE3" w:rsidRPr="00AA2BE3">
        <w:t xml:space="preserve"> hanger sold to </w:t>
      </w:r>
      <w:proofErr w:type="spellStart"/>
      <w:r w:rsidR="00AA2BE3" w:rsidRPr="00AA2BE3">
        <w:t>Saathoffs</w:t>
      </w:r>
      <w:proofErr w:type="spellEnd"/>
      <w:r w:rsidR="00ED5D8F">
        <w:rPr>
          <w:b/>
        </w:rPr>
        <w:t xml:space="preserve"> </w:t>
      </w: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855A85" w:rsidRDefault="00971A77" w:rsidP="00971A77">
      <w:pPr>
        <w:ind w:left="720"/>
      </w:pPr>
      <w:r w:rsidRPr="00300910">
        <w:rPr>
          <w:b/>
        </w:rPr>
        <w:t>Mayor-Communications</w:t>
      </w:r>
      <w:r>
        <w:t>:</w:t>
      </w:r>
      <w:r w:rsidR="004422DE">
        <w:t xml:space="preserve"> 1) Urban </w:t>
      </w:r>
      <w:r w:rsidR="00AA2BE3">
        <w:t>Development</w:t>
      </w:r>
    </w:p>
    <w:p w:rsidR="00971A77" w:rsidRPr="00971A77" w:rsidRDefault="00971A77" w:rsidP="00971A77">
      <w:pPr>
        <w:ind w:left="720"/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Pr="00971A77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34F4E" w:rsidRDefault="00434F4E" w:rsidP="00434F4E">
      <w:pPr>
        <w:numPr>
          <w:ilvl w:val="1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Personnel</w:t>
      </w: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Pr="003B0733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>THIS MEETING MAY INCLUDE A VOTE TO GO INTO CLOSED SESSION TO DISCUSS PERSONNEL, LITGATION OR REAL ESTATE ACCORDING TO 610.021 (1) (2) (3) RSMo.</w:t>
      </w:r>
    </w:p>
    <w:sectPr w:rsidR="00A432E1" w:rsidRPr="003B0733" w:rsidSect="007441F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D3B"/>
    <w:rsid w:val="0004308D"/>
    <w:rsid w:val="00056E9E"/>
    <w:rsid w:val="00057F38"/>
    <w:rsid w:val="00062F44"/>
    <w:rsid w:val="00063A9E"/>
    <w:rsid w:val="000661B5"/>
    <w:rsid w:val="00066830"/>
    <w:rsid w:val="000716B2"/>
    <w:rsid w:val="00075410"/>
    <w:rsid w:val="000800F6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B6D0B"/>
    <w:rsid w:val="000C450F"/>
    <w:rsid w:val="000C699F"/>
    <w:rsid w:val="000D2260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10880"/>
    <w:rsid w:val="00111462"/>
    <w:rsid w:val="00112CCC"/>
    <w:rsid w:val="00121EFA"/>
    <w:rsid w:val="00122492"/>
    <w:rsid w:val="00127C3D"/>
    <w:rsid w:val="001416C0"/>
    <w:rsid w:val="00144026"/>
    <w:rsid w:val="00144242"/>
    <w:rsid w:val="00144A65"/>
    <w:rsid w:val="00151BE9"/>
    <w:rsid w:val="001549C4"/>
    <w:rsid w:val="00155888"/>
    <w:rsid w:val="00156D71"/>
    <w:rsid w:val="001604CD"/>
    <w:rsid w:val="00161FAF"/>
    <w:rsid w:val="00162948"/>
    <w:rsid w:val="00162EDD"/>
    <w:rsid w:val="001649E7"/>
    <w:rsid w:val="00175243"/>
    <w:rsid w:val="00176FBF"/>
    <w:rsid w:val="00182D3D"/>
    <w:rsid w:val="0018351C"/>
    <w:rsid w:val="0018373B"/>
    <w:rsid w:val="0018587F"/>
    <w:rsid w:val="001906BF"/>
    <w:rsid w:val="00192365"/>
    <w:rsid w:val="00197BAF"/>
    <w:rsid w:val="001A0939"/>
    <w:rsid w:val="001A1F11"/>
    <w:rsid w:val="001A372D"/>
    <w:rsid w:val="001A5677"/>
    <w:rsid w:val="001B218B"/>
    <w:rsid w:val="001B25D2"/>
    <w:rsid w:val="001B3D47"/>
    <w:rsid w:val="001B4C0D"/>
    <w:rsid w:val="001B4E0C"/>
    <w:rsid w:val="001B5924"/>
    <w:rsid w:val="001C5B5C"/>
    <w:rsid w:val="001C6496"/>
    <w:rsid w:val="001C71DA"/>
    <w:rsid w:val="001D26DD"/>
    <w:rsid w:val="001D2BFE"/>
    <w:rsid w:val="001D7772"/>
    <w:rsid w:val="001E028A"/>
    <w:rsid w:val="001E15F2"/>
    <w:rsid w:val="001E536F"/>
    <w:rsid w:val="001E7E3F"/>
    <w:rsid w:val="001F2566"/>
    <w:rsid w:val="002000B2"/>
    <w:rsid w:val="0020063F"/>
    <w:rsid w:val="00200A51"/>
    <w:rsid w:val="00200F9F"/>
    <w:rsid w:val="0020105F"/>
    <w:rsid w:val="00204139"/>
    <w:rsid w:val="0020483C"/>
    <w:rsid w:val="0020795F"/>
    <w:rsid w:val="00214EBF"/>
    <w:rsid w:val="00223AD1"/>
    <w:rsid w:val="002241C4"/>
    <w:rsid w:val="002274C8"/>
    <w:rsid w:val="0023093E"/>
    <w:rsid w:val="00232B58"/>
    <w:rsid w:val="00234E53"/>
    <w:rsid w:val="002414FB"/>
    <w:rsid w:val="00241CB8"/>
    <w:rsid w:val="0025167E"/>
    <w:rsid w:val="002650CB"/>
    <w:rsid w:val="00272379"/>
    <w:rsid w:val="002728C2"/>
    <w:rsid w:val="00275DD1"/>
    <w:rsid w:val="00284FAC"/>
    <w:rsid w:val="00294760"/>
    <w:rsid w:val="002A23D3"/>
    <w:rsid w:val="002A3218"/>
    <w:rsid w:val="002B5E31"/>
    <w:rsid w:val="002C5674"/>
    <w:rsid w:val="002D4D34"/>
    <w:rsid w:val="002E2CB7"/>
    <w:rsid w:val="002F10D5"/>
    <w:rsid w:val="002F3DA1"/>
    <w:rsid w:val="002F6BE1"/>
    <w:rsid w:val="00300910"/>
    <w:rsid w:val="00303BD0"/>
    <w:rsid w:val="003056AA"/>
    <w:rsid w:val="00306E60"/>
    <w:rsid w:val="003102B0"/>
    <w:rsid w:val="00311E9A"/>
    <w:rsid w:val="00312BFF"/>
    <w:rsid w:val="00314260"/>
    <w:rsid w:val="0031537C"/>
    <w:rsid w:val="00323654"/>
    <w:rsid w:val="003324C5"/>
    <w:rsid w:val="00337734"/>
    <w:rsid w:val="003423F0"/>
    <w:rsid w:val="003468EF"/>
    <w:rsid w:val="003470B7"/>
    <w:rsid w:val="0034742B"/>
    <w:rsid w:val="00350969"/>
    <w:rsid w:val="003537DC"/>
    <w:rsid w:val="00353ED4"/>
    <w:rsid w:val="00354361"/>
    <w:rsid w:val="003620A7"/>
    <w:rsid w:val="0036295D"/>
    <w:rsid w:val="00364659"/>
    <w:rsid w:val="0036540F"/>
    <w:rsid w:val="003813AA"/>
    <w:rsid w:val="00392A27"/>
    <w:rsid w:val="00394507"/>
    <w:rsid w:val="00394BAE"/>
    <w:rsid w:val="00397220"/>
    <w:rsid w:val="00397C62"/>
    <w:rsid w:val="00397EB4"/>
    <w:rsid w:val="003A3C56"/>
    <w:rsid w:val="003A77BE"/>
    <w:rsid w:val="003B0733"/>
    <w:rsid w:val="003B396D"/>
    <w:rsid w:val="003B47BC"/>
    <w:rsid w:val="003B55FF"/>
    <w:rsid w:val="003B6BB7"/>
    <w:rsid w:val="003C04BA"/>
    <w:rsid w:val="003C0EA6"/>
    <w:rsid w:val="003C1246"/>
    <w:rsid w:val="003C1A3F"/>
    <w:rsid w:val="003C50C1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93B"/>
    <w:rsid w:val="00411A99"/>
    <w:rsid w:val="004269E8"/>
    <w:rsid w:val="00427169"/>
    <w:rsid w:val="0042729B"/>
    <w:rsid w:val="004274C3"/>
    <w:rsid w:val="00430500"/>
    <w:rsid w:val="00431F4E"/>
    <w:rsid w:val="00434F4E"/>
    <w:rsid w:val="0043582F"/>
    <w:rsid w:val="00441C68"/>
    <w:rsid w:val="004422DE"/>
    <w:rsid w:val="00446403"/>
    <w:rsid w:val="00446B69"/>
    <w:rsid w:val="00450FF7"/>
    <w:rsid w:val="004513D9"/>
    <w:rsid w:val="004541DE"/>
    <w:rsid w:val="004544F8"/>
    <w:rsid w:val="004556AC"/>
    <w:rsid w:val="00461BD6"/>
    <w:rsid w:val="00462362"/>
    <w:rsid w:val="00462F85"/>
    <w:rsid w:val="0046571A"/>
    <w:rsid w:val="00466A7B"/>
    <w:rsid w:val="0046749D"/>
    <w:rsid w:val="00481B1B"/>
    <w:rsid w:val="00482806"/>
    <w:rsid w:val="004834E8"/>
    <w:rsid w:val="00485893"/>
    <w:rsid w:val="004958D3"/>
    <w:rsid w:val="004A6C5A"/>
    <w:rsid w:val="004B4254"/>
    <w:rsid w:val="004C05EC"/>
    <w:rsid w:val="004C1BA5"/>
    <w:rsid w:val="004C4C03"/>
    <w:rsid w:val="004C4F8D"/>
    <w:rsid w:val="004C532A"/>
    <w:rsid w:val="004C5463"/>
    <w:rsid w:val="004C5EA7"/>
    <w:rsid w:val="004D6127"/>
    <w:rsid w:val="004E42D9"/>
    <w:rsid w:val="004E5F19"/>
    <w:rsid w:val="004F0165"/>
    <w:rsid w:val="0050483F"/>
    <w:rsid w:val="0050537B"/>
    <w:rsid w:val="00510310"/>
    <w:rsid w:val="005120B0"/>
    <w:rsid w:val="005123E4"/>
    <w:rsid w:val="00513A45"/>
    <w:rsid w:val="00522C46"/>
    <w:rsid w:val="0052673C"/>
    <w:rsid w:val="005276CE"/>
    <w:rsid w:val="00530ECF"/>
    <w:rsid w:val="0053185E"/>
    <w:rsid w:val="0053343B"/>
    <w:rsid w:val="00533D00"/>
    <w:rsid w:val="0054003D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1CFD"/>
    <w:rsid w:val="00566055"/>
    <w:rsid w:val="005661C9"/>
    <w:rsid w:val="00567604"/>
    <w:rsid w:val="00573435"/>
    <w:rsid w:val="00576F54"/>
    <w:rsid w:val="00577612"/>
    <w:rsid w:val="005812A2"/>
    <w:rsid w:val="00582327"/>
    <w:rsid w:val="00583B30"/>
    <w:rsid w:val="005840C0"/>
    <w:rsid w:val="005846C7"/>
    <w:rsid w:val="00593433"/>
    <w:rsid w:val="00597698"/>
    <w:rsid w:val="0059794E"/>
    <w:rsid w:val="00597E83"/>
    <w:rsid w:val="005A28F6"/>
    <w:rsid w:val="005A3262"/>
    <w:rsid w:val="005B7EDC"/>
    <w:rsid w:val="005C0E3B"/>
    <w:rsid w:val="005C4EF7"/>
    <w:rsid w:val="005D266C"/>
    <w:rsid w:val="005D43B9"/>
    <w:rsid w:val="005D69FC"/>
    <w:rsid w:val="005D716B"/>
    <w:rsid w:val="005E355D"/>
    <w:rsid w:val="005E7A7C"/>
    <w:rsid w:val="005F0364"/>
    <w:rsid w:val="005F048A"/>
    <w:rsid w:val="005F47CE"/>
    <w:rsid w:val="0060089A"/>
    <w:rsid w:val="00602F80"/>
    <w:rsid w:val="00604CCF"/>
    <w:rsid w:val="006074A6"/>
    <w:rsid w:val="00635F3F"/>
    <w:rsid w:val="006433FE"/>
    <w:rsid w:val="00644265"/>
    <w:rsid w:val="00647AB6"/>
    <w:rsid w:val="006527C9"/>
    <w:rsid w:val="00652D6B"/>
    <w:rsid w:val="00656788"/>
    <w:rsid w:val="006573DF"/>
    <w:rsid w:val="00657440"/>
    <w:rsid w:val="006610CC"/>
    <w:rsid w:val="00661B91"/>
    <w:rsid w:val="00663C13"/>
    <w:rsid w:val="00664372"/>
    <w:rsid w:val="00665D07"/>
    <w:rsid w:val="00680E45"/>
    <w:rsid w:val="006848C3"/>
    <w:rsid w:val="00686543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F225A"/>
    <w:rsid w:val="006F34F7"/>
    <w:rsid w:val="006F70EE"/>
    <w:rsid w:val="007022A3"/>
    <w:rsid w:val="00710098"/>
    <w:rsid w:val="00713B1A"/>
    <w:rsid w:val="00713BF4"/>
    <w:rsid w:val="00714406"/>
    <w:rsid w:val="00716899"/>
    <w:rsid w:val="00717523"/>
    <w:rsid w:val="0072290C"/>
    <w:rsid w:val="00724458"/>
    <w:rsid w:val="00726231"/>
    <w:rsid w:val="007322FF"/>
    <w:rsid w:val="0073377E"/>
    <w:rsid w:val="0073418C"/>
    <w:rsid w:val="00740BA6"/>
    <w:rsid w:val="007414C8"/>
    <w:rsid w:val="007441F8"/>
    <w:rsid w:val="00745EF5"/>
    <w:rsid w:val="0075061F"/>
    <w:rsid w:val="0075294B"/>
    <w:rsid w:val="007552E1"/>
    <w:rsid w:val="00770A5F"/>
    <w:rsid w:val="00772274"/>
    <w:rsid w:val="007866BE"/>
    <w:rsid w:val="007912A3"/>
    <w:rsid w:val="00793016"/>
    <w:rsid w:val="00797FAE"/>
    <w:rsid w:val="007A2EC1"/>
    <w:rsid w:val="007A3BF2"/>
    <w:rsid w:val="007A61A4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E02DF"/>
    <w:rsid w:val="007E3893"/>
    <w:rsid w:val="008048F8"/>
    <w:rsid w:val="0080503A"/>
    <w:rsid w:val="00810973"/>
    <w:rsid w:val="008125EA"/>
    <w:rsid w:val="00814FCA"/>
    <w:rsid w:val="008158D1"/>
    <w:rsid w:val="008176C0"/>
    <w:rsid w:val="008204DB"/>
    <w:rsid w:val="008220A4"/>
    <w:rsid w:val="00826E16"/>
    <w:rsid w:val="00827AED"/>
    <w:rsid w:val="00831954"/>
    <w:rsid w:val="00834E74"/>
    <w:rsid w:val="00835314"/>
    <w:rsid w:val="00844893"/>
    <w:rsid w:val="0084662C"/>
    <w:rsid w:val="008502FA"/>
    <w:rsid w:val="008533A4"/>
    <w:rsid w:val="0085539D"/>
    <w:rsid w:val="00855969"/>
    <w:rsid w:val="00855A85"/>
    <w:rsid w:val="00872882"/>
    <w:rsid w:val="00874659"/>
    <w:rsid w:val="00874BEC"/>
    <w:rsid w:val="0087669E"/>
    <w:rsid w:val="008807F4"/>
    <w:rsid w:val="008845F8"/>
    <w:rsid w:val="00891C98"/>
    <w:rsid w:val="00895031"/>
    <w:rsid w:val="008B2551"/>
    <w:rsid w:val="008B3467"/>
    <w:rsid w:val="008B62AC"/>
    <w:rsid w:val="008B7DA6"/>
    <w:rsid w:val="008C2A82"/>
    <w:rsid w:val="008D3D51"/>
    <w:rsid w:val="008D4726"/>
    <w:rsid w:val="008D5C5C"/>
    <w:rsid w:val="008E3071"/>
    <w:rsid w:val="008E6C1E"/>
    <w:rsid w:val="008F2C30"/>
    <w:rsid w:val="008F5733"/>
    <w:rsid w:val="009042F5"/>
    <w:rsid w:val="0090731E"/>
    <w:rsid w:val="00912798"/>
    <w:rsid w:val="009203F2"/>
    <w:rsid w:val="00923533"/>
    <w:rsid w:val="00924CEC"/>
    <w:rsid w:val="00932D96"/>
    <w:rsid w:val="009331A9"/>
    <w:rsid w:val="00934606"/>
    <w:rsid w:val="00934FAA"/>
    <w:rsid w:val="00935713"/>
    <w:rsid w:val="00940037"/>
    <w:rsid w:val="00941CC2"/>
    <w:rsid w:val="00944027"/>
    <w:rsid w:val="0094529C"/>
    <w:rsid w:val="00945A0A"/>
    <w:rsid w:val="00951B1F"/>
    <w:rsid w:val="00955D05"/>
    <w:rsid w:val="00960EE6"/>
    <w:rsid w:val="00962C57"/>
    <w:rsid w:val="00971260"/>
    <w:rsid w:val="00971A77"/>
    <w:rsid w:val="009745AD"/>
    <w:rsid w:val="0098159B"/>
    <w:rsid w:val="00987901"/>
    <w:rsid w:val="00996250"/>
    <w:rsid w:val="009974B2"/>
    <w:rsid w:val="009A1499"/>
    <w:rsid w:val="009A5725"/>
    <w:rsid w:val="009A71AF"/>
    <w:rsid w:val="009B0C1B"/>
    <w:rsid w:val="009B4495"/>
    <w:rsid w:val="009B5C68"/>
    <w:rsid w:val="009B5D79"/>
    <w:rsid w:val="009B7ABD"/>
    <w:rsid w:val="009C23D1"/>
    <w:rsid w:val="009C45A2"/>
    <w:rsid w:val="009C5E01"/>
    <w:rsid w:val="009C6EB1"/>
    <w:rsid w:val="009D1982"/>
    <w:rsid w:val="009D6187"/>
    <w:rsid w:val="009E308F"/>
    <w:rsid w:val="009E7630"/>
    <w:rsid w:val="009F145F"/>
    <w:rsid w:val="009F2059"/>
    <w:rsid w:val="009F2423"/>
    <w:rsid w:val="009F50E1"/>
    <w:rsid w:val="009F5107"/>
    <w:rsid w:val="009F7730"/>
    <w:rsid w:val="00A03A3B"/>
    <w:rsid w:val="00A10E59"/>
    <w:rsid w:val="00A138C8"/>
    <w:rsid w:val="00A22209"/>
    <w:rsid w:val="00A23760"/>
    <w:rsid w:val="00A245B1"/>
    <w:rsid w:val="00A3338A"/>
    <w:rsid w:val="00A33C19"/>
    <w:rsid w:val="00A33F9A"/>
    <w:rsid w:val="00A35974"/>
    <w:rsid w:val="00A36E6C"/>
    <w:rsid w:val="00A41851"/>
    <w:rsid w:val="00A423AC"/>
    <w:rsid w:val="00A4321F"/>
    <w:rsid w:val="00A432E1"/>
    <w:rsid w:val="00A45AEB"/>
    <w:rsid w:val="00A45C6C"/>
    <w:rsid w:val="00A4672D"/>
    <w:rsid w:val="00A509FC"/>
    <w:rsid w:val="00A52413"/>
    <w:rsid w:val="00A62031"/>
    <w:rsid w:val="00A65659"/>
    <w:rsid w:val="00A65BF4"/>
    <w:rsid w:val="00A7562D"/>
    <w:rsid w:val="00A77BF9"/>
    <w:rsid w:val="00A77E01"/>
    <w:rsid w:val="00A80FB9"/>
    <w:rsid w:val="00AA2BE3"/>
    <w:rsid w:val="00AA4862"/>
    <w:rsid w:val="00AB0E19"/>
    <w:rsid w:val="00AB220F"/>
    <w:rsid w:val="00AB46A0"/>
    <w:rsid w:val="00AB4A14"/>
    <w:rsid w:val="00AB665A"/>
    <w:rsid w:val="00AC2A0B"/>
    <w:rsid w:val="00AC6B4D"/>
    <w:rsid w:val="00AD32CD"/>
    <w:rsid w:val="00AD5108"/>
    <w:rsid w:val="00AD5B8B"/>
    <w:rsid w:val="00AE1412"/>
    <w:rsid w:val="00AE6CDF"/>
    <w:rsid w:val="00AF2173"/>
    <w:rsid w:val="00AF621C"/>
    <w:rsid w:val="00B028CD"/>
    <w:rsid w:val="00B05A9D"/>
    <w:rsid w:val="00B06C7B"/>
    <w:rsid w:val="00B112BF"/>
    <w:rsid w:val="00B15120"/>
    <w:rsid w:val="00B21E38"/>
    <w:rsid w:val="00B23564"/>
    <w:rsid w:val="00B27FBA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2094"/>
    <w:rsid w:val="00B70253"/>
    <w:rsid w:val="00B70336"/>
    <w:rsid w:val="00B73588"/>
    <w:rsid w:val="00B76AA5"/>
    <w:rsid w:val="00B77F2C"/>
    <w:rsid w:val="00B80D8B"/>
    <w:rsid w:val="00B86889"/>
    <w:rsid w:val="00B90B8C"/>
    <w:rsid w:val="00B93FD4"/>
    <w:rsid w:val="00B961A0"/>
    <w:rsid w:val="00BA105F"/>
    <w:rsid w:val="00BA3629"/>
    <w:rsid w:val="00BA582D"/>
    <w:rsid w:val="00BA64A4"/>
    <w:rsid w:val="00BA7299"/>
    <w:rsid w:val="00BB0FFC"/>
    <w:rsid w:val="00BB4533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BF7006"/>
    <w:rsid w:val="00C0068C"/>
    <w:rsid w:val="00C015D8"/>
    <w:rsid w:val="00C01B5B"/>
    <w:rsid w:val="00C04AE8"/>
    <w:rsid w:val="00C0767B"/>
    <w:rsid w:val="00C13CDF"/>
    <w:rsid w:val="00C151FA"/>
    <w:rsid w:val="00C20E70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48D4"/>
    <w:rsid w:val="00C50FE6"/>
    <w:rsid w:val="00C64FAD"/>
    <w:rsid w:val="00C71282"/>
    <w:rsid w:val="00C874A0"/>
    <w:rsid w:val="00C919A2"/>
    <w:rsid w:val="00C9230A"/>
    <w:rsid w:val="00C97400"/>
    <w:rsid w:val="00C977E8"/>
    <w:rsid w:val="00C97C31"/>
    <w:rsid w:val="00CA5478"/>
    <w:rsid w:val="00CA5717"/>
    <w:rsid w:val="00CA6AAD"/>
    <w:rsid w:val="00CB6143"/>
    <w:rsid w:val="00CB6DF7"/>
    <w:rsid w:val="00CC1BC4"/>
    <w:rsid w:val="00CC77DD"/>
    <w:rsid w:val="00CD1B01"/>
    <w:rsid w:val="00CD3E0B"/>
    <w:rsid w:val="00CD46B5"/>
    <w:rsid w:val="00CD7D0F"/>
    <w:rsid w:val="00CE27E0"/>
    <w:rsid w:val="00CE38F1"/>
    <w:rsid w:val="00CE41A8"/>
    <w:rsid w:val="00CF0CEE"/>
    <w:rsid w:val="00CF1478"/>
    <w:rsid w:val="00CF2691"/>
    <w:rsid w:val="00CF707D"/>
    <w:rsid w:val="00D006EC"/>
    <w:rsid w:val="00D025F7"/>
    <w:rsid w:val="00D21177"/>
    <w:rsid w:val="00D236FE"/>
    <w:rsid w:val="00D245F5"/>
    <w:rsid w:val="00D3131D"/>
    <w:rsid w:val="00D35D41"/>
    <w:rsid w:val="00D35EA1"/>
    <w:rsid w:val="00D439AF"/>
    <w:rsid w:val="00D4777E"/>
    <w:rsid w:val="00D509C3"/>
    <w:rsid w:val="00D568D0"/>
    <w:rsid w:val="00D60A4B"/>
    <w:rsid w:val="00D7560C"/>
    <w:rsid w:val="00D8050D"/>
    <w:rsid w:val="00D80C87"/>
    <w:rsid w:val="00D872CF"/>
    <w:rsid w:val="00D875BC"/>
    <w:rsid w:val="00D900EA"/>
    <w:rsid w:val="00D93931"/>
    <w:rsid w:val="00D94109"/>
    <w:rsid w:val="00D94693"/>
    <w:rsid w:val="00D96E26"/>
    <w:rsid w:val="00DA06E1"/>
    <w:rsid w:val="00DA265C"/>
    <w:rsid w:val="00DA3237"/>
    <w:rsid w:val="00DA3404"/>
    <w:rsid w:val="00DB6575"/>
    <w:rsid w:val="00DC3A5C"/>
    <w:rsid w:val="00DC4CD9"/>
    <w:rsid w:val="00DD0340"/>
    <w:rsid w:val="00DD3195"/>
    <w:rsid w:val="00DD4785"/>
    <w:rsid w:val="00DD572F"/>
    <w:rsid w:val="00DD6F2A"/>
    <w:rsid w:val="00DD7F0B"/>
    <w:rsid w:val="00DE56F1"/>
    <w:rsid w:val="00DE78F8"/>
    <w:rsid w:val="00DE7CEC"/>
    <w:rsid w:val="00DF19BC"/>
    <w:rsid w:val="00DF2401"/>
    <w:rsid w:val="00DF39BC"/>
    <w:rsid w:val="00DF69FA"/>
    <w:rsid w:val="00DF7CAD"/>
    <w:rsid w:val="00E03823"/>
    <w:rsid w:val="00E0402E"/>
    <w:rsid w:val="00E0759A"/>
    <w:rsid w:val="00E177F1"/>
    <w:rsid w:val="00E3259E"/>
    <w:rsid w:val="00E348FF"/>
    <w:rsid w:val="00E35240"/>
    <w:rsid w:val="00E37D9B"/>
    <w:rsid w:val="00E4270D"/>
    <w:rsid w:val="00E56AAD"/>
    <w:rsid w:val="00E56E16"/>
    <w:rsid w:val="00E61F89"/>
    <w:rsid w:val="00E657EC"/>
    <w:rsid w:val="00E70197"/>
    <w:rsid w:val="00E727AE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575D"/>
    <w:rsid w:val="00ED4A85"/>
    <w:rsid w:val="00ED5867"/>
    <w:rsid w:val="00ED5D8F"/>
    <w:rsid w:val="00ED6935"/>
    <w:rsid w:val="00ED767E"/>
    <w:rsid w:val="00EE1A5F"/>
    <w:rsid w:val="00EE25EC"/>
    <w:rsid w:val="00EE4E25"/>
    <w:rsid w:val="00EE68C0"/>
    <w:rsid w:val="00EF54F7"/>
    <w:rsid w:val="00EF6135"/>
    <w:rsid w:val="00EF78CE"/>
    <w:rsid w:val="00F03B01"/>
    <w:rsid w:val="00F10F71"/>
    <w:rsid w:val="00F120A5"/>
    <w:rsid w:val="00F1715C"/>
    <w:rsid w:val="00F23744"/>
    <w:rsid w:val="00F24265"/>
    <w:rsid w:val="00F26E70"/>
    <w:rsid w:val="00F32B13"/>
    <w:rsid w:val="00F334DD"/>
    <w:rsid w:val="00F41268"/>
    <w:rsid w:val="00F54E36"/>
    <w:rsid w:val="00F55C37"/>
    <w:rsid w:val="00F575A3"/>
    <w:rsid w:val="00F622FF"/>
    <w:rsid w:val="00F63D51"/>
    <w:rsid w:val="00F716A1"/>
    <w:rsid w:val="00F755B5"/>
    <w:rsid w:val="00F75EC2"/>
    <w:rsid w:val="00F77064"/>
    <w:rsid w:val="00F8108F"/>
    <w:rsid w:val="00F82F7B"/>
    <w:rsid w:val="00F864B6"/>
    <w:rsid w:val="00F868D5"/>
    <w:rsid w:val="00F92610"/>
    <w:rsid w:val="00F9572C"/>
    <w:rsid w:val="00F9598F"/>
    <w:rsid w:val="00FA043C"/>
    <w:rsid w:val="00FA3CE8"/>
    <w:rsid w:val="00FB233E"/>
    <w:rsid w:val="00FB3458"/>
    <w:rsid w:val="00FB4917"/>
    <w:rsid w:val="00FB4FE0"/>
    <w:rsid w:val="00FB74E6"/>
    <w:rsid w:val="00FB7F73"/>
    <w:rsid w:val="00FC03A7"/>
    <w:rsid w:val="00FC0E24"/>
    <w:rsid w:val="00FC16F4"/>
    <w:rsid w:val="00FC1A9B"/>
    <w:rsid w:val="00FC6759"/>
    <w:rsid w:val="00FD5CF0"/>
    <w:rsid w:val="00FD7E7C"/>
    <w:rsid w:val="00FE1B31"/>
    <w:rsid w:val="00FE1D94"/>
    <w:rsid w:val="00FE2859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AF7B-67A3-4047-AF12-59573DDB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1289</TotalTime>
  <Pages>1</Pages>
  <Words>264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12</cp:revision>
  <cp:lastPrinted>2016-07-22T16:14:00Z</cp:lastPrinted>
  <dcterms:created xsi:type="dcterms:W3CDTF">2016-07-01T21:07:00Z</dcterms:created>
  <dcterms:modified xsi:type="dcterms:W3CDTF">2016-07-22T16:48:00Z</dcterms:modified>
</cp:coreProperties>
</file>