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DFA" w:rsidRPr="00B104D9" w:rsidRDefault="005E5DFA" w:rsidP="005E5DFA">
      <w:pPr>
        <w:ind w:left="2160" w:firstLine="720"/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ab/>
      </w:r>
      <w:r w:rsidRPr="00B104D9">
        <w:rPr>
          <w:b/>
          <w:color w:val="FF0000"/>
          <w:sz w:val="22"/>
          <w:szCs w:val="22"/>
        </w:rPr>
        <w:t>NOTICE OF PUBLIC HEARING</w:t>
      </w:r>
    </w:p>
    <w:p w:rsidR="005E5DFA" w:rsidRPr="00B104D9" w:rsidRDefault="005E5DFA" w:rsidP="005E5DFA">
      <w:pPr>
        <w:rPr>
          <w:b/>
          <w:color w:val="FF0000"/>
          <w:sz w:val="22"/>
          <w:szCs w:val="22"/>
        </w:rPr>
      </w:pPr>
      <w:r w:rsidRPr="00B104D9">
        <w:rPr>
          <w:b/>
          <w:color w:val="FF0000"/>
          <w:sz w:val="22"/>
          <w:szCs w:val="22"/>
        </w:rPr>
        <w:t xml:space="preserve">NOTICE is given a Public Hearing will be held by the Board of Aldermen of the City of Stockton at 6:00 p.m. on </w:t>
      </w:r>
      <w:r w:rsidR="007F02AF">
        <w:rPr>
          <w:b/>
          <w:color w:val="FF0000"/>
          <w:sz w:val="22"/>
          <w:szCs w:val="22"/>
        </w:rPr>
        <w:t xml:space="preserve">Wednesday, </w:t>
      </w:r>
      <w:r w:rsidRPr="00B104D9">
        <w:rPr>
          <w:b/>
          <w:color w:val="FF0000"/>
          <w:sz w:val="22"/>
          <w:szCs w:val="22"/>
        </w:rPr>
        <w:t xml:space="preserve">August </w:t>
      </w:r>
      <w:r w:rsidR="00CA1537">
        <w:rPr>
          <w:b/>
          <w:color w:val="FF0000"/>
          <w:sz w:val="22"/>
          <w:szCs w:val="22"/>
        </w:rPr>
        <w:t>2</w:t>
      </w:r>
      <w:r w:rsidR="007F02AF">
        <w:rPr>
          <w:b/>
          <w:color w:val="FF0000"/>
          <w:sz w:val="22"/>
          <w:szCs w:val="22"/>
        </w:rPr>
        <w:t>2</w:t>
      </w:r>
      <w:r w:rsidRPr="00B104D9">
        <w:rPr>
          <w:b/>
          <w:color w:val="FF0000"/>
          <w:sz w:val="22"/>
          <w:szCs w:val="22"/>
        </w:rPr>
        <w:t>, 201</w:t>
      </w:r>
      <w:r>
        <w:rPr>
          <w:b/>
          <w:color w:val="FF0000"/>
          <w:sz w:val="22"/>
          <w:szCs w:val="22"/>
        </w:rPr>
        <w:t>8</w:t>
      </w:r>
      <w:r w:rsidRPr="00B104D9">
        <w:rPr>
          <w:b/>
          <w:color w:val="FF0000"/>
          <w:sz w:val="22"/>
          <w:szCs w:val="22"/>
        </w:rPr>
        <w:t xml:space="preserve"> at the City Hall, 1424 South St., Stockton, MO 65785 concerning the matter of setting the Tax Levy for Collection in 201</w:t>
      </w:r>
      <w:r>
        <w:rPr>
          <w:b/>
          <w:color w:val="FF0000"/>
          <w:sz w:val="22"/>
          <w:szCs w:val="22"/>
        </w:rPr>
        <w:t>8</w:t>
      </w:r>
      <w:r w:rsidRPr="00B104D9">
        <w:rPr>
          <w:b/>
          <w:color w:val="FF0000"/>
          <w:sz w:val="22"/>
          <w:szCs w:val="22"/>
        </w:rPr>
        <w:t xml:space="preserve"> for the real estate property in the city.</w:t>
      </w:r>
    </w:p>
    <w:p w:rsidR="00F75EC2" w:rsidRDefault="004C5463" w:rsidP="006B23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65D07">
        <w:rPr>
          <w:b/>
          <w:sz w:val="28"/>
          <w:szCs w:val="28"/>
        </w:rPr>
        <w:t xml:space="preserve"> </w:t>
      </w:r>
      <w:r w:rsidR="0036540F">
        <w:rPr>
          <w:b/>
          <w:sz w:val="28"/>
          <w:szCs w:val="28"/>
        </w:rPr>
        <w:t>REGULAR MEETING</w:t>
      </w:r>
    </w:p>
    <w:p w:rsidR="00FB4FE0" w:rsidRPr="004333C9" w:rsidRDefault="007F02AF" w:rsidP="006B231A">
      <w:pPr>
        <w:jc w:val="center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  <w:t>WEDNESDAY</w:t>
      </w:r>
      <w:r w:rsidR="00160AD0" w:rsidRPr="004333C9">
        <w:rPr>
          <w:sz w:val="28"/>
          <w:szCs w:val="28"/>
          <w:highlight w:val="yellow"/>
        </w:rPr>
        <w:t>,</w:t>
      </w:r>
      <w:r w:rsidR="001D61E6" w:rsidRPr="004333C9">
        <w:rPr>
          <w:sz w:val="28"/>
          <w:szCs w:val="28"/>
          <w:highlight w:val="yellow"/>
        </w:rPr>
        <w:t xml:space="preserve"> </w:t>
      </w:r>
      <w:r w:rsidR="00FE369D">
        <w:rPr>
          <w:sz w:val="28"/>
          <w:szCs w:val="28"/>
          <w:highlight w:val="yellow"/>
        </w:rPr>
        <w:t xml:space="preserve">August </w:t>
      </w:r>
      <w:r w:rsidR="00CA1537">
        <w:rPr>
          <w:sz w:val="28"/>
          <w:szCs w:val="28"/>
          <w:highlight w:val="yellow"/>
        </w:rPr>
        <w:t>2</w:t>
      </w:r>
      <w:r>
        <w:rPr>
          <w:sz w:val="28"/>
          <w:szCs w:val="28"/>
          <w:highlight w:val="yellow"/>
        </w:rPr>
        <w:t>2</w:t>
      </w:r>
      <w:r w:rsidR="00403D79" w:rsidRPr="004333C9">
        <w:rPr>
          <w:sz w:val="28"/>
          <w:szCs w:val="28"/>
          <w:highlight w:val="yellow"/>
        </w:rPr>
        <w:t>,</w:t>
      </w:r>
      <w:r w:rsidR="00337734" w:rsidRPr="004333C9">
        <w:rPr>
          <w:sz w:val="28"/>
          <w:szCs w:val="28"/>
          <w:highlight w:val="yellow"/>
        </w:rPr>
        <w:t xml:space="preserve"> 201</w:t>
      </w:r>
      <w:r w:rsidR="00985BE4" w:rsidRPr="004333C9">
        <w:rPr>
          <w:sz w:val="28"/>
          <w:szCs w:val="28"/>
          <w:highlight w:val="yellow"/>
        </w:rPr>
        <w:t>8</w:t>
      </w:r>
    </w:p>
    <w:p w:rsidR="00597E83" w:rsidRDefault="005F47CE" w:rsidP="006B231A">
      <w:pPr>
        <w:jc w:val="center"/>
        <w:rPr>
          <w:sz w:val="28"/>
          <w:szCs w:val="28"/>
        </w:rPr>
      </w:pPr>
      <w:r w:rsidRPr="004333C9">
        <w:rPr>
          <w:sz w:val="28"/>
          <w:szCs w:val="28"/>
          <w:highlight w:val="yellow"/>
        </w:rPr>
        <w:t xml:space="preserve">At </w:t>
      </w:r>
      <w:r w:rsidR="00BB6231">
        <w:rPr>
          <w:sz w:val="28"/>
          <w:szCs w:val="28"/>
          <w:highlight w:val="yellow"/>
        </w:rPr>
        <w:t>6</w:t>
      </w:r>
      <w:r w:rsidR="00D7334A" w:rsidRPr="004333C9">
        <w:rPr>
          <w:sz w:val="28"/>
          <w:szCs w:val="28"/>
          <w:highlight w:val="yellow"/>
        </w:rPr>
        <w:t>:</w:t>
      </w:r>
      <w:r w:rsidR="00BB6231">
        <w:rPr>
          <w:sz w:val="28"/>
          <w:szCs w:val="28"/>
          <w:highlight w:val="yellow"/>
        </w:rPr>
        <w:t>0</w:t>
      </w:r>
      <w:r w:rsidR="00D7334A" w:rsidRPr="004333C9">
        <w:rPr>
          <w:sz w:val="28"/>
          <w:szCs w:val="28"/>
          <w:highlight w:val="yellow"/>
        </w:rPr>
        <w:t>0</w:t>
      </w:r>
    </w:p>
    <w:p w:rsidR="0036540F" w:rsidRDefault="001F59BC" w:rsidP="005123E4">
      <w:pPr>
        <w:ind w:left="2880" w:firstLine="720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212B45">
        <w:rPr>
          <w:b/>
          <w:sz w:val="28"/>
          <w:szCs w:val="28"/>
        </w:rPr>
        <w:t xml:space="preserve"> </w:t>
      </w:r>
      <w:r w:rsidR="00CD31D8">
        <w:rPr>
          <w:b/>
          <w:sz w:val="28"/>
          <w:szCs w:val="28"/>
        </w:rPr>
        <w:t xml:space="preserve">       </w:t>
      </w:r>
      <w:r w:rsidR="003718DC">
        <w:rPr>
          <w:b/>
          <w:sz w:val="28"/>
          <w:szCs w:val="28"/>
        </w:rPr>
        <w:t>Tentative</w:t>
      </w:r>
      <w:r w:rsidR="0036540F">
        <w:rPr>
          <w:b/>
          <w:sz w:val="28"/>
          <w:szCs w:val="28"/>
        </w:rPr>
        <w:t xml:space="preserve"> Agenda</w:t>
      </w:r>
      <w:r w:rsidR="00C83367">
        <w:rPr>
          <w:b/>
          <w:sz w:val="28"/>
          <w:szCs w:val="28"/>
        </w:rPr>
        <w:t xml:space="preserve"> </w:t>
      </w:r>
      <w:r w:rsidR="003468EF">
        <w:rPr>
          <w:b/>
          <w:sz w:val="28"/>
          <w:szCs w:val="28"/>
        </w:rPr>
        <w:t xml:space="preserve"> </w:t>
      </w:r>
    </w:p>
    <w:p w:rsidR="0036540F" w:rsidRDefault="0036540F" w:rsidP="0036540F">
      <w:pPr>
        <w:jc w:val="center"/>
      </w:pPr>
      <w:r>
        <w:t>City of Stockton Board of Aldermen Regular City Council Meeting</w:t>
      </w:r>
    </w:p>
    <w:p w:rsidR="0036540F" w:rsidRDefault="00B77F2C" w:rsidP="0036540F">
      <w:pPr>
        <w:pBdr>
          <w:bottom w:val="single" w:sz="12" w:space="1" w:color="auto"/>
        </w:pBdr>
        <w:jc w:val="center"/>
      </w:pPr>
      <w:r>
        <w:t>1424 South Street</w:t>
      </w:r>
      <w:r w:rsidR="0036540F">
        <w:t>, Stockton, MO 65785</w:t>
      </w:r>
    </w:p>
    <w:p w:rsidR="0036540F" w:rsidRDefault="00545951" w:rsidP="0036540F">
      <w:pPr>
        <w:jc w:val="center"/>
        <w:rPr>
          <w:b/>
        </w:rPr>
      </w:pPr>
      <w:r>
        <w:rPr>
          <w:b/>
        </w:rPr>
        <w:t xml:space="preserve"> </w:t>
      </w:r>
    </w:p>
    <w:p w:rsidR="0036540F" w:rsidRDefault="0036540F" w:rsidP="0036540F">
      <w:pPr>
        <w:numPr>
          <w:ilvl w:val="0"/>
          <w:numId w:val="1"/>
        </w:numPr>
        <w:rPr>
          <w:b/>
        </w:rPr>
      </w:pPr>
      <w:r>
        <w:rPr>
          <w:b/>
        </w:rPr>
        <w:t>Call regular session meeting to order</w:t>
      </w:r>
    </w:p>
    <w:p w:rsidR="0036540F" w:rsidRDefault="0036540F" w:rsidP="0036540F">
      <w:pPr>
        <w:numPr>
          <w:ilvl w:val="0"/>
          <w:numId w:val="1"/>
        </w:numPr>
        <w:rPr>
          <w:b/>
        </w:rPr>
      </w:pPr>
      <w:r>
        <w:rPr>
          <w:b/>
        </w:rPr>
        <w:t>Roll call</w:t>
      </w:r>
    </w:p>
    <w:p w:rsidR="00BC1627" w:rsidRDefault="00BC1627" w:rsidP="00B77F2C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Pledge of Allegiance</w:t>
      </w:r>
    </w:p>
    <w:p w:rsidR="00B57369" w:rsidRDefault="0036540F" w:rsidP="00B77F2C">
      <w:pPr>
        <w:numPr>
          <w:ilvl w:val="0"/>
          <w:numId w:val="1"/>
        </w:numPr>
        <w:jc w:val="both"/>
        <w:rPr>
          <w:b/>
        </w:rPr>
      </w:pPr>
      <w:r w:rsidRPr="00B57369">
        <w:rPr>
          <w:b/>
        </w:rPr>
        <w:t>Invocation</w:t>
      </w:r>
    </w:p>
    <w:p w:rsidR="00C025BE" w:rsidRDefault="00C025BE" w:rsidP="00B77F2C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APPROVE </w:t>
      </w:r>
      <w:r w:rsidR="00BC1627">
        <w:rPr>
          <w:b/>
        </w:rPr>
        <w:t>AGENDA</w:t>
      </w:r>
    </w:p>
    <w:p w:rsidR="00106BB1" w:rsidRPr="00FE369D" w:rsidRDefault="00BC1627" w:rsidP="00FD3C34">
      <w:pPr>
        <w:numPr>
          <w:ilvl w:val="0"/>
          <w:numId w:val="1"/>
        </w:numPr>
        <w:jc w:val="both"/>
        <w:rPr>
          <w:b/>
        </w:rPr>
      </w:pPr>
      <w:r w:rsidRPr="00FE369D">
        <w:rPr>
          <w:b/>
        </w:rPr>
        <w:t>Visitors</w:t>
      </w:r>
      <w:r w:rsidRPr="006459A6">
        <w:t>:</w:t>
      </w:r>
      <w:r w:rsidR="00196863" w:rsidRPr="006459A6">
        <w:t xml:space="preserve"> </w:t>
      </w:r>
    </w:p>
    <w:p w:rsidR="004F425A" w:rsidRPr="00345344" w:rsidRDefault="004F425A" w:rsidP="00FD3C34">
      <w:pPr>
        <w:pStyle w:val="ListParagraph"/>
        <w:numPr>
          <w:ilvl w:val="0"/>
          <w:numId w:val="1"/>
        </w:numPr>
        <w:jc w:val="both"/>
        <w:rPr>
          <w:b/>
        </w:rPr>
      </w:pPr>
      <w:r w:rsidRPr="00FE369D">
        <w:rPr>
          <w:b/>
        </w:rPr>
        <w:t>Minutes</w:t>
      </w:r>
    </w:p>
    <w:p w:rsidR="006E2984" w:rsidRPr="00CD31D8" w:rsidRDefault="00F575A3" w:rsidP="00CD31D8">
      <w:pPr>
        <w:numPr>
          <w:ilvl w:val="0"/>
          <w:numId w:val="1"/>
        </w:numPr>
        <w:rPr>
          <w:b/>
        </w:rPr>
      </w:pPr>
      <w:r>
        <w:rPr>
          <w:b/>
        </w:rPr>
        <w:t>Bills</w:t>
      </w:r>
      <w:r w:rsidR="00F120A5">
        <w:rPr>
          <w:b/>
        </w:rPr>
        <w:t xml:space="preserve"> </w:t>
      </w:r>
    </w:p>
    <w:p w:rsidR="00166973" w:rsidRPr="00166973" w:rsidRDefault="00166973" w:rsidP="0036540F">
      <w:pPr>
        <w:numPr>
          <w:ilvl w:val="0"/>
          <w:numId w:val="1"/>
        </w:numPr>
        <w:rPr>
          <w:b/>
          <w:u w:val="single"/>
        </w:rPr>
      </w:pPr>
      <w:r w:rsidRPr="00166973">
        <w:rPr>
          <w:b/>
        </w:rPr>
        <w:t>Comments from the Public:</w:t>
      </w:r>
    </w:p>
    <w:p w:rsidR="000B27C2" w:rsidRDefault="00FB7F73" w:rsidP="0036540F">
      <w:pPr>
        <w:numPr>
          <w:ilvl w:val="0"/>
          <w:numId w:val="1"/>
        </w:numPr>
        <w:rPr>
          <w:b/>
          <w:u w:val="single"/>
        </w:rPr>
      </w:pPr>
      <w:r w:rsidRPr="00FB7F73">
        <w:rPr>
          <w:b/>
          <w:u w:val="single"/>
        </w:rPr>
        <w:t>OLD BUSINESS</w:t>
      </w:r>
    </w:p>
    <w:p w:rsidR="00C901AD" w:rsidRDefault="004B71A9" w:rsidP="00BC1627">
      <w:pPr>
        <w:ind w:left="720"/>
      </w:pPr>
      <w:r>
        <w:t xml:space="preserve">-Formulate policy for Fire Department Conference room usage </w:t>
      </w:r>
    </w:p>
    <w:p w:rsidR="004B71A9" w:rsidRPr="00BC1627" w:rsidRDefault="004B71A9" w:rsidP="00BC1627">
      <w:pPr>
        <w:ind w:left="720"/>
      </w:pPr>
    </w:p>
    <w:p w:rsidR="00BC1627" w:rsidRDefault="00BC1627" w:rsidP="00BC1627">
      <w:pPr>
        <w:pStyle w:val="ListParagraph"/>
        <w:numPr>
          <w:ilvl w:val="0"/>
          <w:numId w:val="1"/>
        </w:numPr>
        <w:rPr>
          <w:b/>
          <w:u w:val="single"/>
        </w:rPr>
      </w:pPr>
      <w:r w:rsidRPr="001A1F11">
        <w:rPr>
          <w:b/>
          <w:u w:val="single"/>
        </w:rPr>
        <w:t>REPORTS FROM APPOINTED BOARDS:</w:t>
      </w:r>
    </w:p>
    <w:p w:rsidR="0027508B" w:rsidRDefault="00BC1627" w:rsidP="00BC1627">
      <w:pPr>
        <w:ind w:left="720"/>
        <w:rPr>
          <w:b/>
        </w:rPr>
      </w:pPr>
      <w:r>
        <w:rPr>
          <w:b/>
        </w:rPr>
        <w:t xml:space="preserve">Park Board: </w:t>
      </w:r>
    </w:p>
    <w:p w:rsidR="0027508B" w:rsidRDefault="00BC1627" w:rsidP="00D722B9">
      <w:pPr>
        <w:ind w:left="720"/>
        <w:rPr>
          <w:b/>
        </w:rPr>
      </w:pPr>
      <w:r>
        <w:rPr>
          <w:b/>
        </w:rPr>
        <w:t xml:space="preserve">Cemetery Board: </w:t>
      </w:r>
    </w:p>
    <w:p w:rsidR="003279CF" w:rsidRDefault="00BC1627" w:rsidP="00D722B9">
      <w:pPr>
        <w:ind w:left="720"/>
      </w:pPr>
      <w:r>
        <w:rPr>
          <w:b/>
        </w:rPr>
        <w:t xml:space="preserve">Airport Board:  </w:t>
      </w:r>
    </w:p>
    <w:p w:rsidR="00166973" w:rsidRPr="00166973" w:rsidRDefault="00166973" w:rsidP="00D722B9">
      <w:pPr>
        <w:ind w:left="720"/>
        <w:rPr>
          <w:b/>
        </w:rPr>
      </w:pPr>
      <w:r w:rsidRPr="00166973">
        <w:rPr>
          <w:b/>
        </w:rPr>
        <w:t>Police Dept Liaison:</w:t>
      </w:r>
      <w:r w:rsidR="000E0755">
        <w:rPr>
          <w:b/>
        </w:rPr>
        <w:t xml:space="preserve"> </w:t>
      </w:r>
    </w:p>
    <w:p w:rsidR="00166973" w:rsidRPr="00D722B9" w:rsidRDefault="00166973" w:rsidP="00D722B9">
      <w:pPr>
        <w:ind w:left="720"/>
      </w:pPr>
    </w:p>
    <w:p w:rsidR="00A33E5F" w:rsidRDefault="00F120A5" w:rsidP="00DC64E0">
      <w:pPr>
        <w:numPr>
          <w:ilvl w:val="0"/>
          <w:numId w:val="1"/>
        </w:numPr>
      </w:pPr>
      <w:r w:rsidRPr="00FB7F73">
        <w:rPr>
          <w:b/>
          <w:u w:val="single"/>
        </w:rPr>
        <w:t>SCHEDULED BUSINESS:</w:t>
      </w:r>
      <w:r w:rsidR="000A7121" w:rsidRPr="00FB7F73">
        <w:rPr>
          <w:b/>
          <w:u w:val="single"/>
        </w:rPr>
        <w:t xml:space="preserve"> </w:t>
      </w:r>
      <w:r w:rsidR="000A7121">
        <w:t xml:space="preserve"> </w:t>
      </w:r>
    </w:p>
    <w:p w:rsidR="005E5DFA" w:rsidRDefault="005E5DFA" w:rsidP="005E5DFA">
      <w:pPr>
        <w:ind w:left="720"/>
      </w:pPr>
      <w:r>
        <w:t xml:space="preserve">-Read and review </w:t>
      </w:r>
      <w:r w:rsidRPr="007F02AF">
        <w:t>Bill 18-</w:t>
      </w:r>
      <w:r w:rsidR="00CA1537" w:rsidRPr="007F02AF">
        <w:t>545</w:t>
      </w:r>
      <w:r w:rsidRPr="007F02AF">
        <w:t xml:space="preserve"> to be Ordinance</w:t>
      </w:r>
      <w:r w:rsidR="00CA1537" w:rsidRPr="007F02AF">
        <w:t xml:space="preserve"> 545</w:t>
      </w:r>
      <w:r>
        <w:t xml:space="preserve"> setting the tax levy for collection in 2018 as September 1, 2018    </w:t>
      </w:r>
    </w:p>
    <w:p w:rsidR="00C901AD" w:rsidRPr="00C901AD" w:rsidRDefault="00C901AD" w:rsidP="00C901AD">
      <w:pPr>
        <w:ind w:left="720"/>
      </w:pPr>
    </w:p>
    <w:p w:rsidR="00A432E1" w:rsidRDefault="00A432E1" w:rsidP="00A432E1">
      <w:pPr>
        <w:numPr>
          <w:ilvl w:val="0"/>
          <w:numId w:val="1"/>
        </w:numPr>
      </w:pPr>
      <w:r w:rsidRPr="00A432E1">
        <w:rPr>
          <w:b/>
          <w:u w:val="single"/>
        </w:rPr>
        <w:t>REPORTS FROM APPOINTED OFFICIALS:</w:t>
      </w:r>
    </w:p>
    <w:p w:rsidR="006B7E3B" w:rsidRDefault="00E4270D" w:rsidP="00A432E1">
      <w:pPr>
        <w:ind w:left="720"/>
        <w:rPr>
          <w:b/>
        </w:rPr>
      </w:pPr>
      <w:r>
        <w:rPr>
          <w:b/>
        </w:rPr>
        <w:t>City Attorney</w:t>
      </w:r>
      <w:r w:rsidR="006135D9">
        <w:rPr>
          <w:b/>
        </w:rPr>
        <w:t>:</w:t>
      </w:r>
      <w:r w:rsidR="00B77D25">
        <w:rPr>
          <w:b/>
        </w:rPr>
        <w:t xml:space="preserve"> </w:t>
      </w:r>
      <w:r w:rsidR="004B71A9" w:rsidRPr="004B71A9">
        <w:t xml:space="preserve"> 1) Open balances on Cemetery plots</w:t>
      </w:r>
      <w:r w:rsidR="00C40170">
        <w:t xml:space="preserve"> </w:t>
      </w:r>
    </w:p>
    <w:p w:rsidR="00A432E1" w:rsidRPr="00F04A33" w:rsidRDefault="00E4270D" w:rsidP="00A432E1">
      <w:pPr>
        <w:ind w:left="720"/>
      </w:pPr>
      <w:r>
        <w:rPr>
          <w:b/>
        </w:rPr>
        <w:t>Public Works Supervisor</w:t>
      </w:r>
      <w:r w:rsidR="00CE6CF9">
        <w:rPr>
          <w:b/>
        </w:rPr>
        <w:t xml:space="preserve">: </w:t>
      </w:r>
    </w:p>
    <w:p w:rsidR="000B6373" w:rsidRPr="00CA1537" w:rsidRDefault="007C303E" w:rsidP="001A1F11">
      <w:pPr>
        <w:ind w:left="720"/>
      </w:pPr>
      <w:r w:rsidRPr="00F04A33">
        <w:rPr>
          <w:b/>
        </w:rPr>
        <w:t>City Clerk</w:t>
      </w:r>
      <w:r w:rsidR="007F02AF">
        <w:rPr>
          <w:b/>
        </w:rPr>
        <w:t>:</w:t>
      </w:r>
      <w:r w:rsidR="00CA1537">
        <w:t xml:space="preserve"> </w:t>
      </w:r>
      <w:r w:rsidR="004B71A9">
        <w:t xml:space="preserve"> </w:t>
      </w:r>
    </w:p>
    <w:p w:rsidR="00A33F9A" w:rsidRDefault="00A33F9A" w:rsidP="001A1F11">
      <w:pPr>
        <w:ind w:left="720"/>
        <w:rPr>
          <w:b/>
        </w:rPr>
      </w:pPr>
      <w:r w:rsidRPr="00A33F9A">
        <w:rPr>
          <w:b/>
        </w:rPr>
        <w:t>Building Inspector/Code Enforcer:</w:t>
      </w:r>
    </w:p>
    <w:p w:rsidR="00BB4F57" w:rsidRPr="00BB4F57" w:rsidRDefault="00BB4F57" w:rsidP="00BB4F57">
      <w:pPr>
        <w:ind w:left="720"/>
      </w:pPr>
    </w:p>
    <w:p w:rsidR="00971A77" w:rsidRDefault="00A432E1" w:rsidP="00971A77">
      <w:pPr>
        <w:numPr>
          <w:ilvl w:val="0"/>
          <w:numId w:val="1"/>
        </w:numPr>
      </w:pPr>
      <w:r w:rsidRPr="00971A77">
        <w:rPr>
          <w:b/>
          <w:u w:val="single"/>
        </w:rPr>
        <w:t>COMMUNICATION</w:t>
      </w:r>
      <w:r w:rsidR="003B55FF" w:rsidRPr="00971A77">
        <w:rPr>
          <w:b/>
          <w:u w:val="single"/>
        </w:rPr>
        <w:t>S</w:t>
      </w:r>
      <w:r w:rsidRPr="00971A77">
        <w:rPr>
          <w:b/>
          <w:u w:val="single"/>
        </w:rPr>
        <w:t xml:space="preserve"> FROM ELECTED OFFICIAL</w:t>
      </w:r>
      <w:r w:rsidR="00110EF3">
        <w:rPr>
          <w:b/>
          <w:u w:val="single"/>
        </w:rPr>
        <w:t>S</w:t>
      </w:r>
      <w:r w:rsidR="00552AE4" w:rsidRPr="00971A77">
        <w:rPr>
          <w:b/>
          <w:u w:val="single"/>
        </w:rPr>
        <w:t xml:space="preserve">: </w:t>
      </w:r>
      <w:r w:rsidR="00552AE4">
        <w:t xml:space="preserve"> </w:t>
      </w:r>
    </w:p>
    <w:p w:rsidR="0025069D" w:rsidRDefault="00CD31D8" w:rsidP="00971A77">
      <w:pPr>
        <w:numPr>
          <w:ilvl w:val="0"/>
          <w:numId w:val="1"/>
        </w:numPr>
        <w:rPr>
          <w:b/>
        </w:rPr>
      </w:pPr>
      <w:r w:rsidRPr="0025069D">
        <w:rPr>
          <w:b/>
        </w:rPr>
        <w:t>Mayor-Communications:</w:t>
      </w:r>
      <w:r w:rsidR="006459A6" w:rsidRPr="0025069D">
        <w:rPr>
          <w:b/>
        </w:rPr>
        <w:t xml:space="preserve"> </w:t>
      </w:r>
    </w:p>
    <w:p w:rsidR="0099403E" w:rsidRPr="0025069D" w:rsidRDefault="00110EF3" w:rsidP="0025069D">
      <w:pPr>
        <w:ind w:left="720"/>
        <w:rPr>
          <w:b/>
        </w:rPr>
      </w:pPr>
      <w:r w:rsidRPr="0025069D">
        <w:rPr>
          <w:b/>
        </w:rPr>
        <w:t>Board-Communications:</w:t>
      </w:r>
    </w:p>
    <w:p w:rsidR="00110EF3" w:rsidRPr="00110EF3" w:rsidRDefault="00110EF3" w:rsidP="00971A77">
      <w:pPr>
        <w:ind w:left="720"/>
        <w:rPr>
          <w:b/>
        </w:rPr>
      </w:pPr>
    </w:p>
    <w:p w:rsidR="00A432E1" w:rsidRPr="00D872CF" w:rsidRDefault="00D722B9" w:rsidP="00971A7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 </w:t>
      </w:r>
      <w:r w:rsidR="00971A77">
        <w:rPr>
          <w:b/>
        </w:rPr>
        <w:t xml:space="preserve"> </w:t>
      </w:r>
      <w:r w:rsidR="00A432E1" w:rsidRPr="00D872CF">
        <w:rPr>
          <w:b/>
        </w:rPr>
        <w:t>Adjourn regular session</w:t>
      </w:r>
      <w:r w:rsidR="003B55FF" w:rsidRPr="00D872CF">
        <w:rPr>
          <w:b/>
        </w:rPr>
        <w:t>:</w:t>
      </w:r>
    </w:p>
    <w:p w:rsidR="00D4777E" w:rsidRPr="00A432E1" w:rsidRDefault="00D4777E" w:rsidP="00D4777E">
      <w:pPr>
        <w:ind w:left="360"/>
        <w:rPr>
          <w:sz w:val="20"/>
          <w:szCs w:val="20"/>
        </w:rPr>
      </w:pPr>
    </w:p>
    <w:p w:rsidR="00E37D9B" w:rsidRDefault="00971A77" w:rsidP="00971A7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 </w:t>
      </w:r>
      <w:r w:rsidR="00D722B9">
        <w:rPr>
          <w:b/>
        </w:rPr>
        <w:t xml:space="preserve"> </w:t>
      </w:r>
      <w:r w:rsidR="00A432E1" w:rsidRPr="00971A77">
        <w:rPr>
          <w:b/>
        </w:rPr>
        <w:t>Closed session:</w:t>
      </w:r>
      <w:r w:rsidR="00E37D9B" w:rsidRPr="00971A77">
        <w:rPr>
          <w:b/>
        </w:rPr>
        <w:t xml:space="preserve"> </w:t>
      </w:r>
    </w:p>
    <w:p w:rsidR="00A33F9A" w:rsidRDefault="005840C0" w:rsidP="001E028A">
      <w:pPr>
        <w:numPr>
          <w:ilvl w:val="1"/>
          <w:numId w:val="3"/>
        </w:numPr>
        <w:rPr>
          <w:b/>
          <w:sz w:val="16"/>
          <w:szCs w:val="16"/>
        </w:rPr>
      </w:pPr>
      <w:r w:rsidRPr="00A33F9A">
        <w:rPr>
          <w:b/>
          <w:sz w:val="16"/>
          <w:szCs w:val="16"/>
        </w:rPr>
        <w:t>Litigation</w:t>
      </w:r>
      <w:r w:rsidR="00A36E6C" w:rsidRPr="00A33F9A">
        <w:rPr>
          <w:b/>
          <w:sz w:val="16"/>
          <w:szCs w:val="16"/>
        </w:rPr>
        <w:t xml:space="preserve"> </w:t>
      </w:r>
      <w:r w:rsidR="005120B0" w:rsidRPr="00A33F9A">
        <w:rPr>
          <w:b/>
          <w:sz w:val="16"/>
          <w:szCs w:val="16"/>
        </w:rPr>
        <w:t xml:space="preserve"> </w:t>
      </w:r>
    </w:p>
    <w:p w:rsidR="005840C0" w:rsidRPr="00A33F9A" w:rsidRDefault="005840C0" w:rsidP="001E028A">
      <w:pPr>
        <w:numPr>
          <w:ilvl w:val="1"/>
          <w:numId w:val="3"/>
        </w:numPr>
        <w:rPr>
          <w:b/>
          <w:sz w:val="16"/>
          <w:szCs w:val="16"/>
        </w:rPr>
      </w:pPr>
      <w:r w:rsidRPr="00A33F9A">
        <w:rPr>
          <w:b/>
          <w:sz w:val="16"/>
          <w:szCs w:val="16"/>
        </w:rPr>
        <w:t xml:space="preserve">Real Estate </w:t>
      </w:r>
    </w:p>
    <w:p w:rsidR="00434F4E" w:rsidRPr="00464866" w:rsidRDefault="00464866" w:rsidP="00434F4E">
      <w:pPr>
        <w:numPr>
          <w:ilvl w:val="1"/>
          <w:numId w:val="3"/>
        </w:numPr>
        <w:rPr>
          <w:b/>
        </w:rPr>
      </w:pPr>
      <w:r w:rsidRPr="00464866">
        <w:rPr>
          <w:b/>
          <w:sz w:val="16"/>
          <w:szCs w:val="16"/>
        </w:rPr>
        <w:t xml:space="preserve">Personnel </w:t>
      </w:r>
    </w:p>
    <w:p w:rsidR="006018D6" w:rsidRPr="00434F4E" w:rsidRDefault="006018D6" w:rsidP="006018D6">
      <w:pPr>
        <w:ind w:left="1440"/>
        <w:rPr>
          <w:b/>
          <w:sz w:val="16"/>
          <w:szCs w:val="16"/>
        </w:rPr>
      </w:pPr>
    </w:p>
    <w:p w:rsidR="00BE1D6A" w:rsidRPr="00BE1D6A" w:rsidRDefault="00BE1D6A" w:rsidP="00BE1D6A">
      <w:pPr>
        <w:ind w:left="720"/>
        <w:rPr>
          <w:b/>
          <w:sz w:val="16"/>
          <w:szCs w:val="16"/>
        </w:rPr>
      </w:pPr>
    </w:p>
    <w:p w:rsidR="00A432E1" w:rsidRDefault="00A432E1" w:rsidP="00A432E1">
      <w:pPr>
        <w:ind w:left="720"/>
        <w:jc w:val="center"/>
        <w:rPr>
          <w:i/>
          <w:sz w:val="16"/>
          <w:szCs w:val="16"/>
        </w:rPr>
      </w:pPr>
      <w:r w:rsidRPr="003B0733">
        <w:rPr>
          <w:i/>
          <w:sz w:val="16"/>
          <w:szCs w:val="16"/>
        </w:rPr>
        <w:t xml:space="preserve">THIS MEETING MAY INCLUDE A VOTE TO GO INTO CLOSED SESSION TO DISCUSS PERSONNEL, LITGATION OR REAL ESTATE ACCORDING TO 610.021 (1) (2) (3) </w:t>
      </w:r>
      <w:proofErr w:type="spellStart"/>
      <w:r w:rsidRPr="003B0733">
        <w:rPr>
          <w:i/>
          <w:sz w:val="16"/>
          <w:szCs w:val="16"/>
        </w:rPr>
        <w:t>RSMo</w:t>
      </w:r>
      <w:proofErr w:type="spellEnd"/>
      <w:r w:rsidRPr="003B0733">
        <w:rPr>
          <w:i/>
          <w:sz w:val="16"/>
          <w:szCs w:val="16"/>
        </w:rPr>
        <w:t>.</w:t>
      </w:r>
    </w:p>
    <w:p w:rsidR="00C83367" w:rsidRDefault="00C83367" w:rsidP="00A432E1">
      <w:pPr>
        <w:ind w:left="720"/>
        <w:jc w:val="center"/>
        <w:rPr>
          <w:i/>
          <w:sz w:val="16"/>
          <w:szCs w:val="16"/>
        </w:rPr>
      </w:pPr>
    </w:p>
    <w:p w:rsidR="00C83367" w:rsidRDefault="00C83367" w:rsidP="00A432E1">
      <w:pPr>
        <w:ind w:left="720"/>
        <w:jc w:val="center"/>
        <w:rPr>
          <w:i/>
          <w:sz w:val="16"/>
          <w:szCs w:val="16"/>
        </w:rPr>
      </w:pPr>
    </w:p>
    <w:p w:rsidR="001D1672" w:rsidRDefault="001D1672" w:rsidP="00A432E1">
      <w:pPr>
        <w:ind w:left="72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</w:t>
      </w:r>
    </w:p>
    <w:p w:rsidR="00C83367" w:rsidRPr="003B0733" w:rsidRDefault="001D1672" w:rsidP="00A432E1">
      <w:pPr>
        <w:ind w:left="72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</w:t>
      </w:r>
      <w:r w:rsidR="0065483D">
        <w:rPr>
          <w:i/>
          <w:sz w:val="16"/>
          <w:szCs w:val="16"/>
        </w:rPr>
        <w:tab/>
      </w:r>
      <w:r w:rsidR="0065483D">
        <w:rPr>
          <w:i/>
          <w:sz w:val="16"/>
          <w:szCs w:val="16"/>
        </w:rPr>
        <w:tab/>
      </w:r>
      <w:r w:rsidR="0065483D">
        <w:rPr>
          <w:i/>
          <w:sz w:val="16"/>
          <w:szCs w:val="16"/>
        </w:rPr>
        <w:tab/>
      </w:r>
      <w:r w:rsidR="0065483D">
        <w:rPr>
          <w:i/>
          <w:sz w:val="16"/>
          <w:szCs w:val="16"/>
        </w:rPr>
        <w:tab/>
      </w:r>
      <w:r w:rsidR="00C83367">
        <w:rPr>
          <w:i/>
          <w:sz w:val="16"/>
          <w:szCs w:val="16"/>
        </w:rPr>
        <w:tab/>
      </w:r>
      <w:r w:rsidR="00C83367">
        <w:rPr>
          <w:i/>
          <w:sz w:val="16"/>
          <w:szCs w:val="16"/>
        </w:rPr>
        <w:tab/>
      </w:r>
      <w:r w:rsidR="00C83367">
        <w:rPr>
          <w:i/>
          <w:sz w:val="16"/>
          <w:szCs w:val="16"/>
        </w:rPr>
        <w:tab/>
      </w:r>
      <w:r w:rsidR="00C83367">
        <w:rPr>
          <w:i/>
          <w:sz w:val="16"/>
          <w:szCs w:val="16"/>
        </w:rPr>
        <w:tab/>
      </w:r>
    </w:p>
    <w:sectPr w:rsidR="00C83367" w:rsidRPr="003B0733" w:rsidSect="00FE2D5F">
      <w:pgSz w:w="12240" w:h="15840"/>
      <w:pgMar w:top="432" w:right="720" w:bottom="18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B2C80"/>
    <w:multiLevelType w:val="hybridMultilevel"/>
    <w:tmpl w:val="CC740C30"/>
    <w:lvl w:ilvl="0" w:tplc="88967D3C">
      <w:start w:val="5"/>
      <w:numFmt w:val="bullet"/>
      <w:lvlText w:val="-"/>
      <w:lvlJc w:val="left"/>
      <w:pPr>
        <w:ind w:left="19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1">
    <w:nsid w:val="0AC71B8F"/>
    <w:multiLevelType w:val="hybridMultilevel"/>
    <w:tmpl w:val="EF064D14"/>
    <w:lvl w:ilvl="0" w:tplc="220EF594">
      <w:start w:val="5"/>
      <w:numFmt w:val="bullet"/>
      <w:lvlText w:val="-"/>
      <w:lvlJc w:val="left"/>
      <w:pPr>
        <w:ind w:left="19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2">
    <w:nsid w:val="0EAE6922"/>
    <w:multiLevelType w:val="hybridMultilevel"/>
    <w:tmpl w:val="4FECA5E4"/>
    <w:lvl w:ilvl="0" w:tplc="77882C84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124577A"/>
    <w:multiLevelType w:val="hybridMultilevel"/>
    <w:tmpl w:val="D67CE40E"/>
    <w:lvl w:ilvl="0" w:tplc="6DA82E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8BCA41D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B38EDF84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A50C68"/>
    <w:multiLevelType w:val="hybridMultilevel"/>
    <w:tmpl w:val="52166E9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19B2012A"/>
    <w:multiLevelType w:val="hybridMultilevel"/>
    <w:tmpl w:val="C5C00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FA5EC5"/>
    <w:multiLevelType w:val="hybridMultilevel"/>
    <w:tmpl w:val="ED822AE8"/>
    <w:lvl w:ilvl="0" w:tplc="8078F742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  <w:lvl w:ilvl="1" w:tplc="75C2085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  <w:sz w:val="24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2E1735"/>
    <w:multiLevelType w:val="hybridMultilevel"/>
    <w:tmpl w:val="45C647D2"/>
    <w:lvl w:ilvl="0" w:tplc="B4629854">
      <w:start w:val="1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>
    <w:nsid w:val="309626A6"/>
    <w:multiLevelType w:val="hybridMultilevel"/>
    <w:tmpl w:val="BFB045C4"/>
    <w:lvl w:ilvl="0" w:tplc="4C04A0C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92E607E"/>
    <w:multiLevelType w:val="hybridMultilevel"/>
    <w:tmpl w:val="E604A626"/>
    <w:lvl w:ilvl="0" w:tplc="FDB83D6C">
      <w:start w:val="1"/>
      <w:numFmt w:val="decimal"/>
      <w:lvlText w:val="%1)"/>
      <w:lvlJc w:val="left"/>
      <w:pPr>
        <w:ind w:left="20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45" w:hanging="360"/>
      </w:pPr>
    </w:lvl>
    <w:lvl w:ilvl="2" w:tplc="0409001B" w:tentative="1">
      <w:start w:val="1"/>
      <w:numFmt w:val="lowerRoman"/>
      <w:lvlText w:val="%3."/>
      <w:lvlJc w:val="right"/>
      <w:pPr>
        <w:ind w:left="3465" w:hanging="180"/>
      </w:pPr>
    </w:lvl>
    <w:lvl w:ilvl="3" w:tplc="0409000F" w:tentative="1">
      <w:start w:val="1"/>
      <w:numFmt w:val="decimal"/>
      <w:lvlText w:val="%4."/>
      <w:lvlJc w:val="left"/>
      <w:pPr>
        <w:ind w:left="4185" w:hanging="360"/>
      </w:pPr>
    </w:lvl>
    <w:lvl w:ilvl="4" w:tplc="04090019" w:tentative="1">
      <w:start w:val="1"/>
      <w:numFmt w:val="lowerLetter"/>
      <w:lvlText w:val="%5."/>
      <w:lvlJc w:val="left"/>
      <w:pPr>
        <w:ind w:left="4905" w:hanging="360"/>
      </w:pPr>
    </w:lvl>
    <w:lvl w:ilvl="5" w:tplc="0409001B" w:tentative="1">
      <w:start w:val="1"/>
      <w:numFmt w:val="lowerRoman"/>
      <w:lvlText w:val="%6."/>
      <w:lvlJc w:val="right"/>
      <w:pPr>
        <w:ind w:left="5625" w:hanging="180"/>
      </w:pPr>
    </w:lvl>
    <w:lvl w:ilvl="6" w:tplc="0409000F" w:tentative="1">
      <w:start w:val="1"/>
      <w:numFmt w:val="decimal"/>
      <w:lvlText w:val="%7."/>
      <w:lvlJc w:val="left"/>
      <w:pPr>
        <w:ind w:left="6345" w:hanging="360"/>
      </w:pPr>
    </w:lvl>
    <w:lvl w:ilvl="7" w:tplc="04090019" w:tentative="1">
      <w:start w:val="1"/>
      <w:numFmt w:val="lowerLetter"/>
      <w:lvlText w:val="%8."/>
      <w:lvlJc w:val="left"/>
      <w:pPr>
        <w:ind w:left="7065" w:hanging="360"/>
      </w:pPr>
    </w:lvl>
    <w:lvl w:ilvl="8" w:tplc="0409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10">
    <w:nsid w:val="48A65A5E"/>
    <w:multiLevelType w:val="hybridMultilevel"/>
    <w:tmpl w:val="0E6ED54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4B717E28"/>
    <w:multiLevelType w:val="hybridMultilevel"/>
    <w:tmpl w:val="59D80D6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50E10E18"/>
    <w:multiLevelType w:val="hybridMultilevel"/>
    <w:tmpl w:val="DBB06B9C"/>
    <w:lvl w:ilvl="0" w:tplc="EFAADBC0">
      <w:numFmt w:val="bullet"/>
      <w:lvlText w:val="-"/>
      <w:lvlJc w:val="left"/>
      <w:pPr>
        <w:ind w:left="1905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13">
    <w:nsid w:val="5834104C"/>
    <w:multiLevelType w:val="hybridMultilevel"/>
    <w:tmpl w:val="721E577E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366E4A"/>
    <w:multiLevelType w:val="hybridMultilevel"/>
    <w:tmpl w:val="DB1A3184"/>
    <w:lvl w:ilvl="0" w:tplc="8B48AD32">
      <w:start w:val="5"/>
      <w:numFmt w:val="bullet"/>
      <w:lvlText w:val="-"/>
      <w:lvlJc w:val="left"/>
      <w:pPr>
        <w:ind w:left="19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15">
    <w:nsid w:val="791B5F9C"/>
    <w:multiLevelType w:val="hybridMultilevel"/>
    <w:tmpl w:val="71B80588"/>
    <w:lvl w:ilvl="0" w:tplc="B0A2A2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5"/>
  </w:num>
  <w:num w:numId="3">
    <w:abstractNumId w:val="6"/>
  </w:num>
  <w:num w:numId="4">
    <w:abstractNumId w:val="11"/>
  </w:num>
  <w:num w:numId="5">
    <w:abstractNumId w:val="10"/>
  </w:num>
  <w:num w:numId="6">
    <w:abstractNumId w:val="4"/>
  </w:num>
  <w:num w:numId="7">
    <w:abstractNumId w:val="13"/>
  </w:num>
  <w:num w:numId="8">
    <w:abstractNumId w:val="7"/>
  </w:num>
  <w:num w:numId="9">
    <w:abstractNumId w:val="1"/>
  </w:num>
  <w:num w:numId="10">
    <w:abstractNumId w:val="14"/>
  </w:num>
  <w:num w:numId="11">
    <w:abstractNumId w:val="0"/>
  </w:num>
  <w:num w:numId="12">
    <w:abstractNumId w:val="12"/>
  </w:num>
  <w:num w:numId="13">
    <w:abstractNumId w:val="9"/>
  </w:num>
  <w:num w:numId="14">
    <w:abstractNumId w:val="5"/>
  </w:num>
  <w:num w:numId="15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rawingGridHorizontalSpacing w:val="120"/>
  <w:displayHorizontalDrawingGridEvery w:val="2"/>
  <w:noPunctuationKerning/>
  <w:characterSpacingControl w:val="doNotCompress"/>
  <w:compat/>
  <w:rsids>
    <w:rsidRoot w:val="00446B69"/>
    <w:rsid w:val="00000BDC"/>
    <w:rsid w:val="000130D8"/>
    <w:rsid w:val="0001709B"/>
    <w:rsid w:val="0002160E"/>
    <w:rsid w:val="00021F18"/>
    <w:rsid w:val="0002243F"/>
    <w:rsid w:val="00023A3E"/>
    <w:rsid w:val="00031A81"/>
    <w:rsid w:val="00031D3B"/>
    <w:rsid w:val="00032065"/>
    <w:rsid w:val="0004308D"/>
    <w:rsid w:val="000442DD"/>
    <w:rsid w:val="000452BB"/>
    <w:rsid w:val="00056E9E"/>
    <w:rsid w:val="00057F38"/>
    <w:rsid w:val="00062F44"/>
    <w:rsid w:val="00063A9E"/>
    <w:rsid w:val="00064220"/>
    <w:rsid w:val="000661B5"/>
    <w:rsid w:val="00066830"/>
    <w:rsid w:val="000716B2"/>
    <w:rsid w:val="00077F4D"/>
    <w:rsid w:val="000800F6"/>
    <w:rsid w:val="0008081D"/>
    <w:rsid w:val="00086278"/>
    <w:rsid w:val="00094D72"/>
    <w:rsid w:val="000957E8"/>
    <w:rsid w:val="00097597"/>
    <w:rsid w:val="000A046A"/>
    <w:rsid w:val="000A0919"/>
    <w:rsid w:val="000A18E3"/>
    <w:rsid w:val="000A24AC"/>
    <w:rsid w:val="000A2A7D"/>
    <w:rsid w:val="000A571A"/>
    <w:rsid w:val="000A7121"/>
    <w:rsid w:val="000A7A45"/>
    <w:rsid w:val="000B1ED3"/>
    <w:rsid w:val="000B27C2"/>
    <w:rsid w:val="000B32C6"/>
    <w:rsid w:val="000B3E40"/>
    <w:rsid w:val="000B61AC"/>
    <w:rsid w:val="000B6373"/>
    <w:rsid w:val="000B7407"/>
    <w:rsid w:val="000C450F"/>
    <w:rsid w:val="000C699F"/>
    <w:rsid w:val="000D2260"/>
    <w:rsid w:val="000D35DA"/>
    <w:rsid w:val="000D44CB"/>
    <w:rsid w:val="000D53DA"/>
    <w:rsid w:val="000E00AF"/>
    <w:rsid w:val="000E0755"/>
    <w:rsid w:val="000E11BA"/>
    <w:rsid w:val="000E138C"/>
    <w:rsid w:val="000E1FE5"/>
    <w:rsid w:val="000E2198"/>
    <w:rsid w:val="000E4833"/>
    <w:rsid w:val="000E4E72"/>
    <w:rsid w:val="000E6369"/>
    <w:rsid w:val="000F029B"/>
    <w:rsid w:val="000F3E22"/>
    <w:rsid w:val="000F64FF"/>
    <w:rsid w:val="00103C7E"/>
    <w:rsid w:val="001045EE"/>
    <w:rsid w:val="00106BB1"/>
    <w:rsid w:val="001073B9"/>
    <w:rsid w:val="00110EF3"/>
    <w:rsid w:val="00111462"/>
    <w:rsid w:val="00112CCC"/>
    <w:rsid w:val="001147CF"/>
    <w:rsid w:val="00115851"/>
    <w:rsid w:val="001174D1"/>
    <w:rsid w:val="00121E15"/>
    <w:rsid w:val="00121EFA"/>
    <w:rsid w:val="00122492"/>
    <w:rsid w:val="00125C05"/>
    <w:rsid w:val="00127C3D"/>
    <w:rsid w:val="00131BA0"/>
    <w:rsid w:val="00141513"/>
    <w:rsid w:val="001416C0"/>
    <w:rsid w:val="00141C0C"/>
    <w:rsid w:val="00144026"/>
    <w:rsid w:val="00144242"/>
    <w:rsid w:val="00144452"/>
    <w:rsid w:val="001447A8"/>
    <w:rsid w:val="00144A65"/>
    <w:rsid w:val="00151BE9"/>
    <w:rsid w:val="001549C4"/>
    <w:rsid w:val="001554AB"/>
    <w:rsid w:val="00155784"/>
    <w:rsid w:val="00155888"/>
    <w:rsid w:val="00156D71"/>
    <w:rsid w:val="001604CD"/>
    <w:rsid w:val="00160AD0"/>
    <w:rsid w:val="00161266"/>
    <w:rsid w:val="00161C33"/>
    <w:rsid w:val="00161FAF"/>
    <w:rsid w:val="001624EA"/>
    <w:rsid w:val="00162948"/>
    <w:rsid w:val="00162EDD"/>
    <w:rsid w:val="00163B12"/>
    <w:rsid w:val="001649E7"/>
    <w:rsid w:val="00166973"/>
    <w:rsid w:val="00175243"/>
    <w:rsid w:val="00176FBF"/>
    <w:rsid w:val="00182D3D"/>
    <w:rsid w:val="00182F84"/>
    <w:rsid w:val="0018351C"/>
    <w:rsid w:val="0018373B"/>
    <w:rsid w:val="0018587F"/>
    <w:rsid w:val="001906BF"/>
    <w:rsid w:val="001921A2"/>
    <w:rsid w:val="00192365"/>
    <w:rsid w:val="001950D4"/>
    <w:rsid w:val="001956D8"/>
    <w:rsid w:val="001961ED"/>
    <w:rsid w:val="00196863"/>
    <w:rsid w:val="00197BAF"/>
    <w:rsid w:val="001A0939"/>
    <w:rsid w:val="001A1F11"/>
    <w:rsid w:val="001A258C"/>
    <w:rsid w:val="001A372D"/>
    <w:rsid w:val="001A6E7D"/>
    <w:rsid w:val="001B218B"/>
    <w:rsid w:val="001B25D2"/>
    <w:rsid w:val="001B3D47"/>
    <w:rsid w:val="001B4C0D"/>
    <w:rsid w:val="001B4E0C"/>
    <w:rsid w:val="001B5924"/>
    <w:rsid w:val="001B5BF8"/>
    <w:rsid w:val="001C06F7"/>
    <w:rsid w:val="001C350B"/>
    <w:rsid w:val="001C5907"/>
    <w:rsid w:val="001C5B5C"/>
    <w:rsid w:val="001C6496"/>
    <w:rsid w:val="001C6DC3"/>
    <w:rsid w:val="001C71DA"/>
    <w:rsid w:val="001D0D04"/>
    <w:rsid w:val="001D1672"/>
    <w:rsid w:val="001D2441"/>
    <w:rsid w:val="001D26DD"/>
    <w:rsid w:val="001D2BFE"/>
    <w:rsid w:val="001D61E6"/>
    <w:rsid w:val="001D7772"/>
    <w:rsid w:val="001E028A"/>
    <w:rsid w:val="001E15F2"/>
    <w:rsid w:val="001E3CF9"/>
    <w:rsid w:val="001E536F"/>
    <w:rsid w:val="001E7A6B"/>
    <w:rsid w:val="001E7E3F"/>
    <w:rsid w:val="001E7ED4"/>
    <w:rsid w:val="001F2566"/>
    <w:rsid w:val="001F44DC"/>
    <w:rsid w:val="001F59BC"/>
    <w:rsid w:val="001F6AFB"/>
    <w:rsid w:val="002000B2"/>
    <w:rsid w:val="0020063F"/>
    <w:rsid w:val="00200F9F"/>
    <w:rsid w:val="0020105F"/>
    <w:rsid w:val="00204139"/>
    <w:rsid w:val="0020483C"/>
    <w:rsid w:val="00204E54"/>
    <w:rsid w:val="002051CC"/>
    <w:rsid w:val="0020795F"/>
    <w:rsid w:val="00207E3D"/>
    <w:rsid w:val="00212B45"/>
    <w:rsid w:val="00214EBF"/>
    <w:rsid w:val="00215C4C"/>
    <w:rsid w:val="00216022"/>
    <w:rsid w:val="00223AD1"/>
    <w:rsid w:val="002241C4"/>
    <w:rsid w:val="0022683C"/>
    <w:rsid w:val="002274C8"/>
    <w:rsid w:val="0023093E"/>
    <w:rsid w:val="00232B58"/>
    <w:rsid w:val="00234E53"/>
    <w:rsid w:val="002353CF"/>
    <w:rsid w:val="00236F9E"/>
    <w:rsid w:val="002414FB"/>
    <w:rsid w:val="00241CB8"/>
    <w:rsid w:val="00247BCF"/>
    <w:rsid w:val="0025069D"/>
    <w:rsid w:val="0025167E"/>
    <w:rsid w:val="00251874"/>
    <w:rsid w:val="0025359B"/>
    <w:rsid w:val="00256A89"/>
    <w:rsid w:val="00257419"/>
    <w:rsid w:val="002650CB"/>
    <w:rsid w:val="0027153C"/>
    <w:rsid w:val="00272379"/>
    <w:rsid w:val="002728C2"/>
    <w:rsid w:val="00273661"/>
    <w:rsid w:val="00273CBF"/>
    <w:rsid w:val="0027508B"/>
    <w:rsid w:val="00275DD1"/>
    <w:rsid w:val="0028407F"/>
    <w:rsid w:val="00284FAC"/>
    <w:rsid w:val="00294760"/>
    <w:rsid w:val="002A23D3"/>
    <w:rsid w:val="002A3218"/>
    <w:rsid w:val="002A5F1D"/>
    <w:rsid w:val="002B110C"/>
    <w:rsid w:val="002B3070"/>
    <w:rsid w:val="002B5E31"/>
    <w:rsid w:val="002C2A66"/>
    <w:rsid w:val="002C2E77"/>
    <w:rsid w:val="002C352E"/>
    <w:rsid w:val="002C5674"/>
    <w:rsid w:val="002C56D3"/>
    <w:rsid w:val="002C6638"/>
    <w:rsid w:val="002D01F5"/>
    <w:rsid w:val="002D4D34"/>
    <w:rsid w:val="002D5636"/>
    <w:rsid w:val="002E2CB7"/>
    <w:rsid w:val="002E2CFC"/>
    <w:rsid w:val="002E3A3B"/>
    <w:rsid w:val="002E737D"/>
    <w:rsid w:val="002F10D5"/>
    <w:rsid w:val="002F350E"/>
    <w:rsid w:val="002F3DA1"/>
    <w:rsid w:val="002F4137"/>
    <w:rsid w:val="002F6BE1"/>
    <w:rsid w:val="00300910"/>
    <w:rsid w:val="00303BD0"/>
    <w:rsid w:val="003056AA"/>
    <w:rsid w:val="00306E60"/>
    <w:rsid w:val="003102B0"/>
    <w:rsid w:val="00311E9A"/>
    <w:rsid w:val="0031238A"/>
    <w:rsid w:val="00312BFF"/>
    <w:rsid w:val="003133F9"/>
    <w:rsid w:val="00314260"/>
    <w:rsid w:val="0031537C"/>
    <w:rsid w:val="00320172"/>
    <w:rsid w:val="00323654"/>
    <w:rsid w:val="003279CF"/>
    <w:rsid w:val="00330654"/>
    <w:rsid w:val="003324C5"/>
    <w:rsid w:val="0033272A"/>
    <w:rsid w:val="00332F07"/>
    <w:rsid w:val="00335CD3"/>
    <w:rsid w:val="00337734"/>
    <w:rsid w:val="00337A2F"/>
    <w:rsid w:val="003423F0"/>
    <w:rsid w:val="00345344"/>
    <w:rsid w:val="003468EF"/>
    <w:rsid w:val="003470B7"/>
    <w:rsid w:val="0034742B"/>
    <w:rsid w:val="00350969"/>
    <w:rsid w:val="00350C1B"/>
    <w:rsid w:val="00351B30"/>
    <w:rsid w:val="003537DC"/>
    <w:rsid w:val="00353ED4"/>
    <w:rsid w:val="00354361"/>
    <w:rsid w:val="003620A7"/>
    <w:rsid w:val="0036295D"/>
    <w:rsid w:val="00364659"/>
    <w:rsid w:val="00364AA0"/>
    <w:rsid w:val="0036540F"/>
    <w:rsid w:val="003718DC"/>
    <w:rsid w:val="00377C7E"/>
    <w:rsid w:val="003805BE"/>
    <w:rsid w:val="003813AA"/>
    <w:rsid w:val="003908FB"/>
    <w:rsid w:val="00391835"/>
    <w:rsid w:val="00392A27"/>
    <w:rsid w:val="003943EF"/>
    <w:rsid w:val="00394507"/>
    <w:rsid w:val="00394BAE"/>
    <w:rsid w:val="00397220"/>
    <w:rsid w:val="00397EB4"/>
    <w:rsid w:val="003A77BE"/>
    <w:rsid w:val="003B0733"/>
    <w:rsid w:val="003B396D"/>
    <w:rsid w:val="003B47BC"/>
    <w:rsid w:val="003B55FF"/>
    <w:rsid w:val="003B6AD9"/>
    <w:rsid w:val="003B6BB7"/>
    <w:rsid w:val="003C04BA"/>
    <w:rsid w:val="003C0EA6"/>
    <w:rsid w:val="003C1246"/>
    <w:rsid w:val="003C1A3F"/>
    <w:rsid w:val="003C50C1"/>
    <w:rsid w:val="003C58C6"/>
    <w:rsid w:val="003C6804"/>
    <w:rsid w:val="003D488F"/>
    <w:rsid w:val="003D514C"/>
    <w:rsid w:val="003D60CA"/>
    <w:rsid w:val="003E0AB0"/>
    <w:rsid w:val="003E5D0F"/>
    <w:rsid w:val="003E617B"/>
    <w:rsid w:val="003F4C05"/>
    <w:rsid w:val="003F78B3"/>
    <w:rsid w:val="004009C1"/>
    <w:rsid w:val="00401314"/>
    <w:rsid w:val="00402711"/>
    <w:rsid w:val="00403A7F"/>
    <w:rsid w:val="00403D79"/>
    <w:rsid w:val="00410AE2"/>
    <w:rsid w:val="00411791"/>
    <w:rsid w:val="0041193B"/>
    <w:rsid w:val="00411A99"/>
    <w:rsid w:val="00415D9B"/>
    <w:rsid w:val="00423514"/>
    <w:rsid w:val="004237CF"/>
    <w:rsid w:val="004269E8"/>
    <w:rsid w:val="00427169"/>
    <w:rsid w:val="0042729B"/>
    <w:rsid w:val="004274C3"/>
    <w:rsid w:val="00430500"/>
    <w:rsid w:val="00431F4E"/>
    <w:rsid w:val="004333C9"/>
    <w:rsid w:val="004346DD"/>
    <w:rsid w:val="00434D1C"/>
    <w:rsid w:val="00434F4E"/>
    <w:rsid w:val="004350BA"/>
    <w:rsid w:val="00437792"/>
    <w:rsid w:val="00441C68"/>
    <w:rsid w:val="00446403"/>
    <w:rsid w:val="00446B69"/>
    <w:rsid w:val="00450FF7"/>
    <w:rsid w:val="004513D9"/>
    <w:rsid w:val="00452EBB"/>
    <w:rsid w:val="004541DE"/>
    <w:rsid w:val="004544F8"/>
    <w:rsid w:val="004556AC"/>
    <w:rsid w:val="00455A18"/>
    <w:rsid w:val="00461BD6"/>
    <w:rsid w:val="00462362"/>
    <w:rsid w:val="00462F85"/>
    <w:rsid w:val="00463F74"/>
    <w:rsid w:val="00464574"/>
    <w:rsid w:val="00464828"/>
    <w:rsid w:val="00464866"/>
    <w:rsid w:val="004652B0"/>
    <w:rsid w:val="0046571A"/>
    <w:rsid w:val="00466A7B"/>
    <w:rsid w:val="0046749D"/>
    <w:rsid w:val="00473B07"/>
    <w:rsid w:val="00475E4A"/>
    <w:rsid w:val="004778EB"/>
    <w:rsid w:val="00481B1B"/>
    <w:rsid w:val="00482806"/>
    <w:rsid w:val="004834E8"/>
    <w:rsid w:val="00485893"/>
    <w:rsid w:val="00491619"/>
    <w:rsid w:val="00492AE2"/>
    <w:rsid w:val="00495502"/>
    <w:rsid w:val="004958D3"/>
    <w:rsid w:val="00496961"/>
    <w:rsid w:val="004A0FE9"/>
    <w:rsid w:val="004A1CEB"/>
    <w:rsid w:val="004A1D89"/>
    <w:rsid w:val="004A7063"/>
    <w:rsid w:val="004B4254"/>
    <w:rsid w:val="004B71A9"/>
    <w:rsid w:val="004B7341"/>
    <w:rsid w:val="004C05EC"/>
    <w:rsid w:val="004C144F"/>
    <w:rsid w:val="004C1BA5"/>
    <w:rsid w:val="004C4C03"/>
    <w:rsid w:val="004C4F8D"/>
    <w:rsid w:val="004C532A"/>
    <w:rsid w:val="004C5452"/>
    <w:rsid w:val="004C5463"/>
    <w:rsid w:val="004C5EA7"/>
    <w:rsid w:val="004D1CF1"/>
    <w:rsid w:val="004D6127"/>
    <w:rsid w:val="004D7FA8"/>
    <w:rsid w:val="004E42D9"/>
    <w:rsid w:val="004E5F19"/>
    <w:rsid w:val="004F0165"/>
    <w:rsid w:val="004F2513"/>
    <w:rsid w:val="004F425A"/>
    <w:rsid w:val="004F6FF7"/>
    <w:rsid w:val="0050255D"/>
    <w:rsid w:val="0050483F"/>
    <w:rsid w:val="0050537B"/>
    <w:rsid w:val="00507129"/>
    <w:rsid w:val="00510310"/>
    <w:rsid w:val="005120B0"/>
    <w:rsid w:val="005123E4"/>
    <w:rsid w:val="0051360D"/>
    <w:rsid w:val="00513A45"/>
    <w:rsid w:val="0052117D"/>
    <w:rsid w:val="005217C0"/>
    <w:rsid w:val="00522C46"/>
    <w:rsid w:val="00523132"/>
    <w:rsid w:val="005239A3"/>
    <w:rsid w:val="0052673C"/>
    <w:rsid w:val="005276CE"/>
    <w:rsid w:val="00530ECF"/>
    <w:rsid w:val="00531679"/>
    <w:rsid w:val="0053185E"/>
    <w:rsid w:val="00532876"/>
    <w:rsid w:val="0053343B"/>
    <w:rsid w:val="00533D00"/>
    <w:rsid w:val="0054003D"/>
    <w:rsid w:val="005404EE"/>
    <w:rsid w:val="00545951"/>
    <w:rsid w:val="0054602D"/>
    <w:rsid w:val="005469E8"/>
    <w:rsid w:val="00546BE9"/>
    <w:rsid w:val="005476A2"/>
    <w:rsid w:val="0055067C"/>
    <w:rsid w:val="00552AE4"/>
    <w:rsid w:val="00553C7A"/>
    <w:rsid w:val="00555EA6"/>
    <w:rsid w:val="005608C0"/>
    <w:rsid w:val="00561CFD"/>
    <w:rsid w:val="00566055"/>
    <w:rsid w:val="005661C9"/>
    <w:rsid w:val="00567604"/>
    <w:rsid w:val="00571405"/>
    <w:rsid w:val="00573435"/>
    <w:rsid w:val="005748B6"/>
    <w:rsid w:val="00576A42"/>
    <w:rsid w:val="00576F54"/>
    <w:rsid w:val="005812A2"/>
    <w:rsid w:val="00582327"/>
    <w:rsid w:val="00583B30"/>
    <w:rsid w:val="005840C0"/>
    <w:rsid w:val="005846C7"/>
    <w:rsid w:val="00593433"/>
    <w:rsid w:val="00593603"/>
    <w:rsid w:val="00595527"/>
    <w:rsid w:val="00597698"/>
    <w:rsid w:val="0059794E"/>
    <w:rsid w:val="00597E83"/>
    <w:rsid w:val="005A28F6"/>
    <w:rsid w:val="005A3262"/>
    <w:rsid w:val="005B37CE"/>
    <w:rsid w:val="005B7EDC"/>
    <w:rsid w:val="005C0E3B"/>
    <w:rsid w:val="005C115B"/>
    <w:rsid w:val="005C4EF7"/>
    <w:rsid w:val="005C5F06"/>
    <w:rsid w:val="005C74C8"/>
    <w:rsid w:val="005D0927"/>
    <w:rsid w:val="005D0991"/>
    <w:rsid w:val="005D266C"/>
    <w:rsid w:val="005D43B9"/>
    <w:rsid w:val="005D4997"/>
    <w:rsid w:val="005D69FC"/>
    <w:rsid w:val="005D716B"/>
    <w:rsid w:val="005E355D"/>
    <w:rsid w:val="005E5DFA"/>
    <w:rsid w:val="005E7A7C"/>
    <w:rsid w:val="005F0364"/>
    <w:rsid w:val="005F048A"/>
    <w:rsid w:val="005F1256"/>
    <w:rsid w:val="005F47CE"/>
    <w:rsid w:val="005F4B3C"/>
    <w:rsid w:val="00600472"/>
    <w:rsid w:val="0060089A"/>
    <w:rsid w:val="006018D6"/>
    <w:rsid w:val="006019EE"/>
    <w:rsid w:val="00602F80"/>
    <w:rsid w:val="00604CCF"/>
    <w:rsid w:val="006074A6"/>
    <w:rsid w:val="00611786"/>
    <w:rsid w:val="006135D9"/>
    <w:rsid w:val="0062167B"/>
    <w:rsid w:val="00625A91"/>
    <w:rsid w:val="00635F3F"/>
    <w:rsid w:val="00641FD7"/>
    <w:rsid w:val="006433FE"/>
    <w:rsid w:val="00644265"/>
    <w:rsid w:val="006459A6"/>
    <w:rsid w:val="00646B19"/>
    <w:rsid w:val="00651191"/>
    <w:rsid w:val="006527C9"/>
    <w:rsid w:val="00652D6B"/>
    <w:rsid w:val="00652F24"/>
    <w:rsid w:val="0065483D"/>
    <w:rsid w:val="00656788"/>
    <w:rsid w:val="006573DF"/>
    <w:rsid w:val="00657440"/>
    <w:rsid w:val="0065759F"/>
    <w:rsid w:val="006575DD"/>
    <w:rsid w:val="006610CC"/>
    <w:rsid w:val="00661B91"/>
    <w:rsid w:val="00663C13"/>
    <w:rsid w:val="00664372"/>
    <w:rsid w:val="00664E7E"/>
    <w:rsid w:val="006654D4"/>
    <w:rsid w:val="00665D07"/>
    <w:rsid w:val="00674419"/>
    <w:rsid w:val="006746B3"/>
    <w:rsid w:val="006748D6"/>
    <w:rsid w:val="00674ECF"/>
    <w:rsid w:val="00680571"/>
    <w:rsid w:val="00680E45"/>
    <w:rsid w:val="006848C3"/>
    <w:rsid w:val="00685632"/>
    <w:rsid w:val="00685F13"/>
    <w:rsid w:val="00686543"/>
    <w:rsid w:val="00686E28"/>
    <w:rsid w:val="00687B70"/>
    <w:rsid w:val="006904BF"/>
    <w:rsid w:val="006A198C"/>
    <w:rsid w:val="006A755A"/>
    <w:rsid w:val="006B1AC9"/>
    <w:rsid w:val="006B231A"/>
    <w:rsid w:val="006B2F57"/>
    <w:rsid w:val="006B4A03"/>
    <w:rsid w:val="006B7E3B"/>
    <w:rsid w:val="006C0A74"/>
    <w:rsid w:val="006C2815"/>
    <w:rsid w:val="006C28CA"/>
    <w:rsid w:val="006C36AF"/>
    <w:rsid w:val="006D0254"/>
    <w:rsid w:val="006D0494"/>
    <w:rsid w:val="006D2F49"/>
    <w:rsid w:val="006D7E49"/>
    <w:rsid w:val="006E1C3B"/>
    <w:rsid w:val="006E2984"/>
    <w:rsid w:val="006E384D"/>
    <w:rsid w:val="006E5A72"/>
    <w:rsid w:val="006E6244"/>
    <w:rsid w:val="006E6917"/>
    <w:rsid w:val="006F225A"/>
    <w:rsid w:val="006F34F7"/>
    <w:rsid w:val="006F3C30"/>
    <w:rsid w:val="006F55D0"/>
    <w:rsid w:val="006F70EE"/>
    <w:rsid w:val="007009D1"/>
    <w:rsid w:val="007022A3"/>
    <w:rsid w:val="007070DF"/>
    <w:rsid w:val="00707874"/>
    <w:rsid w:val="00710098"/>
    <w:rsid w:val="00713B1A"/>
    <w:rsid w:val="00713BF4"/>
    <w:rsid w:val="00714406"/>
    <w:rsid w:val="00716899"/>
    <w:rsid w:val="00717523"/>
    <w:rsid w:val="0072290C"/>
    <w:rsid w:val="00722E4D"/>
    <w:rsid w:val="00724458"/>
    <w:rsid w:val="00725CC7"/>
    <w:rsid w:val="00726231"/>
    <w:rsid w:val="00731A34"/>
    <w:rsid w:val="007322FF"/>
    <w:rsid w:val="00732D9B"/>
    <w:rsid w:val="0073377E"/>
    <w:rsid w:val="0073418C"/>
    <w:rsid w:val="007344B7"/>
    <w:rsid w:val="00735263"/>
    <w:rsid w:val="00740BA6"/>
    <w:rsid w:val="007414C8"/>
    <w:rsid w:val="00745EF5"/>
    <w:rsid w:val="0075061F"/>
    <w:rsid w:val="00752641"/>
    <w:rsid w:val="0075294B"/>
    <w:rsid w:val="0075427E"/>
    <w:rsid w:val="007548BD"/>
    <w:rsid w:val="007552E1"/>
    <w:rsid w:val="0075753D"/>
    <w:rsid w:val="007607C4"/>
    <w:rsid w:val="007618C2"/>
    <w:rsid w:val="00765A39"/>
    <w:rsid w:val="00770A5F"/>
    <w:rsid w:val="00772274"/>
    <w:rsid w:val="007731CF"/>
    <w:rsid w:val="00774126"/>
    <w:rsid w:val="007773BF"/>
    <w:rsid w:val="00785A83"/>
    <w:rsid w:val="007866BE"/>
    <w:rsid w:val="007874A7"/>
    <w:rsid w:val="00787BD6"/>
    <w:rsid w:val="007912A3"/>
    <w:rsid w:val="00793016"/>
    <w:rsid w:val="007953CB"/>
    <w:rsid w:val="00797FAE"/>
    <w:rsid w:val="007A2EC1"/>
    <w:rsid w:val="007A3BF2"/>
    <w:rsid w:val="007B11C6"/>
    <w:rsid w:val="007B1A16"/>
    <w:rsid w:val="007B37A1"/>
    <w:rsid w:val="007C14E9"/>
    <w:rsid w:val="007C1B5E"/>
    <w:rsid w:val="007C2F95"/>
    <w:rsid w:val="007C303E"/>
    <w:rsid w:val="007C4340"/>
    <w:rsid w:val="007C4D0B"/>
    <w:rsid w:val="007C4FFE"/>
    <w:rsid w:val="007C6E7B"/>
    <w:rsid w:val="007D078A"/>
    <w:rsid w:val="007D0882"/>
    <w:rsid w:val="007D2DB5"/>
    <w:rsid w:val="007D6D4C"/>
    <w:rsid w:val="007E02DF"/>
    <w:rsid w:val="007E0D32"/>
    <w:rsid w:val="007E3893"/>
    <w:rsid w:val="007F02AF"/>
    <w:rsid w:val="008048F8"/>
    <w:rsid w:val="0080503A"/>
    <w:rsid w:val="00805D2F"/>
    <w:rsid w:val="00810973"/>
    <w:rsid w:val="008117B5"/>
    <w:rsid w:val="008125EA"/>
    <w:rsid w:val="00814FCA"/>
    <w:rsid w:val="00814FF4"/>
    <w:rsid w:val="008158D1"/>
    <w:rsid w:val="00816514"/>
    <w:rsid w:val="008176C0"/>
    <w:rsid w:val="008204DB"/>
    <w:rsid w:val="008220A4"/>
    <w:rsid w:val="008227AF"/>
    <w:rsid w:val="00826E16"/>
    <w:rsid w:val="00827AED"/>
    <w:rsid w:val="00831954"/>
    <w:rsid w:val="00834E74"/>
    <w:rsid w:val="00835314"/>
    <w:rsid w:val="008378E9"/>
    <w:rsid w:val="00842FDC"/>
    <w:rsid w:val="00844893"/>
    <w:rsid w:val="0084595F"/>
    <w:rsid w:val="0084662C"/>
    <w:rsid w:val="008502FA"/>
    <w:rsid w:val="008533A4"/>
    <w:rsid w:val="0085539D"/>
    <w:rsid w:val="00855A85"/>
    <w:rsid w:val="0086348E"/>
    <w:rsid w:val="0086764B"/>
    <w:rsid w:val="00872746"/>
    <w:rsid w:val="00872882"/>
    <w:rsid w:val="00874659"/>
    <w:rsid w:val="00874BEC"/>
    <w:rsid w:val="0087669E"/>
    <w:rsid w:val="008807F4"/>
    <w:rsid w:val="008845F8"/>
    <w:rsid w:val="0089114D"/>
    <w:rsid w:val="00891C98"/>
    <w:rsid w:val="0089502D"/>
    <w:rsid w:val="00895031"/>
    <w:rsid w:val="008A0ABE"/>
    <w:rsid w:val="008A7EDD"/>
    <w:rsid w:val="008B2551"/>
    <w:rsid w:val="008B3467"/>
    <w:rsid w:val="008B62AC"/>
    <w:rsid w:val="008B6769"/>
    <w:rsid w:val="008B762A"/>
    <w:rsid w:val="008B7DA6"/>
    <w:rsid w:val="008C2A82"/>
    <w:rsid w:val="008C433D"/>
    <w:rsid w:val="008C6C91"/>
    <w:rsid w:val="008D3D51"/>
    <w:rsid w:val="008D4726"/>
    <w:rsid w:val="008D5C5C"/>
    <w:rsid w:val="008D6AE2"/>
    <w:rsid w:val="008D6EB4"/>
    <w:rsid w:val="008E20DF"/>
    <w:rsid w:val="008E2909"/>
    <w:rsid w:val="008E3071"/>
    <w:rsid w:val="008E6C1E"/>
    <w:rsid w:val="008F0799"/>
    <w:rsid w:val="008F2275"/>
    <w:rsid w:val="008F2C30"/>
    <w:rsid w:val="008F4F52"/>
    <w:rsid w:val="008F5733"/>
    <w:rsid w:val="00900E1E"/>
    <w:rsid w:val="009042F5"/>
    <w:rsid w:val="009068F9"/>
    <w:rsid w:val="0090731E"/>
    <w:rsid w:val="00912798"/>
    <w:rsid w:val="00914ED8"/>
    <w:rsid w:val="00916643"/>
    <w:rsid w:val="009203F2"/>
    <w:rsid w:val="0092198C"/>
    <w:rsid w:val="00923533"/>
    <w:rsid w:val="00924CEC"/>
    <w:rsid w:val="00926420"/>
    <w:rsid w:val="00931045"/>
    <w:rsid w:val="00932D96"/>
    <w:rsid w:val="009331A9"/>
    <w:rsid w:val="00934606"/>
    <w:rsid w:val="00934FAA"/>
    <w:rsid w:val="00935713"/>
    <w:rsid w:val="00940037"/>
    <w:rsid w:val="009419C8"/>
    <w:rsid w:val="00941CC2"/>
    <w:rsid w:val="00943463"/>
    <w:rsid w:val="00944027"/>
    <w:rsid w:val="0094529C"/>
    <w:rsid w:val="00945A0A"/>
    <w:rsid w:val="009507B8"/>
    <w:rsid w:val="00951B1F"/>
    <w:rsid w:val="00955D05"/>
    <w:rsid w:val="00960EE6"/>
    <w:rsid w:val="009613B3"/>
    <w:rsid w:val="00962C57"/>
    <w:rsid w:val="00965906"/>
    <w:rsid w:val="00971260"/>
    <w:rsid w:val="00971A77"/>
    <w:rsid w:val="0097352E"/>
    <w:rsid w:val="009745AD"/>
    <w:rsid w:val="00977349"/>
    <w:rsid w:val="0098159B"/>
    <w:rsid w:val="00985BE4"/>
    <w:rsid w:val="009867A1"/>
    <w:rsid w:val="0098741F"/>
    <w:rsid w:val="00987901"/>
    <w:rsid w:val="009911D7"/>
    <w:rsid w:val="0099403E"/>
    <w:rsid w:val="009974B2"/>
    <w:rsid w:val="009A098A"/>
    <w:rsid w:val="009A1303"/>
    <w:rsid w:val="009A1499"/>
    <w:rsid w:val="009A5725"/>
    <w:rsid w:val="009A71AF"/>
    <w:rsid w:val="009B0C1B"/>
    <w:rsid w:val="009B3368"/>
    <w:rsid w:val="009B4495"/>
    <w:rsid w:val="009B57E5"/>
    <w:rsid w:val="009B5899"/>
    <w:rsid w:val="009B5C68"/>
    <w:rsid w:val="009B5D79"/>
    <w:rsid w:val="009B64A1"/>
    <w:rsid w:val="009B6994"/>
    <w:rsid w:val="009B7ABD"/>
    <w:rsid w:val="009C1C8A"/>
    <w:rsid w:val="009C23D1"/>
    <w:rsid w:val="009C45A2"/>
    <w:rsid w:val="009C5E01"/>
    <w:rsid w:val="009C6608"/>
    <w:rsid w:val="009C6EB1"/>
    <w:rsid w:val="009D1982"/>
    <w:rsid w:val="009D6187"/>
    <w:rsid w:val="009E308F"/>
    <w:rsid w:val="009E7630"/>
    <w:rsid w:val="009F0FDE"/>
    <w:rsid w:val="009F145F"/>
    <w:rsid w:val="009F2059"/>
    <w:rsid w:val="009F2423"/>
    <w:rsid w:val="009F50E1"/>
    <w:rsid w:val="009F5107"/>
    <w:rsid w:val="009F7730"/>
    <w:rsid w:val="009F7D6C"/>
    <w:rsid w:val="00A03A3B"/>
    <w:rsid w:val="00A06905"/>
    <w:rsid w:val="00A07DA1"/>
    <w:rsid w:val="00A10E59"/>
    <w:rsid w:val="00A16CAC"/>
    <w:rsid w:val="00A22209"/>
    <w:rsid w:val="00A23760"/>
    <w:rsid w:val="00A245B1"/>
    <w:rsid w:val="00A3041F"/>
    <w:rsid w:val="00A3338A"/>
    <w:rsid w:val="00A33C19"/>
    <w:rsid w:val="00A33E5F"/>
    <w:rsid w:val="00A33F9A"/>
    <w:rsid w:val="00A35974"/>
    <w:rsid w:val="00A36D65"/>
    <w:rsid w:val="00A36E6C"/>
    <w:rsid w:val="00A4077F"/>
    <w:rsid w:val="00A40F4D"/>
    <w:rsid w:val="00A41851"/>
    <w:rsid w:val="00A423AC"/>
    <w:rsid w:val="00A4321F"/>
    <w:rsid w:val="00A432E1"/>
    <w:rsid w:val="00A45AEB"/>
    <w:rsid w:val="00A45C6C"/>
    <w:rsid w:val="00A509FC"/>
    <w:rsid w:val="00A51DD1"/>
    <w:rsid w:val="00A52413"/>
    <w:rsid w:val="00A57A09"/>
    <w:rsid w:val="00A60B9F"/>
    <w:rsid w:val="00A62031"/>
    <w:rsid w:val="00A628A6"/>
    <w:rsid w:val="00A65659"/>
    <w:rsid w:val="00A65BF4"/>
    <w:rsid w:val="00A673EE"/>
    <w:rsid w:val="00A7562D"/>
    <w:rsid w:val="00A7703D"/>
    <w:rsid w:val="00A77E01"/>
    <w:rsid w:val="00A80FB9"/>
    <w:rsid w:val="00A86A56"/>
    <w:rsid w:val="00A95E20"/>
    <w:rsid w:val="00AA3EEA"/>
    <w:rsid w:val="00AA3EF3"/>
    <w:rsid w:val="00AA4862"/>
    <w:rsid w:val="00AA6E52"/>
    <w:rsid w:val="00AB0E19"/>
    <w:rsid w:val="00AB1E96"/>
    <w:rsid w:val="00AB220F"/>
    <w:rsid w:val="00AB32F4"/>
    <w:rsid w:val="00AB46A0"/>
    <w:rsid w:val="00AB4A14"/>
    <w:rsid w:val="00AB665A"/>
    <w:rsid w:val="00AB74CC"/>
    <w:rsid w:val="00AC2A0B"/>
    <w:rsid w:val="00AD4E14"/>
    <w:rsid w:val="00AD5108"/>
    <w:rsid w:val="00AD5B8B"/>
    <w:rsid w:val="00AD6C9D"/>
    <w:rsid w:val="00AD6CE4"/>
    <w:rsid w:val="00AE1412"/>
    <w:rsid w:val="00AE272F"/>
    <w:rsid w:val="00AE2767"/>
    <w:rsid w:val="00AE42E1"/>
    <w:rsid w:val="00AE6CDF"/>
    <w:rsid w:val="00AF2173"/>
    <w:rsid w:val="00AF4AC9"/>
    <w:rsid w:val="00AF621C"/>
    <w:rsid w:val="00B01B6C"/>
    <w:rsid w:val="00B028CD"/>
    <w:rsid w:val="00B05A9D"/>
    <w:rsid w:val="00B05E50"/>
    <w:rsid w:val="00B06C7B"/>
    <w:rsid w:val="00B0754D"/>
    <w:rsid w:val="00B104D9"/>
    <w:rsid w:val="00B112BF"/>
    <w:rsid w:val="00B13590"/>
    <w:rsid w:val="00B15120"/>
    <w:rsid w:val="00B21E38"/>
    <w:rsid w:val="00B232C7"/>
    <w:rsid w:val="00B23564"/>
    <w:rsid w:val="00B23696"/>
    <w:rsid w:val="00B244F8"/>
    <w:rsid w:val="00B256E1"/>
    <w:rsid w:val="00B27D7B"/>
    <w:rsid w:val="00B27FBA"/>
    <w:rsid w:val="00B3253C"/>
    <w:rsid w:val="00B328AF"/>
    <w:rsid w:val="00B33EA7"/>
    <w:rsid w:val="00B34551"/>
    <w:rsid w:val="00B37906"/>
    <w:rsid w:val="00B40748"/>
    <w:rsid w:val="00B41772"/>
    <w:rsid w:val="00B44710"/>
    <w:rsid w:val="00B4535D"/>
    <w:rsid w:val="00B45E60"/>
    <w:rsid w:val="00B51934"/>
    <w:rsid w:val="00B51A82"/>
    <w:rsid w:val="00B53066"/>
    <w:rsid w:val="00B541BD"/>
    <w:rsid w:val="00B54D88"/>
    <w:rsid w:val="00B55ECD"/>
    <w:rsid w:val="00B569B7"/>
    <w:rsid w:val="00B57369"/>
    <w:rsid w:val="00B606EC"/>
    <w:rsid w:val="00B606F7"/>
    <w:rsid w:val="00B60C5E"/>
    <w:rsid w:val="00B62094"/>
    <w:rsid w:val="00B622D8"/>
    <w:rsid w:val="00B62CDB"/>
    <w:rsid w:val="00B63FEA"/>
    <w:rsid w:val="00B70253"/>
    <w:rsid w:val="00B70336"/>
    <w:rsid w:val="00B703C8"/>
    <w:rsid w:val="00B7207A"/>
    <w:rsid w:val="00B73588"/>
    <w:rsid w:val="00B76AA5"/>
    <w:rsid w:val="00B77D25"/>
    <w:rsid w:val="00B77F2C"/>
    <w:rsid w:val="00B80D8B"/>
    <w:rsid w:val="00B86889"/>
    <w:rsid w:val="00B879A8"/>
    <w:rsid w:val="00B87B46"/>
    <w:rsid w:val="00B9099E"/>
    <w:rsid w:val="00B90B8C"/>
    <w:rsid w:val="00B911A7"/>
    <w:rsid w:val="00B93FD4"/>
    <w:rsid w:val="00B961A0"/>
    <w:rsid w:val="00B964AA"/>
    <w:rsid w:val="00BA039A"/>
    <w:rsid w:val="00BA105F"/>
    <w:rsid w:val="00BA2524"/>
    <w:rsid w:val="00BA3629"/>
    <w:rsid w:val="00BA582D"/>
    <w:rsid w:val="00BA5ED3"/>
    <w:rsid w:val="00BA64A4"/>
    <w:rsid w:val="00BA7299"/>
    <w:rsid w:val="00BB19FC"/>
    <w:rsid w:val="00BB42D2"/>
    <w:rsid w:val="00BB4533"/>
    <w:rsid w:val="00BB4F57"/>
    <w:rsid w:val="00BB6231"/>
    <w:rsid w:val="00BC1627"/>
    <w:rsid w:val="00BC1BCE"/>
    <w:rsid w:val="00BC3641"/>
    <w:rsid w:val="00BC3E26"/>
    <w:rsid w:val="00BC41DC"/>
    <w:rsid w:val="00BC6869"/>
    <w:rsid w:val="00BC6E09"/>
    <w:rsid w:val="00BC7BAF"/>
    <w:rsid w:val="00BD447A"/>
    <w:rsid w:val="00BD4512"/>
    <w:rsid w:val="00BD7192"/>
    <w:rsid w:val="00BE01F1"/>
    <w:rsid w:val="00BE12CF"/>
    <w:rsid w:val="00BE1D6A"/>
    <w:rsid w:val="00BF08C6"/>
    <w:rsid w:val="00BF69D9"/>
    <w:rsid w:val="00C0068C"/>
    <w:rsid w:val="00C015D8"/>
    <w:rsid w:val="00C01B5B"/>
    <w:rsid w:val="00C024A6"/>
    <w:rsid w:val="00C025BE"/>
    <w:rsid w:val="00C04AE8"/>
    <w:rsid w:val="00C0767B"/>
    <w:rsid w:val="00C11698"/>
    <w:rsid w:val="00C12D51"/>
    <w:rsid w:val="00C13CDF"/>
    <w:rsid w:val="00C151FA"/>
    <w:rsid w:val="00C156F4"/>
    <w:rsid w:val="00C15882"/>
    <w:rsid w:val="00C20E70"/>
    <w:rsid w:val="00C22603"/>
    <w:rsid w:val="00C2281A"/>
    <w:rsid w:val="00C264FC"/>
    <w:rsid w:val="00C27A81"/>
    <w:rsid w:val="00C303CB"/>
    <w:rsid w:val="00C31F65"/>
    <w:rsid w:val="00C3213F"/>
    <w:rsid w:val="00C32332"/>
    <w:rsid w:val="00C335FF"/>
    <w:rsid w:val="00C33F22"/>
    <w:rsid w:val="00C35971"/>
    <w:rsid w:val="00C36D44"/>
    <w:rsid w:val="00C40170"/>
    <w:rsid w:val="00C40324"/>
    <w:rsid w:val="00C41A82"/>
    <w:rsid w:val="00C42ABB"/>
    <w:rsid w:val="00C43292"/>
    <w:rsid w:val="00C43867"/>
    <w:rsid w:val="00C448D4"/>
    <w:rsid w:val="00C50FE6"/>
    <w:rsid w:val="00C53240"/>
    <w:rsid w:val="00C55359"/>
    <w:rsid w:val="00C56494"/>
    <w:rsid w:val="00C60BCC"/>
    <w:rsid w:val="00C64CF3"/>
    <w:rsid w:val="00C64FAD"/>
    <w:rsid w:val="00C65699"/>
    <w:rsid w:val="00C6610A"/>
    <w:rsid w:val="00C71282"/>
    <w:rsid w:val="00C83367"/>
    <w:rsid w:val="00C853DC"/>
    <w:rsid w:val="00C8545C"/>
    <w:rsid w:val="00C874A0"/>
    <w:rsid w:val="00C874B1"/>
    <w:rsid w:val="00C901AD"/>
    <w:rsid w:val="00C916AD"/>
    <w:rsid w:val="00C919A2"/>
    <w:rsid w:val="00C9230A"/>
    <w:rsid w:val="00C92D51"/>
    <w:rsid w:val="00C93ED7"/>
    <w:rsid w:val="00C97400"/>
    <w:rsid w:val="00C977E8"/>
    <w:rsid w:val="00C97C31"/>
    <w:rsid w:val="00CA1537"/>
    <w:rsid w:val="00CA207C"/>
    <w:rsid w:val="00CA5478"/>
    <w:rsid w:val="00CA5717"/>
    <w:rsid w:val="00CA6AAD"/>
    <w:rsid w:val="00CB2124"/>
    <w:rsid w:val="00CB6143"/>
    <w:rsid w:val="00CB6DF7"/>
    <w:rsid w:val="00CC77DD"/>
    <w:rsid w:val="00CD1B01"/>
    <w:rsid w:val="00CD31D8"/>
    <w:rsid w:val="00CD3E0B"/>
    <w:rsid w:val="00CD46B5"/>
    <w:rsid w:val="00CD7D0F"/>
    <w:rsid w:val="00CE03D7"/>
    <w:rsid w:val="00CE0537"/>
    <w:rsid w:val="00CE27E0"/>
    <w:rsid w:val="00CE38F1"/>
    <w:rsid w:val="00CE41A8"/>
    <w:rsid w:val="00CE6CF9"/>
    <w:rsid w:val="00CE7E6E"/>
    <w:rsid w:val="00CF0303"/>
    <w:rsid w:val="00CF0CEE"/>
    <w:rsid w:val="00CF1478"/>
    <w:rsid w:val="00CF2691"/>
    <w:rsid w:val="00CF707D"/>
    <w:rsid w:val="00CF7B6C"/>
    <w:rsid w:val="00D006EC"/>
    <w:rsid w:val="00D025F7"/>
    <w:rsid w:val="00D1006E"/>
    <w:rsid w:val="00D12F2A"/>
    <w:rsid w:val="00D12F4E"/>
    <w:rsid w:val="00D1764A"/>
    <w:rsid w:val="00D21177"/>
    <w:rsid w:val="00D22FC9"/>
    <w:rsid w:val="00D236FE"/>
    <w:rsid w:val="00D245F5"/>
    <w:rsid w:val="00D302D0"/>
    <w:rsid w:val="00D316E8"/>
    <w:rsid w:val="00D33638"/>
    <w:rsid w:val="00D35B1D"/>
    <w:rsid w:val="00D35D41"/>
    <w:rsid w:val="00D35EA1"/>
    <w:rsid w:val="00D439AF"/>
    <w:rsid w:val="00D4432B"/>
    <w:rsid w:val="00D4777E"/>
    <w:rsid w:val="00D509C3"/>
    <w:rsid w:val="00D551A2"/>
    <w:rsid w:val="00D568D0"/>
    <w:rsid w:val="00D569E0"/>
    <w:rsid w:val="00D56AEE"/>
    <w:rsid w:val="00D60A4B"/>
    <w:rsid w:val="00D61B8C"/>
    <w:rsid w:val="00D64094"/>
    <w:rsid w:val="00D722B9"/>
    <w:rsid w:val="00D7334A"/>
    <w:rsid w:val="00D7560C"/>
    <w:rsid w:val="00D8050D"/>
    <w:rsid w:val="00D80C87"/>
    <w:rsid w:val="00D823B3"/>
    <w:rsid w:val="00D831F6"/>
    <w:rsid w:val="00D83D6C"/>
    <w:rsid w:val="00D84CB5"/>
    <w:rsid w:val="00D872CF"/>
    <w:rsid w:val="00D875BC"/>
    <w:rsid w:val="00D900EA"/>
    <w:rsid w:val="00D90216"/>
    <w:rsid w:val="00D91DFF"/>
    <w:rsid w:val="00D93931"/>
    <w:rsid w:val="00D94109"/>
    <w:rsid w:val="00D94693"/>
    <w:rsid w:val="00D959CF"/>
    <w:rsid w:val="00D96E26"/>
    <w:rsid w:val="00DA06E1"/>
    <w:rsid w:val="00DA265C"/>
    <w:rsid w:val="00DA3237"/>
    <w:rsid w:val="00DA3404"/>
    <w:rsid w:val="00DA6124"/>
    <w:rsid w:val="00DB4FC5"/>
    <w:rsid w:val="00DB6575"/>
    <w:rsid w:val="00DB6EE3"/>
    <w:rsid w:val="00DC0164"/>
    <w:rsid w:val="00DC347A"/>
    <w:rsid w:val="00DC3A5C"/>
    <w:rsid w:val="00DC4CD9"/>
    <w:rsid w:val="00DC4F69"/>
    <w:rsid w:val="00DC64E0"/>
    <w:rsid w:val="00DD0340"/>
    <w:rsid w:val="00DD3195"/>
    <w:rsid w:val="00DD4785"/>
    <w:rsid w:val="00DD572F"/>
    <w:rsid w:val="00DD6F2A"/>
    <w:rsid w:val="00DD7F0B"/>
    <w:rsid w:val="00DE082D"/>
    <w:rsid w:val="00DE0FD7"/>
    <w:rsid w:val="00DE16D1"/>
    <w:rsid w:val="00DE4CD6"/>
    <w:rsid w:val="00DE78F8"/>
    <w:rsid w:val="00DE7CEC"/>
    <w:rsid w:val="00DF19BC"/>
    <w:rsid w:val="00DF2401"/>
    <w:rsid w:val="00DF39BC"/>
    <w:rsid w:val="00DF69FA"/>
    <w:rsid w:val="00DF7CAD"/>
    <w:rsid w:val="00E0402E"/>
    <w:rsid w:val="00E06C0A"/>
    <w:rsid w:val="00E0759A"/>
    <w:rsid w:val="00E177F1"/>
    <w:rsid w:val="00E21314"/>
    <w:rsid w:val="00E27504"/>
    <w:rsid w:val="00E3259E"/>
    <w:rsid w:val="00E348FF"/>
    <w:rsid w:val="00E36018"/>
    <w:rsid w:val="00E37D9B"/>
    <w:rsid w:val="00E40B58"/>
    <w:rsid w:val="00E4270D"/>
    <w:rsid w:val="00E437A0"/>
    <w:rsid w:val="00E5301D"/>
    <w:rsid w:val="00E56AAD"/>
    <w:rsid w:val="00E56E16"/>
    <w:rsid w:val="00E61F89"/>
    <w:rsid w:val="00E657EC"/>
    <w:rsid w:val="00E70197"/>
    <w:rsid w:val="00E7049E"/>
    <w:rsid w:val="00E727AE"/>
    <w:rsid w:val="00E750C7"/>
    <w:rsid w:val="00E76B1F"/>
    <w:rsid w:val="00E80D9A"/>
    <w:rsid w:val="00E810F6"/>
    <w:rsid w:val="00E85340"/>
    <w:rsid w:val="00E859AF"/>
    <w:rsid w:val="00E861B2"/>
    <w:rsid w:val="00E9311D"/>
    <w:rsid w:val="00E9478E"/>
    <w:rsid w:val="00E95D90"/>
    <w:rsid w:val="00E95EF8"/>
    <w:rsid w:val="00E9763B"/>
    <w:rsid w:val="00EA08A5"/>
    <w:rsid w:val="00EA29CF"/>
    <w:rsid w:val="00EA4C67"/>
    <w:rsid w:val="00EB02AD"/>
    <w:rsid w:val="00EB4171"/>
    <w:rsid w:val="00EC0936"/>
    <w:rsid w:val="00EC292F"/>
    <w:rsid w:val="00EC3DA1"/>
    <w:rsid w:val="00EC575D"/>
    <w:rsid w:val="00ED5867"/>
    <w:rsid w:val="00ED5D8F"/>
    <w:rsid w:val="00ED6935"/>
    <w:rsid w:val="00ED767E"/>
    <w:rsid w:val="00EE1A5F"/>
    <w:rsid w:val="00EE25EC"/>
    <w:rsid w:val="00EE27B0"/>
    <w:rsid w:val="00EE34A8"/>
    <w:rsid w:val="00EE4E25"/>
    <w:rsid w:val="00EE5136"/>
    <w:rsid w:val="00EE68C0"/>
    <w:rsid w:val="00EF34DB"/>
    <w:rsid w:val="00EF3A00"/>
    <w:rsid w:val="00EF54F7"/>
    <w:rsid w:val="00EF6135"/>
    <w:rsid w:val="00EF76DD"/>
    <w:rsid w:val="00EF78CE"/>
    <w:rsid w:val="00F03B01"/>
    <w:rsid w:val="00F04A33"/>
    <w:rsid w:val="00F10F71"/>
    <w:rsid w:val="00F120A5"/>
    <w:rsid w:val="00F135E6"/>
    <w:rsid w:val="00F1715C"/>
    <w:rsid w:val="00F17DB1"/>
    <w:rsid w:val="00F225ED"/>
    <w:rsid w:val="00F23744"/>
    <w:rsid w:val="00F24265"/>
    <w:rsid w:val="00F245CD"/>
    <w:rsid w:val="00F26CF2"/>
    <w:rsid w:val="00F26E70"/>
    <w:rsid w:val="00F32B13"/>
    <w:rsid w:val="00F334DD"/>
    <w:rsid w:val="00F33A02"/>
    <w:rsid w:val="00F33E83"/>
    <w:rsid w:val="00F36F7D"/>
    <w:rsid w:val="00F41268"/>
    <w:rsid w:val="00F43CC8"/>
    <w:rsid w:val="00F450AC"/>
    <w:rsid w:val="00F53DFE"/>
    <w:rsid w:val="00F54E36"/>
    <w:rsid w:val="00F55C37"/>
    <w:rsid w:val="00F575A3"/>
    <w:rsid w:val="00F622FF"/>
    <w:rsid w:val="00F62B5F"/>
    <w:rsid w:val="00F62DAC"/>
    <w:rsid w:val="00F63D51"/>
    <w:rsid w:val="00F64D2C"/>
    <w:rsid w:val="00F64D35"/>
    <w:rsid w:val="00F678AF"/>
    <w:rsid w:val="00F70791"/>
    <w:rsid w:val="00F738BF"/>
    <w:rsid w:val="00F73DA2"/>
    <w:rsid w:val="00F74C4F"/>
    <w:rsid w:val="00F755B5"/>
    <w:rsid w:val="00F75EC2"/>
    <w:rsid w:val="00F77064"/>
    <w:rsid w:val="00F8108F"/>
    <w:rsid w:val="00F82F7B"/>
    <w:rsid w:val="00F864B6"/>
    <w:rsid w:val="00F868D5"/>
    <w:rsid w:val="00F87793"/>
    <w:rsid w:val="00F92610"/>
    <w:rsid w:val="00F927CA"/>
    <w:rsid w:val="00F9572C"/>
    <w:rsid w:val="00F95940"/>
    <w:rsid w:val="00F9598F"/>
    <w:rsid w:val="00FA043C"/>
    <w:rsid w:val="00FA3CE8"/>
    <w:rsid w:val="00FB0E3F"/>
    <w:rsid w:val="00FB233E"/>
    <w:rsid w:val="00FB4917"/>
    <w:rsid w:val="00FB4FE0"/>
    <w:rsid w:val="00FB563D"/>
    <w:rsid w:val="00FB74E6"/>
    <w:rsid w:val="00FB7F73"/>
    <w:rsid w:val="00FC03A7"/>
    <w:rsid w:val="00FC0E24"/>
    <w:rsid w:val="00FC0EB1"/>
    <w:rsid w:val="00FC0F22"/>
    <w:rsid w:val="00FC16F4"/>
    <w:rsid w:val="00FC1A9B"/>
    <w:rsid w:val="00FC6759"/>
    <w:rsid w:val="00FD3C34"/>
    <w:rsid w:val="00FD4FCF"/>
    <w:rsid w:val="00FD5CF0"/>
    <w:rsid w:val="00FD7E7C"/>
    <w:rsid w:val="00FE1B31"/>
    <w:rsid w:val="00FE1D94"/>
    <w:rsid w:val="00FE2D5F"/>
    <w:rsid w:val="00FE369D"/>
    <w:rsid w:val="00FE62DB"/>
    <w:rsid w:val="00FF07EF"/>
    <w:rsid w:val="00FF3EF3"/>
    <w:rsid w:val="00FF400B"/>
    <w:rsid w:val="00FF4448"/>
    <w:rsid w:val="00FF48C9"/>
    <w:rsid w:val="00FF4B40"/>
    <w:rsid w:val="00FF5644"/>
    <w:rsid w:val="00FF6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FA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220A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777E"/>
    <w:pPr>
      <w:ind w:left="720"/>
    </w:pPr>
  </w:style>
  <w:style w:type="paragraph" w:styleId="Title">
    <w:name w:val="Title"/>
    <w:basedOn w:val="Normal"/>
    <w:next w:val="Normal"/>
    <w:link w:val="TitleChar"/>
    <w:uiPriority w:val="10"/>
    <w:qFormat/>
    <w:rsid w:val="009D198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D198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29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TOCKTONSBS\RedirectedFolders\cityclerk\Desktop\2015%20Agendas\3-9-2015%20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C379C5-104B-4EDC-A428-9AFA3AE6E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3-9-2015 Agenda.dotx</Template>
  <TotalTime>65</TotalTime>
  <Pages>1</Pages>
  <Words>234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REGULAR MEETING</vt:lpstr>
    </vt:vector>
  </TitlesOfParts>
  <Company/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REGULAR MEETING</dc:title>
  <dc:creator>City Clerk</dc:creator>
  <cp:lastModifiedBy>City Clerk</cp:lastModifiedBy>
  <cp:revision>5</cp:revision>
  <cp:lastPrinted>2018-02-23T17:53:00Z</cp:lastPrinted>
  <dcterms:created xsi:type="dcterms:W3CDTF">2018-08-09T19:28:00Z</dcterms:created>
  <dcterms:modified xsi:type="dcterms:W3CDTF">2018-08-17T19:58:00Z</dcterms:modified>
</cp:coreProperties>
</file>