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20" w:rsidRPr="00483B20" w:rsidRDefault="005E5DFA" w:rsidP="00C20B0E">
      <w:pPr>
        <w:ind w:left="2160" w:firstLine="720"/>
        <w:rPr>
          <w:b/>
          <w:color w:val="FF0000"/>
          <w:sz w:val="32"/>
          <w:szCs w:val="32"/>
        </w:rPr>
      </w:pPr>
      <w:r>
        <w:rPr>
          <w:b/>
          <w:color w:val="FF0000"/>
          <w:sz w:val="22"/>
          <w:szCs w:val="22"/>
        </w:rPr>
        <w:tab/>
      </w:r>
    </w:p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Pr="002315CF" w:rsidRDefault="001961ED" w:rsidP="006B231A">
      <w:pPr>
        <w:jc w:val="center"/>
        <w:rPr>
          <w:sz w:val="28"/>
          <w:szCs w:val="28"/>
        </w:rPr>
      </w:pPr>
      <w:r w:rsidRPr="002315CF">
        <w:rPr>
          <w:sz w:val="28"/>
          <w:szCs w:val="28"/>
        </w:rPr>
        <w:t>Monday</w:t>
      </w:r>
      <w:r w:rsidR="00160AD0" w:rsidRPr="002315CF">
        <w:rPr>
          <w:sz w:val="28"/>
          <w:szCs w:val="28"/>
        </w:rPr>
        <w:t>,</w:t>
      </w:r>
      <w:r w:rsidR="001D61E6" w:rsidRPr="002315CF">
        <w:rPr>
          <w:sz w:val="28"/>
          <w:szCs w:val="28"/>
        </w:rPr>
        <w:t xml:space="preserve"> </w:t>
      </w:r>
      <w:r w:rsidR="00C20B0E" w:rsidRPr="002315CF">
        <w:rPr>
          <w:sz w:val="28"/>
          <w:szCs w:val="28"/>
        </w:rPr>
        <w:t>September 10</w:t>
      </w:r>
      <w:r w:rsidR="00403D79" w:rsidRPr="002315CF">
        <w:rPr>
          <w:sz w:val="28"/>
          <w:szCs w:val="28"/>
        </w:rPr>
        <w:t>,</w:t>
      </w:r>
      <w:r w:rsidR="00337734" w:rsidRPr="002315CF">
        <w:rPr>
          <w:sz w:val="28"/>
          <w:szCs w:val="28"/>
        </w:rPr>
        <w:t xml:space="preserve"> 201</w:t>
      </w:r>
      <w:r w:rsidR="00985BE4" w:rsidRPr="002315CF">
        <w:rPr>
          <w:sz w:val="28"/>
          <w:szCs w:val="28"/>
        </w:rPr>
        <w:t>8</w:t>
      </w:r>
    </w:p>
    <w:p w:rsidR="00597E83" w:rsidRPr="002315CF" w:rsidRDefault="005F47CE" w:rsidP="006B231A">
      <w:pPr>
        <w:jc w:val="center"/>
        <w:rPr>
          <w:sz w:val="28"/>
          <w:szCs w:val="28"/>
        </w:rPr>
      </w:pPr>
      <w:r w:rsidRPr="002315CF">
        <w:rPr>
          <w:sz w:val="28"/>
          <w:szCs w:val="28"/>
        </w:rPr>
        <w:t xml:space="preserve">At </w:t>
      </w:r>
      <w:r w:rsidR="00BB6231" w:rsidRPr="002315CF">
        <w:rPr>
          <w:sz w:val="28"/>
          <w:szCs w:val="28"/>
        </w:rPr>
        <w:t>6</w:t>
      </w:r>
      <w:r w:rsidR="00D7334A" w:rsidRPr="002315CF">
        <w:rPr>
          <w:sz w:val="28"/>
          <w:szCs w:val="28"/>
        </w:rPr>
        <w:t>:</w:t>
      </w:r>
      <w:r w:rsidR="00BB6231" w:rsidRPr="002315CF">
        <w:rPr>
          <w:sz w:val="28"/>
          <w:szCs w:val="28"/>
        </w:rPr>
        <w:t>0</w:t>
      </w:r>
      <w:r w:rsidR="00D7334A" w:rsidRPr="002315CF">
        <w:rPr>
          <w:sz w:val="28"/>
          <w:szCs w:val="28"/>
        </w:rPr>
        <w:t>0</w:t>
      </w:r>
    </w:p>
    <w:p w:rsidR="0036540F" w:rsidRPr="002315CF" w:rsidRDefault="001F59BC" w:rsidP="005123E4">
      <w:pPr>
        <w:ind w:left="2880" w:firstLine="720"/>
        <w:rPr>
          <w:sz w:val="28"/>
          <w:szCs w:val="28"/>
        </w:rPr>
      </w:pPr>
      <w:r w:rsidRPr="002315CF">
        <w:rPr>
          <w:b/>
          <w:sz w:val="28"/>
          <w:szCs w:val="28"/>
        </w:rPr>
        <w:t xml:space="preserve">   </w:t>
      </w:r>
      <w:r w:rsidR="00212B45" w:rsidRPr="002315CF">
        <w:rPr>
          <w:b/>
          <w:sz w:val="28"/>
          <w:szCs w:val="28"/>
        </w:rPr>
        <w:t xml:space="preserve"> </w:t>
      </w:r>
      <w:r w:rsidR="00CD31D8" w:rsidRPr="002315CF">
        <w:rPr>
          <w:b/>
          <w:sz w:val="28"/>
          <w:szCs w:val="28"/>
        </w:rPr>
        <w:t xml:space="preserve">       </w:t>
      </w:r>
      <w:r w:rsidR="003718DC" w:rsidRPr="002315CF">
        <w:rPr>
          <w:b/>
          <w:sz w:val="28"/>
          <w:szCs w:val="28"/>
        </w:rPr>
        <w:t>Tentative</w:t>
      </w:r>
      <w:r w:rsidR="0036540F" w:rsidRPr="002315CF">
        <w:rPr>
          <w:b/>
          <w:sz w:val="28"/>
          <w:szCs w:val="28"/>
        </w:rPr>
        <w:t xml:space="preserve"> Agenda</w:t>
      </w:r>
      <w:r w:rsidR="00C83367" w:rsidRPr="002315CF">
        <w:rPr>
          <w:b/>
          <w:sz w:val="28"/>
          <w:szCs w:val="28"/>
        </w:rPr>
        <w:t xml:space="preserve"> </w:t>
      </w:r>
      <w:r w:rsidR="003468EF" w:rsidRPr="002315CF">
        <w:rPr>
          <w:b/>
          <w:sz w:val="28"/>
          <w:szCs w:val="28"/>
        </w:rPr>
        <w:t xml:space="preserve"> </w:t>
      </w:r>
    </w:p>
    <w:p w:rsidR="0036540F" w:rsidRPr="002315CF" w:rsidRDefault="0036540F" w:rsidP="0036540F">
      <w:pPr>
        <w:jc w:val="center"/>
      </w:pPr>
      <w:r w:rsidRPr="002315CF">
        <w:t>City of Stockton Board of Aldermen Regular City Council Meeting</w:t>
      </w:r>
    </w:p>
    <w:p w:rsidR="0036540F" w:rsidRPr="002315CF" w:rsidRDefault="00B77F2C" w:rsidP="0036540F">
      <w:pPr>
        <w:pBdr>
          <w:bottom w:val="single" w:sz="12" w:space="1" w:color="auto"/>
        </w:pBdr>
        <w:jc w:val="center"/>
      </w:pPr>
      <w:r w:rsidRPr="002315CF">
        <w:t>1424 South Street</w:t>
      </w:r>
      <w:r w:rsidR="0036540F" w:rsidRPr="002315CF">
        <w:t>, Stockton, MO 65785</w:t>
      </w:r>
    </w:p>
    <w:p w:rsidR="0036540F" w:rsidRPr="002315CF" w:rsidRDefault="00545951" w:rsidP="0036540F">
      <w:pPr>
        <w:jc w:val="center"/>
        <w:rPr>
          <w:b/>
        </w:rPr>
      </w:pPr>
      <w:r w:rsidRPr="002315CF">
        <w:rPr>
          <w:b/>
        </w:rPr>
        <w:t xml:space="preserve"> </w:t>
      </w:r>
    </w:p>
    <w:p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Call regular session meeting to order</w:t>
      </w:r>
    </w:p>
    <w:p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Roll call</w:t>
      </w:r>
    </w:p>
    <w:p w:rsidR="00BC1627" w:rsidRPr="002315CF" w:rsidRDefault="00BC1627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Pledge of Allegiance</w:t>
      </w:r>
    </w:p>
    <w:p w:rsidR="00B57369" w:rsidRPr="002315CF" w:rsidRDefault="0036540F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Invocation</w:t>
      </w:r>
    </w:p>
    <w:p w:rsidR="00C025BE" w:rsidRPr="002315CF" w:rsidRDefault="00C025BE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 xml:space="preserve">APPROVE </w:t>
      </w:r>
      <w:r w:rsidR="00BC1627" w:rsidRPr="002315CF">
        <w:rPr>
          <w:b/>
        </w:rPr>
        <w:t>AGENDA</w:t>
      </w:r>
    </w:p>
    <w:p w:rsidR="00106BB1" w:rsidRPr="002315CF" w:rsidRDefault="00BC1627" w:rsidP="00FD3C34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Visitors</w:t>
      </w:r>
      <w:r w:rsidRPr="002315CF">
        <w:t>:</w:t>
      </w:r>
      <w:r w:rsidR="00196863" w:rsidRPr="002315CF">
        <w:t xml:space="preserve"> </w:t>
      </w:r>
      <w:r w:rsidR="00FB6C5F" w:rsidRPr="002315CF">
        <w:t>1) Joan Haines – regarding use of golf carts on back streets</w:t>
      </w:r>
    </w:p>
    <w:p w:rsidR="006C1170" w:rsidRDefault="004F425A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Minutes</w:t>
      </w:r>
      <w:r w:rsidR="002315CF">
        <w:rPr>
          <w:b/>
        </w:rPr>
        <w:t xml:space="preserve">      </w:t>
      </w:r>
    </w:p>
    <w:p w:rsidR="006E2984" w:rsidRPr="002315CF" w:rsidRDefault="006C1170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Approve Bills</w:t>
      </w:r>
      <w:r w:rsidR="002315CF">
        <w:rPr>
          <w:b/>
        </w:rPr>
        <w:t xml:space="preserve">                                                                         </w:t>
      </w:r>
    </w:p>
    <w:p w:rsidR="00166973" w:rsidRPr="002315CF" w:rsidRDefault="00166973" w:rsidP="0036540F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</w:rPr>
        <w:t>Comments from the Public:</w:t>
      </w:r>
    </w:p>
    <w:p w:rsidR="000B27C2" w:rsidRPr="002315CF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OLD BUSINESS</w:t>
      </w:r>
    </w:p>
    <w:p w:rsidR="00D006AE" w:rsidRPr="002315CF" w:rsidRDefault="00D006AE" w:rsidP="00D006AE">
      <w:pPr>
        <w:ind w:left="720"/>
      </w:pPr>
      <w:r w:rsidRPr="002315CF">
        <w:t>-Fire department usage reservation form and policy</w:t>
      </w:r>
    </w:p>
    <w:p w:rsidR="00C901AD" w:rsidRPr="002315CF" w:rsidRDefault="00C901AD" w:rsidP="00BC1627">
      <w:pPr>
        <w:ind w:left="720"/>
      </w:pPr>
    </w:p>
    <w:p w:rsidR="00BC1627" w:rsidRPr="002315CF" w:rsidRDefault="00BC1627" w:rsidP="00BC162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REPORTS FROM APPOINTED BOARDS:</w:t>
      </w:r>
    </w:p>
    <w:p w:rsidR="0027508B" w:rsidRPr="002315CF" w:rsidRDefault="00BC1627" w:rsidP="00BC1627">
      <w:pPr>
        <w:ind w:left="720"/>
        <w:rPr>
          <w:b/>
        </w:rPr>
      </w:pPr>
      <w:r w:rsidRPr="002315CF">
        <w:rPr>
          <w:b/>
        </w:rPr>
        <w:t xml:space="preserve">Park Board: </w:t>
      </w:r>
    </w:p>
    <w:p w:rsidR="0027508B" w:rsidRPr="002315CF" w:rsidRDefault="00BC1627" w:rsidP="00D722B9">
      <w:pPr>
        <w:ind w:left="720"/>
        <w:rPr>
          <w:b/>
        </w:rPr>
      </w:pPr>
      <w:r w:rsidRPr="002315CF">
        <w:rPr>
          <w:b/>
        </w:rPr>
        <w:t xml:space="preserve">Cemetery Board: </w:t>
      </w:r>
    </w:p>
    <w:p w:rsidR="003279CF" w:rsidRPr="002315CF" w:rsidRDefault="00BC1627" w:rsidP="00D722B9">
      <w:pPr>
        <w:ind w:left="720"/>
      </w:pPr>
      <w:r w:rsidRPr="002315CF">
        <w:rPr>
          <w:b/>
        </w:rPr>
        <w:t xml:space="preserve">Airport Board:  </w:t>
      </w:r>
    </w:p>
    <w:p w:rsidR="00166973" w:rsidRPr="002315CF" w:rsidRDefault="00166973" w:rsidP="00D722B9">
      <w:pPr>
        <w:ind w:left="720"/>
        <w:rPr>
          <w:b/>
        </w:rPr>
      </w:pPr>
      <w:r w:rsidRPr="002315CF">
        <w:rPr>
          <w:b/>
        </w:rPr>
        <w:t>Police Dept Liaison:</w:t>
      </w:r>
      <w:r w:rsidR="000E0755" w:rsidRPr="002315CF">
        <w:rPr>
          <w:b/>
        </w:rPr>
        <w:t xml:space="preserve"> </w:t>
      </w:r>
    </w:p>
    <w:p w:rsidR="00166973" w:rsidRPr="002315CF" w:rsidRDefault="00166973" w:rsidP="00D722B9">
      <w:pPr>
        <w:ind w:left="720"/>
      </w:pPr>
    </w:p>
    <w:p w:rsidR="00A33E5F" w:rsidRPr="002315CF" w:rsidRDefault="00F120A5" w:rsidP="00DC64E0">
      <w:pPr>
        <w:numPr>
          <w:ilvl w:val="0"/>
          <w:numId w:val="1"/>
        </w:numPr>
      </w:pPr>
      <w:r w:rsidRPr="002315CF">
        <w:rPr>
          <w:b/>
          <w:u w:val="single"/>
        </w:rPr>
        <w:t>SCHEDULED BUSINESS:</w:t>
      </w:r>
      <w:r w:rsidR="000A7121" w:rsidRPr="002315CF">
        <w:rPr>
          <w:b/>
          <w:u w:val="single"/>
        </w:rPr>
        <w:t xml:space="preserve"> </w:t>
      </w:r>
      <w:r w:rsidR="000A7121" w:rsidRPr="002315CF">
        <w:t xml:space="preserve"> </w:t>
      </w:r>
    </w:p>
    <w:p w:rsidR="00C20B0E" w:rsidRPr="002315CF" w:rsidRDefault="005E5DFA" w:rsidP="005E5DFA">
      <w:pPr>
        <w:ind w:left="720"/>
      </w:pPr>
      <w:r w:rsidRPr="002315CF">
        <w:t>-Read and review Bill 18-</w:t>
      </w:r>
      <w:r w:rsidR="00C20B0E" w:rsidRPr="002315CF">
        <w:t>546</w:t>
      </w:r>
      <w:r w:rsidRPr="002315CF">
        <w:t xml:space="preserve"> to be Ordinance</w:t>
      </w:r>
      <w:r w:rsidR="00CA1537" w:rsidRPr="002315CF">
        <w:t xml:space="preserve"> 54</w:t>
      </w:r>
      <w:r w:rsidR="00C20B0E" w:rsidRPr="002315CF">
        <w:t xml:space="preserve">6 to adjust 2017-18 </w:t>
      </w:r>
      <w:proofErr w:type="gramStart"/>
      <w:r w:rsidR="00C20B0E" w:rsidRPr="002315CF">
        <w:t>Budget</w:t>
      </w:r>
      <w:proofErr w:type="gramEnd"/>
      <w:r w:rsidR="00C20B0E" w:rsidRPr="002315CF">
        <w:t xml:space="preserve"> to actual</w:t>
      </w:r>
    </w:p>
    <w:p w:rsidR="00390CA7" w:rsidRPr="002315CF" w:rsidRDefault="00C20B0E" w:rsidP="005E5DFA">
      <w:pPr>
        <w:ind w:left="720"/>
      </w:pPr>
      <w:r w:rsidRPr="002315CF">
        <w:t xml:space="preserve">-Read and review Bill 18-547 to be Ordinance 547 to approve </w:t>
      </w:r>
      <w:r w:rsidR="00BD4F3C">
        <w:t>2018-19 Fiscal year budget</w:t>
      </w:r>
      <w:r w:rsidR="005E5DFA" w:rsidRPr="002315CF">
        <w:t xml:space="preserve">   </w:t>
      </w:r>
    </w:p>
    <w:p w:rsidR="005E5DFA" w:rsidRPr="002315CF" w:rsidRDefault="00390CA7" w:rsidP="005E5DFA">
      <w:pPr>
        <w:ind w:left="720"/>
      </w:pPr>
      <w:r w:rsidRPr="002315CF">
        <w:t xml:space="preserve">-Review bids for City cleaning </w:t>
      </w:r>
      <w:r w:rsidR="005E5DFA" w:rsidRPr="002315CF">
        <w:t xml:space="preserve"> </w:t>
      </w:r>
    </w:p>
    <w:p w:rsidR="00AB38A3" w:rsidRPr="002315CF" w:rsidRDefault="00AB38A3" w:rsidP="005E5DFA">
      <w:pPr>
        <w:ind w:left="720"/>
      </w:pPr>
      <w:r w:rsidRPr="002315CF">
        <w:t>-City tax collection contract approval</w:t>
      </w:r>
    </w:p>
    <w:p w:rsidR="00DD1411" w:rsidRDefault="00DD1411" w:rsidP="005E5DFA">
      <w:pPr>
        <w:ind w:left="720"/>
      </w:pPr>
      <w:r w:rsidRPr="002315CF">
        <w:t>-Approval for 7C’s offering wine tasting at the Walnut Festival</w:t>
      </w:r>
    </w:p>
    <w:p w:rsidR="00C901AD" w:rsidRPr="00C901AD" w:rsidRDefault="00C901AD" w:rsidP="00C901AD">
      <w:pPr>
        <w:ind w:left="720"/>
      </w:pP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6B7E3B" w:rsidRPr="00EA001D" w:rsidRDefault="00E4270D" w:rsidP="00A432E1">
      <w:pPr>
        <w:ind w:left="720"/>
      </w:pPr>
      <w:r>
        <w:rPr>
          <w:b/>
        </w:rPr>
        <w:t>City Attorney</w:t>
      </w:r>
      <w:r w:rsidR="006135D9">
        <w:rPr>
          <w:b/>
        </w:rPr>
        <w:t>:</w:t>
      </w:r>
      <w:r w:rsidR="00EA001D">
        <w:rPr>
          <w:b/>
        </w:rPr>
        <w:t xml:space="preserve"> </w:t>
      </w:r>
      <w:r w:rsidR="00EA001D">
        <w:t>1) Ce</w:t>
      </w:r>
      <w:r w:rsidR="00073056">
        <w:t xml:space="preserve">metery plots with open balances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CE6CF9">
        <w:rPr>
          <w:b/>
        </w:rPr>
        <w:t xml:space="preserve">: </w:t>
      </w:r>
    </w:p>
    <w:p w:rsidR="00390CA7" w:rsidRPr="00390CA7" w:rsidRDefault="007C303E" w:rsidP="001A1F11">
      <w:pPr>
        <w:ind w:left="720"/>
      </w:pPr>
      <w:r w:rsidRPr="00F04A33">
        <w:rPr>
          <w:b/>
        </w:rPr>
        <w:t>City Clerk</w:t>
      </w:r>
      <w:r w:rsidR="000B6373">
        <w:rPr>
          <w:b/>
        </w:rPr>
        <w:t xml:space="preserve">: </w:t>
      </w:r>
      <w:r w:rsidR="00390CA7" w:rsidRPr="00390CA7">
        <w:t>1) Remind Council about Flood plain training</w:t>
      </w:r>
      <w:r w:rsidR="00D006AE">
        <w:t xml:space="preserve"> 2)</w:t>
      </w:r>
      <w:r w:rsidR="00EA001D">
        <w:t xml:space="preserve"> </w:t>
      </w:r>
      <w:r w:rsidR="00D006AE">
        <w:t>Update regarding street repairs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BB4F57" w:rsidRPr="00BB4F57" w:rsidRDefault="00BB4F57" w:rsidP="00BB4F57">
      <w:pPr>
        <w:ind w:left="720"/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25069D" w:rsidRDefault="00CD31D8" w:rsidP="00971A77">
      <w:pPr>
        <w:numPr>
          <w:ilvl w:val="0"/>
          <w:numId w:val="1"/>
        </w:numPr>
        <w:rPr>
          <w:b/>
        </w:rPr>
      </w:pPr>
      <w:r w:rsidRPr="0025069D">
        <w:rPr>
          <w:b/>
        </w:rPr>
        <w:t>Mayor-Communications:</w:t>
      </w:r>
      <w:r w:rsidR="006459A6" w:rsidRPr="0025069D">
        <w:rPr>
          <w:b/>
        </w:rPr>
        <w:t xml:space="preserve"> </w:t>
      </w:r>
      <w:r w:rsidR="00E54982">
        <w:rPr>
          <w:b/>
        </w:rPr>
        <w:t xml:space="preserve">1) </w:t>
      </w:r>
      <w:r w:rsidR="00E54982">
        <w:t xml:space="preserve"> Update on MO Energy Loan program</w:t>
      </w:r>
      <w:r w:rsidR="007F7B9E">
        <w:t xml:space="preserve"> </w:t>
      </w:r>
    </w:p>
    <w:p w:rsidR="0099403E" w:rsidRPr="0025069D" w:rsidRDefault="00110EF3" w:rsidP="0025069D">
      <w:pPr>
        <w:ind w:left="720"/>
        <w:rPr>
          <w:b/>
        </w:rPr>
      </w:pPr>
      <w:r w:rsidRPr="0025069D"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124BFF">
        <w:rPr>
          <w:i/>
          <w:sz w:val="16"/>
          <w:szCs w:val="16"/>
        </w:rPr>
        <w:t>Amended 9-8-18 at 9:31 am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FE2D5F"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1F18"/>
    <w:rsid w:val="0002243F"/>
    <w:rsid w:val="00023A3E"/>
    <w:rsid w:val="00031A81"/>
    <w:rsid w:val="00031D3B"/>
    <w:rsid w:val="00032065"/>
    <w:rsid w:val="0004308D"/>
    <w:rsid w:val="000442DD"/>
    <w:rsid w:val="000452BB"/>
    <w:rsid w:val="00056E9E"/>
    <w:rsid w:val="00057F38"/>
    <w:rsid w:val="00062F44"/>
    <w:rsid w:val="00063A9E"/>
    <w:rsid w:val="00064220"/>
    <w:rsid w:val="000661B5"/>
    <w:rsid w:val="00066830"/>
    <w:rsid w:val="000716B2"/>
    <w:rsid w:val="00073056"/>
    <w:rsid w:val="00077F4D"/>
    <w:rsid w:val="000800F6"/>
    <w:rsid w:val="0008081D"/>
    <w:rsid w:val="00086278"/>
    <w:rsid w:val="00094D72"/>
    <w:rsid w:val="000957E8"/>
    <w:rsid w:val="00097597"/>
    <w:rsid w:val="000A046A"/>
    <w:rsid w:val="000A0919"/>
    <w:rsid w:val="000A18E3"/>
    <w:rsid w:val="000A24AC"/>
    <w:rsid w:val="000A2A7D"/>
    <w:rsid w:val="000A571A"/>
    <w:rsid w:val="000A7121"/>
    <w:rsid w:val="000A7A45"/>
    <w:rsid w:val="000B1ED3"/>
    <w:rsid w:val="000B27C2"/>
    <w:rsid w:val="000B32C6"/>
    <w:rsid w:val="000B3E40"/>
    <w:rsid w:val="000B61AC"/>
    <w:rsid w:val="000B6373"/>
    <w:rsid w:val="000B7407"/>
    <w:rsid w:val="000C450F"/>
    <w:rsid w:val="000C699F"/>
    <w:rsid w:val="000D2260"/>
    <w:rsid w:val="000D35DA"/>
    <w:rsid w:val="000D44CB"/>
    <w:rsid w:val="000D53DA"/>
    <w:rsid w:val="000E00AF"/>
    <w:rsid w:val="000E0755"/>
    <w:rsid w:val="000E11BA"/>
    <w:rsid w:val="000E138C"/>
    <w:rsid w:val="000E1FE5"/>
    <w:rsid w:val="000E2198"/>
    <w:rsid w:val="000E4833"/>
    <w:rsid w:val="000E4E72"/>
    <w:rsid w:val="000E6170"/>
    <w:rsid w:val="000E6369"/>
    <w:rsid w:val="000F029B"/>
    <w:rsid w:val="000F3E22"/>
    <w:rsid w:val="000F64FF"/>
    <w:rsid w:val="0010245D"/>
    <w:rsid w:val="00103C7E"/>
    <w:rsid w:val="001045EE"/>
    <w:rsid w:val="00106BB1"/>
    <w:rsid w:val="001073B9"/>
    <w:rsid w:val="00110EF3"/>
    <w:rsid w:val="00111462"/>
    <w:rsid w:val="00112CCC"/>
    <w:rsid w:val="001147CF"/>
    <w:rsid w:val="00115851"/>
    <w:rsid w:val="001174D1"/>
    <w:rsid w:val="00121E15"/>
    <w:rsid w:val="00121EFA"/>
    <w:rsid w:val="00122492"/>
    <w:rsid w:val="00124BFF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51BE9"/>
    <w:rsid w:val="00153627"/>
    <w:rsid w:val="001549C4"/>
    <w:rsid w:val="001554AB"/>
    <w:rsid w:val="00155784"/>
    <w:rsid w:val="00155888"/>
    <w:rsid w:val="00156D71"/>
    <w:rsid w:val="001604CD"/>
    <w:rsid w:val="00160AD0"/>
    <w:rsid w:val="00161266"/>
    <w:rsid w:val="00161C33"/>
    <w:rsid w:val="00161FAF"/>
    <w:rsid w:val="001624EA"/>
    <w:rsid w:val="00162948"/>
    <w:rsid w:val="00162EDD"/>
    <w:rsid w:val="00163B12"/>
    <w:rsid w:val="001649E7"/>
    <w:rsid w:val="00166973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56D8"/>
    <w:rsid w:val="001961ED"/>
    <w:rsid w:val="00196863"/>
    <w:rsid w:val="00197BAF"/>
    <w:rsid w:val="001A0939"/>
    <w:rsid w:val="001A1F11"/>
    <w:rsid w:val="001A258C"/>
    <w:rsid w:val="001A372D"/>
    <w:rsid w:val="001A6E7D"/>
    <w:rsid w:val="001A7A31"/>
    <w:rsid w:val="001B218B"/>
    <w:rsid w:val="001B25D2"/>
    <w:rsid w:val="001B3D47"/>
    <w:rsid w:val="001B4C0D"/>
    <w:rsid w:val="001B4E0C"/>
    <w:rsid w:val="001B5924"/>
    <w:rsid w:val="001B5BF8"/>
    <w:rsid w:val="001C06F7"/>
    <w:rsid w:val="001C350B"/>
    <w:rsid w:val="001C5907"/>
    <w:rsid w:val="001C5B5C"/>
    <w:rsid w:val="001C6496"/>
    <w:rsid w:val="001C6DC3"/>
    <w:rsid w:val="001C71DA"/>
    <w:rsid w:val="001D0D04"/>
    <w:rsid w:val="001D1672"/>
    <w:rsid w:val="001D2441"/>
    <w:rsid w:val="001D26DD"/>
    <w:rsid w:val="001D2BFE"/>
    <w:rsid w:val="001D61E6"/>
    <w:rsid w:val="001D7772"/>
    <w:rsid w:val="001E028A"/>
    <w:rsid w:val="001E15F2"/>
    <w:rsid w:val="001E3CF9"/>
    <w:rsid w:val="001E41F8"/>
    <w:rsid w:val="001E536F"/>
    <w:rsid w:val="001E7A6B"/>
    <w:rsid w:val="001E7E3F"/>
    <w:rsid w:val="001E7ED4"/>
    <w:rsid w:val="001F2566"/>
    <w:rsid w:val="001F44DC"/>
    <w:rsid w:val="001F59BC"/>
    <w:rsid w:val="001F6AFB"/>
    <w:rsid w:val="002000B2"/>
    <w:rsid w:val="0020063F"/>
    <w:rsid w:val="00200F9F"/>
    <w:rsid w:val="0020105F"/>
    <w:rsid w:val="00204139"/>
    <w:rsid w:val="0020483C"/>
    <w:rsid w:val="00204E54"/>
    <w:rsid w:val="002051CC"/>
    <w:rsid w:val="0020795F"/>
    <w:rsid w:val="00207E3D"/>
    <w:rsid w:val="00212B45"/>
    <w:rsid w:val="00214EBF"/>
    <w:rsid w:val="00215C4C"/>
    <w:rsid w:val="00216022"/>
    <w:rsid w:val="00223AD1"/>
    <w:rsid w:val="002241C4"/>
    <w:rsid w:val="0022683C"/>
    <w:rsid w:val="002274C8"/>
    <w:rsid w:val="0023093E"/>
    <w:rsid w:val="002315CF"/>
    <w:rsid w:val="00232B58"/>
    <w:rsid w:val="0023377E"/>
    <w:rsid w:val="00234E53"/>
    <w:rsid w:val="002353CF"/>
    <w:rsid w:val="00236F9E"/>
    <w:rsid w:val="002414FB"/>
    <w:rsid w:val="00241CB8"/>
    <w:rsid w:val="00247BCF"/>
    <w:rsid w:val="0025069D"/>
    <w:rsid w:val="0025167E"/>
    <w:rsid w:val="002517A7"/>
    <w:rsid w:val="00251874"/>
    <w:rsid w:val="0025359B"/>
    <w:rsid w:val="002536D8"/>
    <w:rsid w:val="00256A89"/>
    <w:rsid w:val="00257419"/>
    <w:rsid w:val="002650CB"/>
    <w:rsid w:val="0027153C"/>
    <w:rsid w:val="00272379"/>
    <w:rsid w:val="002728C2"/>
    <w:rsid w:val="00273661"/>
    <w:rsid w:val="00273CBF"/>
    <w:rsid w:val="0027508B"/>
    <w:rsid w:val="00275DD1"/>
    <w:rsid w:val="0028407F"/>
    <w:rsid w:val="00284FAC"/>
    <w:rsid w:val="00294760"/>
    <w:rsid w:val="002A23D3"/>
    <w:rsid w:val="002A3218"/>
    <w:rsid w:val="002A5F1D"/>
    <w:rsid w:val="002B110C"/>
    <w:rsid w:val="002B3070"/>
    <w:rsid w:val="002B5E31"/>
    <w:rsid w:val="002C2A66"/>
    <w:rsid w:val="002C2E77"/>
    <w:rsid w:val="002C352E"/>
    <w:rsid w:val="002C5674"/>
    <w:rsid w:val="002C56D3"/>
    <w:rsid w:val="002C6638"/>
    <w:rsid w:val="002D01F5"/>
    <w:rsid w:val="002D4D34"/>
    <w:rsid w:val="002D5636"/>
    <w:rsid w:val="002E2CB7"/>
    <w:rsid w:val="002E2CFC"/>
    <w:rsid w:val="002E3A3B"/>
    <w:rsid w:val="002E737D"/>
    <w:rsid w:val="002F10D5"/>
    <w:rsid w:val="002F350E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33F9"/>
    <w:rsid w:val="00314260"/>
    <w:rsid w:val="0031537C"/>
    <w:rsid w:val="00320172"/>
    <w:rsid w:val="00323654"/>
    <w:rsid w:val="003279CF"/>
    <w:rsid w:val="00330654"/>
    <w:rsid w:val="003324C5"/>
    <w:rsid w:val="0033272A"/>
    <w:rsid w:val="00332F07"/>
    <w:rsid w:val="00335CD3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4AA0"/>
    <w:rsid w:val="0036540F"/>
    <w:rsid w:val="003718DC"/>
    <w:rsid w:val="00377C7E"/>
    <w:rsid w:val="003813AA"/>
    <w:rsid w:val="003908FB"/>
    <w:rsid w:val="00390CA7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D60CA"/>
    <w:rsid w:val="003E0AB0"/>
    <w:rsid w:val="003E5D0F"/>
    <w:rsid w:val="003E617B"/>
    <w:rsid w:val="003F4C05"/>
    <w:rsid w:val="003F78B3"/>
    <w:rsid w:val="004009C1"/>
    <w:rsid w:val="00401314"/>
    <w:rsid w:val="00402711"/>
    <w:rsid w:val="00403A7F"/>
    <w:rsid w:val="00403D79"/>
    <w:rsid w:val="00410AE2"/>
    <w:rsid w:val="00411791"/>
    <w:rsid w:val="0041193B"/>
    <w:rsid w:val="00411A99"/>
    <w:rsid w:val="00415D9B"/>
    <w:rsid w:val="00423514"/>
    <w:rsid w:val="004237CF"/>
    <w:rsid w:val="004269E8"/>
    <w:rsid w:val="00427169"/>
    <w:rsid w:val="0042729B"/>
    <w:rsid w:val="004274C3"/>
    <w:rsid w:val="00430500"/>
    <w:rsid w:val="00431F4E"/>
    <w:rsid w:val="004333C9"/>
    <w:rsid w:val="004346DD"/>
    <w:rsid w:val="00434D1C"/>
    <w:rsid w:val="00434F4E"/>
    <w:rsid w:val="004350BA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3F74"/>
    <w:rsid w:val="00464574"/>
    <w:rsid w:val="00464828"/>
    <w:rsid w:val="00464866"/>
    <w:rsid w:val="004652B0"/>
    <w:rsid w:val="0046571A"/>
    <w:rsid w:val="00466A7B"/>
    <w:rsid w:val="0046749D"/>
    <w:rsid w:val="00473B07"/>
    <w:rsid w:val="00475E4A"/>
    <w:rsid w:val="004778EB"/>
    <w:rsid w:val="00481B1B"/>
    <w:rsid w:val="00482806"/>
    <w:rsid w:val="004834E8"/>
    <w:rsid w:val="00483B20"/>
    <w:rsid w:val="00485893"/>
    <w:rsid w:val="00491619"/>
    <w:rsid w:val="00492AE2"/>
    <w:rsid w:val="00495502"/>
    <w:rsid w:val="004958D3"/>
    <w:rsid w:val="004A0FE9"/>
    <w:rsid w:val="004A1CEB"/>
    <w:rsid w:val="004A1D89"/>
    <w:rsid w:val="004A7063"/>
    <w:rsid w:val="004B4254"/>
    <w:rsid w:val="004B7341"/>
    <w:rsid w:val="004C05EC"/>
    <w:rsid w:val="004C144F"/>
    <w:rsid w:val="004C1BA5"/>
    <w:rsid w:val="004C4C03"/>
    <w:rsid w:val="004C4F8D"/>
    <w:rsid w:val="004C532A"/>
    <w:rsid w:val="004C5452"/>
    <w:rsid w:val="004C5463"/>
    <w:rsid w:val="004C5EA7"/>
    <w:rsid w:val="004D1CF1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60D"/>
    <w:rsid w:val="00513A45"/>
    <w:rsid w:val="0052117D"/>
    <w:rsid w:val="005217C0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1405"/>
    <w:rsid w:val="00573435"/>
    <w:rsid w:val="005748B6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115B"/>
    <w:rsid w:val="005C4EF7"/>
    <w:rsid w:val="005C5F06"/>
    <w:rsid w:val="005C74C8"/>
    <w:rsid w:val="005D0927"/>
    <w:rsid w:val="005D0991"/>
    <w:rsid w:val="005D266C"/>
    <w:rsid w:val="005D43B9"/>
    <w:rsid w:val="005D4997"/>
    <w:rsid w:val="005D69FC"/>
    <w:rsid w:val="005D716B"/>
    <w:rsid w:val="005E355D"/>
    <w:rsid w:val="005E5DFA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5F3F"/>
    <w:rsid w:val="00641FD7"/>
    <w:rsid w:val="006433FE"/>
    <w:rsid w:val="00644265"/>
    <w:rsid w:val="006459A6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419"/>
    <w:rsid w:val="006746B3"/>
    <w:rsid w:val="006748D6"/>
    <w:rsid w:val="00674ECF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2F57"/>
    <w:rsid w:val="006B4A03"/>
    <w:rsid w:val="006B7E3B"/>
    <w:rsid w:val="006C0A74"/>
    <w:rsid w:val="006C1170"/>
    <w:rsid w:val="006C2815"/>
    <w:rsid w:val="006C28CA"/>
    <w:rsid w:val="006C36AF"/>
    <w:rsid w:val="006D0254"/>
    <w:rsid w:val="006D0494"/>
    <w:rsid w:val="006D2F49"/>
    <w:rsid w:val="006D7E49"/>
    <w:rsid w:val="006E1C3B"/>
    <w:rsid w:val="006E2984"/>
    <w:rsid w:val="006E384D"/>
    <w:rsid w:val="006E5A72"/>
    <w:rsid w:val="006E6244"/>
    <w:rsid w:val="006E6917"/>
    <w:rsid w:val="006F225A"/>
    <w:rsid w:val="006F34F7"/>
    <w:rsid w:val="006F3C30"/>
    <w:rsid w:val="006F55D0"/>
    <w:rsid w:val="006F70EE"/>
    <w:rsid w:val="007009D1"/>
    <w:rsid w:val="007022A3"/>
    <w:rsid w:val="007070DF"/>
    <w:rsid w:val="00707874"/>
    <w:rsid w:val="00710098"/>
    <w:rsid w:val="00713B1A"/>
    <w:rsid w:val="00713BF4"/>
    <w:rsid w:val="00714406"/>
    <w:rsid w:val="00716899"/>
    <w:rsid w:val="00717523"/>
    <w:rsid w:val="0072290C"/>
    <w:rsid w:val="00722E4D"/>
    <w:rsid w:val="00724458"/>
    <w:rsid w:val="00725CC7"/>
    <w:rsid w:val="00726231"/>
    <w:rsid w:val="00731A34"/>
    <w:rsid w:val="007322FF"/>
    <w:rsid w:val="00732D9B"/>
    <w:rsid w:val="0073377E"/>
    <w:rsid w:val="0073418C"/>
    <w:rsid w:val="007344B7"/>
    <w:rsid w:val="00735263"/>
    <w:rsid w:val="00740BA6"/>
    <w:rsid w:val="007414C8"/>
    <w:rsid w:val="00745EF5"/>
    <w:rsid w:val="0075061F"/>
    <w:rsid w:val="00752641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731CF"/>
    <w:rsid w:val="00774126"/>
    <w:rsid w:val="007749B7"/>
    <w:rsid w:val="00785A83"/>
    <w:rsid w:val="007866BE"/>
    <w:rsid w:val="007874A7"/>
    <w:rsid w:val="00787BD6"/>
    <w:rsid w:val="007912A3"/>
    <w:rsid w:val="00793016"/>
    <w:rsid w:val="007953CB"/>
    <w:rsid w:val="00797FAE"/>
    <w:rsid w:val="007A2EC1"/>
    <w:rsid w:val="007A3BF2"/>
    <w:rsid w:val="007B11C6"/>
    <w:rsid w:val="007B1A16"/>
    <w:rsid w:val="007B37A1"/>
    <w:rsid w:val="007C14E9"/>
    <w:rsid w:val="007C1B5E"/>
    <w:rsid w:val="007C2F95"/>
    <w:rsid w:val="007C303E"/>
    <w:rsid w:val="007C4340"/>
    <w:rsid w:val="007C4D0B"/>
    <w:rsid w:val="007C4FFE"/>
    <w:rsid w:val="007C6E7B"/>
    <w:rsid w:val="007D078A"/>
    <w:rsid w:val="007D0882"/>
    <w:rsid w:val="007D2DB5"/>
    <w:rsid w:val="007D6D4C"/>
    <w:rsid w:val="007E02DF"/>
    <w:rsid w:val="007E0D32"/>
    <w:rsid w:val="007E3893"/>
    <w:rsid w:val="007F7B9E"/>
    <w:rsid w:val="008048F8"/>
    <w:rsid w:val="0080503A"/>
    <w:rsid w:val="00805D2F"/>
    <w:rsid w:val="00810973"/>
    <w:rsid w:val="008117B5"/>
    <w:rsid w:val="008125EA"/>
    <w:rsid w:val="00814FCA"/>
    <w:rsid w:val="00814FF4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348E"/>
    <w:rsid w:val="0086764B"/>
    <w:rsid w:val="00872746"/>
    <w:rsid w:val="00872882"/>
    <w:rsid w:val="00874659"/>
    <w:rsid w:val="00874BEC"/>
    <w:rsid w:val="0087669E"/>
    <w:rsid w:val="008807F4"/>
    <w:rsid w:val="008845F8"/>
    <w:rsid w:val="0089114D"/>
    <w:rsid w:val="00891C98"/>
    <w:rsid w:val="0089502D"/>
    <w:rsid w:val="00895031"/>
    <w:rsid w:val="008A0ABE"/>
    <w:rsid w:val="008A7EDD"/>
    <w:rsid w:val="008B2551"/>
    <w:rsid w:val="008B3467"/>
    <w:rsid w:val="008B62AC"/>
    <w:rsid w:val="008B6769"/>
    <w:rsid w:val="008B762A"/>
    <w:rsid w:val="008B7DA6"/>
    <w:rsid w:val="008C2A82"/>
    <w:rsid w:val="008C433D"/>
    <w:rsid w:val="008C6C91"/>
    <w:rsid w:val="008D3D51"/>
    <w:rsid w:val="008D4726"/>
    <w:rsid w:val="008D5C5C"/>
    <w:rsid w:val="008D6AE2"/>
    <w:rsid w:val="008D6EB4"/>
    <w:rsid w:val="008E20DF"/>
    <w:rsid w:val="008E2909"/>
    <w:rsid w:val="008E3071"/>
    <w:rsid w:val="008E6C1E"/>
    <w:rsid w:val="008F0799"/>
    <w:rsid w:val="008F2275"/>
    <w:rsid w:val="008F2C30"/>
    <w:rsid w:val="008F4F52"/>
    <w:rsid w:val="008F5733"/>
    <w:rsid w:val="00900E1E"/>
    <w:rsid w:val="009042F5"/>
    <w:rsid w:val="009068F9"/>
    <w:rsid w:val="0090731E"/>
    <w:rsid w:val="00912798"/>
    <w:rsid w:val="00914ED8"/>
    <w:rsid w:val="00916643"/>
    <w:rsid w:val="009203F2"/>
    <w:rsid w:val="0092198C"/>
    <w:rsid w:val="00923533"/>
    <w:rsid w:val="00924CEC"/>
    <w:rsid w:val="00926420"/>
    <w:rsid w:val="00931045"/>
    <w:rsid w:val="00932D96"/>
    <w:rsid w:val="009331A9"/>
    <w:rsid w:val="00934606"/>
    <w:rsid w:val="00934FAA"/>
    <w:rsid w:val="00935713"/>
    <w:rsid w:val="00940037"/>
    <w:rsid w:val="009419C8"/>
    <w:rsid w:val="00941CC2"/>
    <w:rsid w:val="00943463"/>
    <w:rsid w:val="00944027"/>
    <w:rsid w:val="0094529C"/>
    <w:rsid w:val="00945A0A"/>
    <w:rsid w:val="009507B8"/>
    <w:rsid w:val="00951B1F"/>
    <w:rsid w:val="00955D05"/>
    <w:rsid w:val="00960EE6"/>
    <w:rsid w:val="009613B3"/>
    <w:rsid w:val="00962C57"/>
    <w:rsid w:val="00965906"/>
    <w:rsid w:val="00971260"/>
    <w:rsid w:val="00971A77"/>
    <w:rsid w:val="0097352E"/>
    <w:rsid w:val="009745AD"/>
    <w:rsid w:val="00977349"/>
    <w:rsid w:val="0098159B"/>
    <w:rsid w:val="00982707"/>
    <w:rsid w:val="00985BE4"/>
    <w:rsid w:val="009867A1"/>
    <w:rsid w:val="0098741F"/>
    <w:rsid w:val="00987901"/>
    <w:rsid w:val="009911D7"/>
    <w:rsid w:val="0099403E"/>
    <w:rsid w:val="009974B2"/>
    <w:rsid w:val="009A098A"/>
    <w:rsid w:val="009A1303"/>
    <w:rsid w:val="009A1499"/>
    <w:rsid w:val="009A5725"/>
    <w:rsid w:val="009A71AF"/>
    <w:rsid w:val="009B0C1B"/>
    <w:rsid w:val="009B3368"/>
    <w:rsid w:val="009B4495"/>
    <w:rsid w:val="009B57E5"/>
    <w:rsid w:val="009B5899"/>
    <w:rsid w:val="009B5C68"/>
    <w:rsid w:val="009B5D79"/>
    <w:rsid w:val="009B64A1"/>
    <w:rsid w:val="009B6994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16CAC"/>
    <w:rsid w:val="00A22209"/>
    <w:rsid w:val="00A23760"/>
    <w:rsid w:val="00A245B1"/>
    <w:rsid w:val="00A3041F"/>
    <w:rsid w:val="00A3338A"/>
    <w:rsid w:val="00A33C19"/>
    <w:rsid w:val="00A33E5F"/>
    <w:rsid w:val="00A33F9A"/>
    <w:rsid w:val="00A35974"/>
    <w:rsid w:val="00A36D65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57A09"/>
    <w:rsid w:val="00A60B9F"/>
    <w:rsid w:val="00A62031"/>
    <w:rsid w:val="00A628A6"/>
    <w:rsid w:val="00A65659"/>
    <w:rsid w:val="00A65BF4"/>
    <w:rsid w:val="00A673EE"/>
    <w:rsid w:val="00A7562D"/>
    <w:rsid w:val="00A7703D"/>
    <w:rsid w:val="00A77E01"/>
    <w:rsid w:val="00A80FB9"/>
    <w:rsid w:val="00A86A56"/>
    <w:rsid w:val="00A930B8"/>
    <w:rsid w:val="00A95E20"/>
    <w:rsid w:val="00AA3EEA"/>
    <w:rsid w:val="00AA3EF3"/>
    <w:rsid w:val="00AA4862"/>
    <w:rsid w:val="00AA6E52"/>
    <w:rsid w:val="00AB0E19"/>
    <w:rsid w:val="00AB0EA9"/>
    <w:rsid w:val="00AB1E96"/>
    <w:rsid w:val="00AB220F"/>
    <w:rsid w:val="00AB32F4"/>
    <w:rsid w:val="00AB38A3"/>
    <w:rsid w:val="00AB46A0"/>
    <w:rsid w:val="00AB4A14"/>
    <w:rsid w:val="00AB665A"/>
    <w:rsid w:val="00AB74CC"/>
    <w:rsid w:val="00AC2A0B"/>
    <w:rsid w:val="00AD4E14"/>
    <w:rsid w:val="00AD5108"/>
    <w:rsid w:val="00AD5B8B"/>
    <w:rsid w:val="00AD6C9D"/>
    <w:rsid w:val="00AD6CE4"/>
    <w:rsid w:val="00AE1412"/>
    <w:rsid w:val="00AE272F"/>
    <w:rsid w:val="00AE2767"/>
    <w:rsid w:val="00AE42E1"/>
    <w:rsid w:val="00AE6CDF"/>
    <w:rsid w:val="00AF2173"/>
    <w:rsid w:val="00AF4AC9"/>
    <w:rsid w:val="00AF621C"/>
    <w:rsid w:val="00B01B6C"/>
    <w:rsid w:val="00B028CD"/>
    <w:rsid w:val="00B05A9D"/>
    <w:rsid w:val="00B05E50"/>
    <w:rsid w:val="00B06C7B"/>
    <w:rsid w:val="00B0754D"/>
    <w:rsid w:val="00B104D9"/>
    <w:rsid w:val="00B112BF"/>
    <w:rsid w:val="00B13590"/>
    <w:rsid w:val="00B15120"/>
    <w:rsid w:val="00B21E38"/>
    <w:rsid w:val="00B232C7"/>
    <w:rsid w:val="00B23564"/>
    <w:rsid w:val="00B23696"/>
    <w:rsid w:val="00B244F8"/>
    <w:rsid w:val="00B256E1"/>
    <w:rsid w:val="00B27D7B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0C5E"/>
    <w:rsid w:val="00B62094"/>
    <w:rsid w:val="00B622D8"/>
    <w:rsid w:val="00B62CDB"/>
    <w:rsid w:val="00B63FEA"/>
    <w:rsid w:val="00B70253"/>
    <w:rsid w:val="00B70336"/>
    <w:rsid w:val="00B703C8"/>
    <w:rsid w:val="00B7207A"/>
    <w:rsid w:val="00B73588"/>
    <w:rsid w:val="00B76AA5"/>
    <w:rsid w:val="00B77D25"/>
    <w:rsid w:val="00B77F2C"/>
    <w:rsid w:val="00B80D8B"/>
    <w:rsid w:val="00B86889"/>
    <w:rsid w:val="00B879A8"/>
    <w:rsid w:val="00B87B46"/>
    <w:rsid w:val="00B9099E"/>
    <w:rsid w:val="00B90B8C"/>
    <w:rsid w:val="00B911A7"/>
    <w:rsid w:val="00B93FD4"/>
    <w:rsid w:val="00B961A0"/>
    <w:rsid w:val="00B964AA"/>
    <w:rsid w:val="00BA039A"/>
    <w:rsid w:val="00BA105F"/>
    <w:rsid w:val="00BA2524"/>
    <w:rsid w:val="00BA3629"/>
    <w:rsid w:val="00BA582D"/>
    <w:rsid w:val="00BA5ED3"/>
    <w:rsid w:val="00BA64A4"/>
    <w:rsid w:val="00BA7299"/>
    <w:rsid w:val="00BB19FC"/>
    <w:rsid w:val="00BB42D2"/>
    <w:rsid w:val="00BB4533"/>
    <w:rsid w:val="00BB4F57"/>
    <w:rsid w:val="00BB6231"/>
    <w:rsid w:val="00BC1627"/>
    <w:rsid w:val="00BC1BCE"/>
    <w:rsid w:val="00BC3641"/>
    <w:rsid w:val="00BC3E26"/>
    <w:rsid w:val="00BC41DC"/>
    <w:rsid w:val="00BC6869"/>
    <w:rsid w:val="00BC6E09"/>
    <w:rsid w:val="00BC7BAF"/>
    <w:rsid w:val="00BD447A"/>
    <w:rsid w:val="00BD4512"/>
    <w:rsid w:val="00BD4F3C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25BE"/>
    <w:rsid w:val="00C04AE8"/>
    <w:rsid w:val="00C0767B"/>
    <w:rsid w:val="00C11698"/>
    <w:rsid w:val="00C12D51"/>
    <w:rsid w:val="00C13CDF"/>
    <w:rsid w:val="00C151FA"/>
    <w:rsid w:val="00C156F4"/>
    <w:rsid w:val="00C15882"/>
    <w:rsid w:val="00C20B0E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5971"/>
    <w:rsid w:val="00C36D44"/>
    <w:rsid w:val="00C40324"/>
    <w:rsid w:val="00C41A82"/>
    <w:rsid w:val="00C42ABB"/>
    <w:rsid w:val="00C43292"/>
    <w:rsid w:val="00C43867"/>
    <w:rsid w:val="00C448D4"/>
    <w:rsid w:val="00C50FE6"/>
    <w:rsid w:val="00C53240"/>
    <w:rsid w:val="00C55359"/>
    <w:rsid w:val="00C56494"/>
    <w:rsid w:val="00C60BCC"/>
    <w:rsid w:val="00C64CF3"/>
    <w:rsid w:val="00C64FAD"/>
    <w:rsid w:val="00C65699"/>
    <w:rsid w:val="00C6610A"/>
    <w:rsid w:val="00C71282"/>
    <w:rsid w:val="00C73B29"/>
    <w:rsid w:val="00C83367"/>
    <w:rsid w:val="00C853DC"/>
    <w:rsid w:val="00C8545C"/>
    <w:rsid w:val="00C874A0"/>
    <w:rsid w:val="00C874B1"/>
    <w:rsid w:val="00C901AD"/>
    <w:rsid w:val="00C916AD"/>
    <w:rsid w:val="00C919A2"/>
    <w:rsid w:val="00C9230A"/>
    <w:rsid w:val="00C92D51"/>
    <w:rsid w:val="00C93ED7"/>
    <w:rsid w:val="00C97400"/>
    <w:rsid w:val="00C977E8"/>
    <w:rsid w:val="00C97C31"/>
    <w:rsid w:val="00CA1537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1D8"/>
    <w:rsid w:val="00CD3E0B"/>
    <w:rsid w:val="00CD46B5"/>
    <w:rsid w:val="00CD7D0F"/>
    <w:rsid w:val="00CE03D7"/>
    <w:rsid w:val="00CE0537"/>
    <w:rsid w:val="00CE27E0"/>
    <w:rsid w:val="00CE38F1"/>
    <w:rsid w:val="00CE41A8"/>
    <w:rsid w:val="00CE6CF9"/>
    <w:rsid w:val="00CE7E6E"/>
    <w:rsid w:val="00CF0303"/>
    <w:rsid w:val="00CF0CEE"/>
    <w:rsid w:val="00CF1478"/>
    <w:rsid w:val="00CF2691"/>
    <w:rsid w:val="00CF707D"/>
    <w:rsid w:val="00CF7B6C"/>
    <w:rsid w:val="00D006AE"/>
    <w:rsid w:val="00D006EC"/>
    <w:rsid w:val="00D025F7"/>
    <w:rsid w:val="00D1006E"/>
    <w:rsid w:val="00D12F2A"/>
    <w:rsid w:val="00D12F4E"/>
    <w:rsid w:val="00D1764A"/>
    <w:rsid w:val="00D21177"/>
    <w:rsid w:val="00D22FC9"/>
    <w:rsid w:val="00D236FE"/>
    <w:rsid w:val="00D245F5"/>
    <w:rsid w:val="00D302D0"/>
    <w:rsid w:val="00D316E8"/>
    <w:rsid w:val="00D33638"/>
    <w:rsid w:val="00D35B1D"/>
    <w:rsid w:val="00D35D41"/>
    <w:rsid w:val="00D35EA1"/>
    <w:rsid w:val="00D439AF"/>
    <w:rsid w:val="00D4432B"/>
    <w:rsid w:val="00D4777E"/>
    <w:rsid w:val="00D509C3"/>
    <w:rsid w:val="00D551A2"/>
    <w:rsid w:val="00D568D0"/>
    <w:rsid w:val="00D569E0"/>
    <w:rsid w:val="00D56AEE"/>
    <w:rsid w:val="00D60A4B"/>
    <w:rsid w:val="00D61B8C"/>
    <w:rsid w:val="00D64094"/>
    <w:rsid w:val="00D722B9"/>
    <w:rsid w:val="00D7334A"/>
    <w:rsid w:val="00D7560C"/>
    <w:rsid w:val="00D8050D"/>
    <w:rsid w:val="00D80C87"/>
    <w:rsid w:val="00D823B3"/>
    <w:rsid w:val="00D831F6"/>
    <w:rsid w:val="00D83D6C"/>
    <w:rsid w:val="00D84CB5"/>
    <w:rsid w:val="00D872CF"/>
    <w:rsid w:val="00D875BC"/>
    <w:rsid w:val="00D900EA"/>
    <w:rsid w:val="00D90216"/>
    <w:rsid w:val="00D91DFF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A6124"/>
    <w:rsid w:val="00DB4FC5"/>
    <w:rsid w:val="00DB6575"/>
    <w:rsid w:val="00DB6EE3"/>
    <w:rsid w:val="00DC0164"/>
    <w:rsid w:val="00DC347A"/>
    <w:rsid w:val="00DC3A5C"/>
    <w:rsid w:val="00DC4CD9"/>
    <w:rsid w:val="00DC4F69"/>
    <w:rsid w:val="00DC64E0"/>
    <w:rsid w:val="00DD0340"/>
    <w:rsid w:val="00DD1411"/>
    <w:rsid w:val="00DD3195"/>
    <w:rsid w:val="00DD4785"/>
    <w:rsid w:val="00DD572F"/>
    <w:rsid w:val="00DD6F2A"/>
    <w:rsid w:val="00DD7F0B"/>
    <w:rsid w:val="00DE082D"/>
    <w:rsid w:val="00DE0FD7"/>
    <w:rsid w:val="00DE16D1"/>
    <w:rsid w:val="00DE4CD6"/>
    <w:rsid w:val="00DE78F8"/>
    <w:rsid w:val="00DE7CEC"/>
    <w:rsid w:val="00DF19BC"/>
    <w:rsid w:val="00DF2401"/>
    <w:rsid w:val="00DF39BC"/>
    <w:rsid w:val="00DF69FA"/>
    <w:rsid w:val="00DF7CAD"/>
    <w:rsid w:val="00E0402E"/>
    <w:rsid w:val="00E06C0A"/>
    <w:rsid w:val="00E0759A"/>
    <w:rsid w:val="00E177F1"/>
    <w:rsid w:val="00E21314"/>
    <w:rsid w:val="00E27504"/>
    <w:rsid w:val="00E3259E"/>
    <w:rsid w:val="00E348FF"/>
    <w:rsid w:val="00E36018"/>
    <w:rsid w:val="00E37D9B"/>
    <w:rsid w:val="00E40B58"/>
    <w:rsid w:val="00E4270D"/>
    <w:rsid w:val="00E437A0"/>
    <w:rsid w:val="00E5301D"/>
    <w:rsid w:val="00E54982"/>
    <w:rsid w:val="00E56AAD"/>
    <w:rsid w:val="00E56E16"/>
    <w:rsid w:val="00E61F89"/>
    <w:rsid w:val="00E657EC"/>
    <w:rsid w:val="00E70197"/>
    <w:rsid w:val="00E7049E"/>
    <w:rsid w:val="00E71C45"/>
    <w:rsid w:val="00E727AE"/>
    <w:rsid w:val="00E750C7"/>
    <w:rsid w:val="00E76B1F"/>
    <w:rsid w:val="00E80D9A"/>
    <w:rsid w:val="00E810F6"/>
    <w:rsid w:val="00E85340"/>
    <w:rsid w:val="00E859AF"/>
    <w:rsid w:val="00E861B2"/>
    <w:rsid w:val="00E9311D"/>
    <w:rsid w:val="00E9478E"/>
    <w:rsid w:val="00E95D90"/>
    <w:rsid w:val="00E95EF8"/>
    <w:rsid w:val="00E9763B"/>
    <w:rsid w:val="00EA001D"/>
    <w:rsid w:val="00EA08A5"/>
    <w:rsid w:val="00EA29CF"/>
    <w:rsid w:val="00EA4C67"/>
    <w:rsid w:val="00EB02AD"/>
    <w:rsid w:val="00EB4171"/>
    <w:rsid w:val="00EC0936"/>
    <w:rsid w:val="00EC292F"/>
    <w:rsid w:val="00EC3DA1"/>
    <w:rsid w:val="00EC575D"/>
    <w:rsid w:val="00ED5867"/>
    <w:rsid w:val="00ED5D8F"/>
    <w:rsid w:val="00ED6935"/>
    <w:rsid w:val="00ED767E"/>
    <w:rsid w:val="00EE0D60"/>
    <w:rsid w:val="00EE1A5F"/>
    <w:rsid w:val="00EE25EC"/>
    <w:rsid w:val="00EE27B0"/>
    <w:rsid w:val="00EE34A8"/>
    <w:rsid w:val="00EE4E25"/>
    <w:rsid w:val="00EE5136"/>
    <w:rsid w:val="00EE68C0"/>
    <w:rsid w:val="00EF34DB"/>
    <w:rsid w:val="00EF3A00"/>
    <w:rsid w:val="00EF54F7"/>
    <w:rsid w:val="00EF6135"/>
    <w:rsid w:val="00EF76DD"/>
    <w:rsid w:val="00EF78CE"/>
    <w:rsid w:val="00F03B01"/>
    <w:rsid w:val="00F04A33"/>
    <w:rsid w:val="00F10F71"/>
    <w:rsid w:val="00F120A5"/>
    <w:rsid w:val="00F135E6"/>
    <w:rsid w:val="00F1715C"/>
    <w:rsid w:val="00F17DB1"/>
    <w:rsid w:val="00F225ED"/>
    <w:rsid w:val="00F23744"/>
    <w:rsid w:val="00F24265"/>
    <w:rsid w:val="00F245CD"/>
    <w:rsid w:val="00F26CF2"/>
    <w:rsid w:val="00F26E70"/>
    <w:rsid w:val="00F32B13"/>
    <w:rsid w:val="00F334DD"/>
    <w:rsid w:val="00F33A02"/>
    <w:rsid w:val="00F33E83"/>
    <w:rsid w:val="00F36F7D"/>
    <w:rsid w:val="00F41268"/>
    <w:rsid w:val="00F43CC8"/>
    <w:rsid w:val="00F450AC"/>
    <w:rsid w:val="00F53DFE"/>
    <w:rsid w:val="00F54E36"/>
    <w:rsid w:val="00F55C37"/>
    <w:rsid w:val="00F575A3"/>
    <w:rsid w:val="00F622FF"/>
    <w:rsid w:val="00F62B5F"/>
    <w:rsid w:val="00F62DAC"/>
    <w:rsid w:val="00F63D51"/>
    <w:rsid w:val="00F64D2C"/>
    <w:rsid w:val="00F64D35"/>
    <w:rsid w:val="00F678AF"/>
    <w:rsid w:val="00F70791"/>
    <w:rsid w:val="00F738BF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3CE8"/>
    <w:rsid w:val="00FB0E3F"/>
    <w:rsid w:val="00FB233E"/>
    <w:rsid w:val="00FB4917"/>
    <w:rsid w:val="00FB4FE0"/>
    <w:rsid w:val="00FB563D"/>
    <w:rsid w:val="00FB6C5F"/>
    <w:rsid w:val="00FB74E6"/>
    <w:rsid w:val="00FB7F73"/>
    <w:rsid w:val="00FC03A7"/>
    <w:rsid w:val="00FC0E24"/>
    <w:rsid w:val="00FC0EB1"/>
    <w:rsid w:val="00FC0F22"/>
    <w:rsid w:val="00FC16F4"/>
    <w:rsid w:val="00FC1A9B"/>
    <w:rsid w:val="00FC6759"/>
    <w:rsid w:val="00FD3C34"/>
    <w:rsid w:val="00FD4FCF"/>
    <w:rsid w:val="00FD5CF0"/>
    <w:rsid w:val="00FD7E7C"/>
    <w:rsid w:val="00FE1B31"/>
    <w:rsid w:val="00FE1D94"/>
    <w:rsid w:val="00FE2D5F"/>
    <w:rsid w:val="00FE369D"/>
    <w:rsid w:val="00FE62DB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9CD6-A8A3-4F58-81DD-A3713612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7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5</cp:revision>
  <cp:lastPrinted>2018-09-08T14:30:00Z</cp:lastPrinted>
  <dcterms:created xsi:type="dcterms:W3CDTF">2018-09-08T14:30:00Z</dcterms:created>
  <dcterms:modified xsi:type="dcterms:W3CDTF">2018-09-08T14:57:00Z</dcterms:modified>
</cp:coreProperties>
</file>