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0" w:rsidRPr="00483B20" w:rsidRDefault="005E5DFA" w:rsidP="00C20B0E">
      <w:pPr>
        <w:ind w:left="2160" w:firstLine="720"/>
        <w:rPr>
          <w:b/>
          <w:color w:val="FF0000"/>
          <w:sz w:val="32"/>
          <w:szCs w:val="32"/>
        </w:rPr>
      </w:pPr>
      <w:r>
        <w:rPr>
          <w:b/>
          <w:color w:val="FF0000"/>
          <w:sz w:val="22"/>
          <w:szCs w:val="22"/>
        </w:rPr>
        <w:tab/>
      </w: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597E83" w:rsidRPr="002315CF" w:rsidRDefault="001961ED" w:rsidP="006B231A">
      <w:pPr>
        <w:jc w:val="center"/>
        <w:rPr>
          <w:sz w:val="28"/>
          <w:szCs w:val="28"/>
        </w:rPr>
      </w:pPr>
      <w:proofErr w:type="gramStart"/>
      <w:r w:rsidRPr="002315CF">
        <w:rPr>
          <w:sz w:val="28"/>
          <w:szCs w:val="28"/>
        </w:rPr>
        <w:t>Monday</w:t>
      </w:r>
      <w:r w:rsidR="00160AD0" w:rsidRPr="002315CF">
        <w:rPr>
          <w:sz w:val="28"/>
          <w:szCs w:val="28"/>
        </w:rPr>
        <w:t>,</w:t>
      </w:r>
      <w:r w:rsidR="001D61E6" w:rsidRPr="002315CF">
        <w:rPr>
          <w:sz w:val="28"/>
          <w:szCs w:val="28"/>
        </w:rPr>
        <w:t xml:space="preserve"> </w:t>
      </w:r>
      <w:r w:rsidR="00C20B0E" w:rsidRPr="002315CF">
        <w:rPr>
          <w:sz w:val="28"/>
          <w:szCs w:val="28"/>
        </w:rPr>
        <w:t xml:space="preserve">September </w:t>
      </w:r>
      <w:r w:rsidR="00D420FA">
        <w:rPr>
          <w:sz w:val="28"/>
          <w:szCs w:val="28"/>
        </w:rPr>
        <w:t>24,</w:t>
      </w:r>
      <w:r w:rsidR="00337734" w:rsidRPr="002315CF">
        <w:rPr>
          <w:sz w:val="28"/>
          <w:szCs w:val="28"/>
        </w:rPr>
        <w:t xml:space="preserve"> 201</w:t>
      </w:r>
      <w:r w:rsidR="00985BE4" w:rsidRPr="002315CF">
        <w:rPr>
          <w:sz w:val="28"/>
          <w:szCs w:val="28"/>
        </w:rPr>
        <w:t>8</w:t>
      </w:r>
      <w:r w:rsidR="00EC7CB4">
        <w:rPr>
          <w:sz w:val="28"/>
          <w:szCs w:val="28"/>
        </w:rPr>
        <w:t xml:space="preserve"> </w:t>
      </w:r>
      <w:r w:rsidR="004D5C08">
        <w:rPr>
          <w:sz w:val="28"/>
          <w:szCs w:val="28"/>
        </w:rPr>
        <w:t>a</w:t>
      </w:r>
      <w:r w:rsidR="005F47CE" w:rsidRPr="002315CF">
        <w:rPr>
          <w:sz w:val="28"/>
          <w:szCs w:val="28"/>
        </w:rPr>
        <w:t xml:space="preserve">t </w:t>
      </w:r>
      <w:r w:rsidR="00BB6231" w:rsidRPr="002315CF">
        <w:rPr>
          <w:sz w:val="28"/>
          <w:szCs w:val="28"/>
        </w:rPr>
        <w:t>6</w:t>
      </w:r>
      <w:r w:rsidR="00D7334A" w:rsidRPr="002315CF">
        <w:rPr>
          <w:sz w:val="28"/>
          <w:szCs w:val="28"/>
        </w:rPr>
        <w:t>:</w:t>
      </w:r>
      <w:r w:rsidR="00BB6231" w:rsidRPr="002315CF">
        <w:rPr>
          <w:sz w:val="28"/>
          <w:szCs w:val="28"/>
        </w:rPr>
        <w:t>0</w:t>
      </w:r>
      <w:r w:rsidR="00D7334A" w:rsidRPr="002315CF">
        <w:rPr>
          <w:sz w:val="28"/>
          <w:szCs w:val="28"/>
        </w:rPr>
        <w:t>0</w:t>
      </w:r>
      <w:r w:rsidR="00EA73D6">
        <w:rPr>
          <w:sz w:val="28"/>
          <w:szCs w:val="28"/>
        </w:rPr>
        <w:t xml:space="preserve"> p.m.</w:t>
      </w:r>
      <w:proofErr w:type="gramEnd"/>
    </w:p>
    <w:p w:rsidR="0036540F" w:rsidRPr="002315CF" w:rsidRDefault="001F59BC" w:rsidP="005123E4">
      <w:pPr>
        <w:ind w:left="2880" w:firstLine="720"/>
        <w:rPr>
          <w:sz w:val="28"/>
          <w:szCs w:val="28"/>
        </w:rPr>
      </w:pPr>
      <w:r w:rsidRPr="002315CF">
        <w:rPr>
          <w:b/>
          <w:sz w:val="28"/>
          <w:szCs w:val="28"/>
        </w:rPr>
        <w:t xml:space="preserve">   </w:t>
      </w:r>
      <w:r w:rsidR="00212B45" w:rsidRPr="002315CF">
        <w:rPr>
          <w:b/>
          <w:sz w:val="28"/>
          <w:szCs w:val="28"/>
        </w:rPr>
        <w:t xml:space="preserve"> </w:t>
      </w:r>
      <w:r w:rsidR="00CD31D8" w:rsidRPr="002315CF">
        <w:rPr>
          <w:b/>
          <w:sz w:val="28"/>
          <w:szCs w:val="28"/>
        </w:rPr>
        <w:t xml:space="preserve">       </w:t>
      </w:r>
      <w:r w:rsidR="003718DC" w:rsidRPr="002315CF">
        <w:rPr>
          <w:b/>
          <w:sz w:val="28"/>
          <w:szCs w:val="28"/>
        </w:rPr>
        <w:t>Tentative</w:t>
      </w:r>
      <w:r w:rsidR="0036540F" w:rsidRPr="002315CF">
        <w:rPr>
          <w:b/>
          <w:sz w:val="28"/>
          <w:szCs w:val="28"/>
        </w:rPr>
        <w:t xml:space="preserve"> Agenda</w:t>
      </w:r>
      <w:r w:rsidR="00C83367" w:rsidRPr="002315CF">
        <w:rPr>
          <w:b/>
          <w:sz w:val="28"/>
          <w:szCs w:val="28"/>
        </w:rPr>
        <w:t xml:space="preserve"> </w:t>
      </w:r>
      <w:r w:rsidR="003468EF" w:rsidRPr="002315CF">
        <w:rPr>
          <w:b/>
          <w:sz w:val="28"/>
          <w:szCs w:val="28"/>
        </w:rPr>
        <w:t xml:space="preserve"> </w:t>
      </w:r>
    </w:p>
    <w:p w:rsidR="0036540F" w:rsidRPr="002315CF" w:rsidRDefault="0036540F" w:rsidP="0036540F">
      <w:pPr>
        <w:jc w:val="center"/>
      </w:pPr>
      <w:r w:rsidRPr="002315CF">
        <w:t>City of Stockton Board of Aldermen Regular City Council Meeting</w:t>
      </w:r>
    </w:p>
    <w:p w:rsidR="0036540F" w:rsidRPr="002315CF" w:rsidRDefault="00B77F2C" w:rsidP="0036540F">
      <w:pPr>
        <w:pBdr>
          <w:bottom w:val="single" w:sz="12" w:space="1" w:color="auto"/>
        </w:pBdr>
        <w:jc w:val="center"/>
      </w:pPr>
      <w:r w:rsidRPr="002315CF">
        <w:t>1424 South Street</w:t>
      </w:r>
      <w:r w:rsidR="0036540F" w:rsidRPr="002315CF">
        <w:t>, Stockton, MO 65785</w:t>
      </w:r>
    </w:p>
    <w:p w:rsidR="0036540F" w:rsidRPr="002315CF" w:rsidRDefault="00545951" w:rsidP="0036540F">
      <w:pPr>
        <w:jc w:val="center"/>
        <w:rPr>
          <w:b/>
        </w:rPr>
      </w:pPr>
      <w:r w:rsidRPr="002315CF">
        <w:rPr>
          <w:b/>
        </w:rPr>
        <w:t xml:space="preserve"> 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Call regular session meeting to order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Roll call</w:t>
      </w:r>
    </w:p>
    <w:p w:rsidR="00BC1627" w:rsidRPr="002315CF" w:rsidRDefault="00BC1627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Pledge of Allegiance</w:t>
      </w:r>
    </w:p>
    <w:p w:rsidR="00B57369" w:rsidRPr="002315CF" w:rsidRDefault="0036540F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Invocation</w:t>
      </w:r>
    </w:p>
    <w:p w:rsidR="00C025BE" w:rsidRPr="002315CF" w:rsidRDefault="00C025BE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 xml:space="preserve">APPROVE </w:t>
      </w:r>
      <w:r w:rsidR="00BC1627" w:rsidRPr="002315CF">
        <w:rPr>
          <w:b/>
        </w:rPr>
        <w:t>AGENDA</w:t>
      </w:r>
    </w:p>
    <w:p w:rsidR="00106BB1" w:rsidRPr="002315CF" w:rsidRDefault="00BC1627" w:rsidP="00FD3C34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Visitors</w:t>
      </w:r>
      <w:r w:rsidRPr="002315CF">
        <w:t>:</w:t>
      </w:r>
      <w:r w:rsidR="00196863" w:rsidRPr="002315CF">
        <w:t xml:space="preserve"> </w:t>
      </w:r>
    </w:p>
    <w:p w:rsidR="006C1170" w:rsidRDefault="004F425A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Minutes</w:t>
      </w:r>
      <w:r w:rsidR="002315CF">
        <w:rPr>
          <w:b/>
        </w:rPr>
        <w:t xml:space="preserve">      </w:t>
      </w:r>
    </w:p>
    <w:p w:rsidR="006E2984" w:rsidRPr="002315CF" w:rsidRDefault="006C1170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Approve Bills</w:t>
      </w:r>
      <w:r w:rsidR="002315CF">
        <w:rPr>
          <w:b/>
        </w:rPr>
        <w:t xml:space="preserve">                                                                         </w:t>
      </w:r>
    </w:p>
    <w:p w:rsidR="00166973" w:rsidRPr="002315CF" w:rsidRDefault="001669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</w:rPr>
        <w:t>Comments from the Public:</w:t>
      </w:r>
    </w:p>
    <w:p w:rsidR="000B27C2" w:rsidRPr="002315CF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OLD BUSINESS</w:t>
      </w:r>
    </w:p>
    <w:p w:rsidR="00D006AE" w:rsidRDefault="00D420FA" w:rsidP="00D006AE">
      <w:pPr>
        <w:ind w:left="720"/>
      </w:pPr>
      <w:r>
        <w:t>-</w:t>
      </w:r>
      <w:r w:rsidR="006E430E">
        <w:t xml:space="preserve">Review with the option to read and approve </w:t>
      </w:r>
      <w:r>
        <w:t>Bill Number</w:t>
      </w:r>
      <w:r w:rsidR="00FA1F37">
        <w:t>s</w:t>
      </w:r>
      <w:r>
        <w:t xml:space="preserve"> 18-548</w:t>
      </w:r>
      <w:r w:rsidR="001217D6">
        <w:t xml:space="preserve"> through 18-551 </w:t>
      </w:r>
      <w:r>
        <w:t>to be Ordinance</w:t>
      </w:r>
      <w:r w:rsidR="001217D6">
        <w:t>s</w:t>
      </w:r>
      <w:r>
        <w:t xml:space="preserve"> 548 </w:t>
      </w:r>
      <w:r w:rsidR="001217D6">
        <w:t xml:space="preserve">through 551 regulating the use of registered </w:t>
      </w:r>
      <w:r>
        <w:t>golf carts</w:t>
      </w:r>
      <w:r w:rsidR="006E430E">
        <w:t xml:space="preserve"> and other low speed vehicles </w:t>
      </w:r>
      <w:r>
        <w:t>on City Streets.</w:t>
      </w:r>
    </w:p>
    <w:p w:rsidR="006E430E" w:rsidRDefault="006E430E" w:rsidP="00D006AE">
      <w:pPr>
        <w:ind w:left="720"/>
      </w:pPr>
      <w:r>
        <w:t>-Review with the option to approve the golf cart registration permit form</w:t>
      </w:r>
    </w:p>
    <w:p w:rsidR="008C2106" w:rsidRDefault="008C2106" w:rsidP="00D006AE">
      <w:pPr>
        <w:ind w:left="720"/>
      </w:pPr>
      <w:r>
        <w:t>-Approve reimbursing down payments on Cemetery plots with open balances.</w:t>
      </w:r>
    </w:p>
    <w:p w:rsidR="008C2106" w:rsidRPr="002315CF" w:rsidRDefault="008C2106" w:rsidP="00D006AE">
      <w:pPr>
        <w:ind w:left="720"/>
      </w:pPr>
      <w:r>
        <w:t>-Discussion with Sheryl Sloan on the “Welcome to Stockton” sign.</w:t>
      </w:r>
    </w:p>
    <w:p w:rsidR="00BC1627" w:rsidRPr="002315CF" w:rsidRDefault="00BC1627" w:rsidP="00BC16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REPORTS FROM APPOINTED BOARDS:</w:t>
      </w:r>
    </w:p>
    <w:p w:rsidR="0027508B" w:rsidRPr="002315CF" w:rsidRDefault="00BC1627" w:rsidP="00BC1627">
      <w:pPr>
        <w:ind w:left="720"/>
        <w:rPr>
          <w:b/>
        </w:rPr>
      </w:pPr>
      <w:r w:rsidRPr="002315CF">
        <w:rPr>
          <w:b/>
        </w:rPr>
        <w:t xml:space="preserve">Park Board: </w:t>
      </w:r>
    </w:p>
    <w:p w:rsidR="0027508B" w:rsidRPr="002315CF" w:rsidRDefault="00BC1627" w:rsidP="00D722B9">
      <w:pPr>
        <w:ind w:left="720"/>
        <w:rPr>
          <w:b/>
        </w:rPr>
      </w:pPr>
      <w:r w:rsidRPr="002315CF">
        <w:rPr>
          <w:b/>
        </w:rPr>
        <w:t xml:space="preserve">Cemetery Board: </w:t>
      </w:r>
    </w:p>
    <w:p w:rsidR="003279CF" w:rsidRPr="00B2766C" w:rsidRDefault="00BC1627" w:rsidP="00D722B9">
      <w:pPr>
        <w:ind w:left="720"/>
      </w:pPr>
      <w:r w:rsidRPr="002315CF">
        <w:rPr>
          <w:b/>
        </w:rPr>
        <w:t xml:space="preserve">Airport Board:  </w:t>
      </w:r>
      <w:r w:rsidR="00E70643" w:rsidRPr="00B2766C">
        <w:t xml:space="preserve">1) Scott Hamby airport </w:t>
      </w:r>
      <w:r w:rsidR="00B2766C">
        <w:t xml:space="preserve">South hanger </w:t>
      </w:r>
      <w:r w:rsidR="00E70643" w:rsidRPr="00B2766C">
        <w:t>lease approval</w:t>
      </w:r>
    </w:p>
    <w:p w:rsidR="00166973" w:rsidRPr="002315CF" w:rsidRDefault="00166973" w:rsidP="00D722B9">
      <w:pPr>
        <w:ind w:left="720"/>
        <w:rPr>
          <w:b/>
        </w:rPr>
      </w:pPr>
      <w:r w:rsidRPr="002315CF">
        <w:rPr>
          <w:b/>
        </w:rPr>
        <w:t>Police Dept Liaison:</w:t>
      </w:r>
      <w:r w:rsidR="000E0755" w:rsidRPr="002315CF">
        <w:rPr>
          <w:b/>
        </w:rPr>
        <w:t xml:space="preserve"> </w:t>
      </w:r>
    </w:p>
    <w:p w:rsidR="00A33E5F" w:rsidRPr="002315CF" w:rsidRDefault="00F120A5" w:rsidP="00DC64E0">
      <w:pPr>
        <w:numPr>
          <w:ilvl w:val="0"/>
          <w:numId w:val="1"/>
        </w:numPr>
      </w:pPr>
      <w:r w:rsidRPr="002315CF">
        <w:rPr>
          <w:b/>
          <w:u w:val="single"/>
        </w:rPr>
        <w:t>SCHEDULED BUSINESS:</w:t>
      </w:r>
      <w:r w:rsidR="000A7121" w:rsidRPr="002315CF">
        <w:rPr>
          <w:b/>
          <w:u w:val="single"/>
        </w:rPr>
        <w:t xml:space="preserve"> </w:t>
      </w:r>
      <w:r w:rsidR="000A7121" w:rsidRPr="002315CF">
        <w:t xml:space="preserve"> </w:t>
      </w:r>
    </w:p>
    <w:p w:rsidR="00C901AD" w:rsidRDefault="00D420FA" w:rsidP="00C901AD">
      <w:pPr>
        <w:ind w:left="720"/>
      </w:pPr>
      <w:r>
        <w:t>-</w:t>
      </w:r>
      <w:r w:rsidR="00A30F38">
        <w:t>Review and approve</w:t>
      </w:r>
      <w:r>
        <w:t xml:space="preserve"> 2018-19 Action Plan</w:t>
      </w:r>
      <w:r w:rsidR="00EA73D6">
        <w:t xml:space="preserve"> and Budget Summary</w:t>
      </w:r>
      <w:r w:rsidR="00AE54B4">
        <w:t>.</w:t>
      </w:r>
    </w:p>
    <w:p w:rsidR="00813C1C" w:rsidRDefault="00813C1C" w:rsidP="00C901AD">
      <w:pPr>
        <w:ind w:left="720"/>
      </w:pPr>
      <w:r>
        <w:t>-Review and approve Employee Medical Benefits for the 2019 calendar year.</w:t>
      </w:r>
    </w:p>
    <w:p w:rsidR="00AE54B4" w:rsidRDefault="00AE54B4" w:rsidP="00C901AD">
      <w:pPr>
        <w:ind w:left="720"/>
      </w:pPr>
      <w:r>
        <w:t xml:space="preserve">-Approve </w:t>
      </w:r>
      <w:proofErr w:type="spellStart"/>
      <w:r>
        <w:t>skidsteer</w:t>
      </w:r>
      <w:proofErr w:type="spellEnd"/>
      <w:r>
        <w:t xml:space="preserve"> lease for the 2018-19 fiscal year of $6500.00/year.</w:t>
      </w:r>
    </w:p>
    <w:p w:rsidR="00EA73D6" w:rsidRDefault="00EA73D6" w:rsidP="00C901AD">
      <w:pPr>
        <w:ind w:left="720"/>
      </w:pPr>
      <w:r>
        <w:t>-Review and approve American Legion Community Building annual lease</w:t>
      </w:r>
    </w:p>
    <w:p w:rsidR="00720DE9" w:rsidRDefault="00720DE9" w:rsidP="00C901AD">
      <w:pPr>
        <w:ind w:left="720"/>
      </w:pPr>
      <w:r>
        <w:t>-VFW Buddy Poppy Proclamation reading and approval</w:t>
      </w:r>
    </w:p>
    <w:p w:rsidR="00E9561B" w:rsidRDefault="00E9561B" w:rsidP="00C901AD">
      <w:pPr>
        <w:ind w:left="720"/>
      </w:pPr>
      <w:r>
        <w:t>-Discuss APACs change order ADDING City Hall parking lot repairs totaling $9,208.08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6B7E3B" w:rsidRPr="00EA001D" w:rsidRDefault="00E4270D" w:rsidP="00A432E1">
      <w:pPr>
        <w:ind w:left="720"/>
      </w:pPr>
      <w:r>
        <w:rPr>
          <w:b/>
        </w:rPr>
        <w:t>City Attorney</w:t>
      </w:r>
      <w:r w:rsidR="006135D9">
        <w:rPr>
          <w:b/>
        </w:rPr>
        <w:t>:</w:t>
      </w:r>
      <w:r w:rsidR="00EA001D">
        <w:rPr>
          <w:b/>
        </w:rPr>
        <w:t xml:space="preserve">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CE6CF9">
        <w:rPr>
          <w:b/>
        </w:rPr>
        <w:t xml:space="preserve">: </w:t>
      </w:r>
    </w:p>
    <w:p w:rsidR="00390CA7" w:rsidRPr="00390CA7" w:rsidRDefault="007C303E" w:rsidP="001A1F11">
      <w:pPr>
        <w:ind w:left="720"/>
      </w:pPr>
      <w:r w:rsidRPr="00F04A33">
        <w:rPr>
          <w:b/>
        </w:rPr>
        <w:t>City Clerk</w:t>
      </w:r>
      <w:r w:rsidR="000B6373">
        <w:rPr>
          <w:b/>
        </w:rPr>
        <w:t xml:space="preserve">: </w:t>
      </w:r>
      <w:r w:rsidR="00390CA7" w:rsidRPr="00390CA7">
        <w:t xml:space="preserve">1) </w:t>
      </w:r>
      <w:r w:rsidR="008C2106">
        <w:t>Request permission to attend MRWA conference Oct 22 - Oct 24</w:t>
      </w:r>
      <w:r w:rsidR="00BB56DB">
        <w:t xml:space="preserve"> ($293)</w:t>
      </w:r>
      <w:r w:rsidR="008C2106">
        <w:t>; Council training</w:t>
      </w:r>
      <w:r w:rsidR="00FE4AE1">
        <w:t xml:space="preserve">; to reschedule October meeting </w:t>
      </w:r>
      <w:r w:rsidR="00491BB8">
        <w:t>2) St. Peter’s church meeting in the pocket park Saturday, Oct 13 from 12:</w:t>
      </w:r>
      <w:r w:rsidR="00A97E44">
        <w:t xml:space="preserve">00 p.m. to 12:30 </w:t>
      </w:r>
      <w:proofErr w:type="spellStart"/>
      <w:r w:rsidR="00A97E44">
        <w:t>p.m.for</w:t>
      </w:r>
      <w:proofErr w:type="spellEnd"/>
      <w:r w:rsidR="00A97E44">
        <w:t xml:space="preserve"> prayer 3) Request for Davis Street going East and West across North Street to be block</w:t>
      </w:r>
      <w:r w:rsidR="00E70643">
        <w:t xml:space="preserve">ed from 7 to 10 a.m. on 9-29-18 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153EF9" w:rsidRDefault="00CD31D8" w:rsidP="0025069D">
      <w:pPr>
        <w:numPr>
          <w:ilvl w:val="0"/>
          <w:numId w:val="1"/>
        </w:numPr>
        <w:rPr>
          <w:b/>
        </w:rPr>
      </w:pPr>
      <w:r w:rsidRPr="00EA73D6">
        <w:rPr>
          <w:b/>
        </w:rPr>
        <w:t>Mayor-Communications:</w:t>
      </w:r>
      <w:r w:rsidR="006459A6" w:rsidRPr="00EA73D6">
        <w:rPr>
          <w:b/>
        </w:rPr>
        <w:t xml:space="preserve"> </w:t>
      </w:r>
    </w:p>
    <w:p w:rsidR="0099403E" w:rsidRPr="00EA73D6" w:rsidRDefault="00110EF3" w:rsidP="00153EF9">
      <w:pPr>
        <w:ind w:left="720"/>
        <w:rPr>
          <w:b/>
        </w:rPr>
      </w:pPr>
      <w:r w:rsidRPr="00EA73D6"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EA73D6">
      <w:pgSz w:w="12240" w:h="15840"/>
      <w:pgMar w:top="0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1F18"/>
    <w:rsid w:val="0002243F"/>
    <w:rsid w:val="00023A3E"/>
    <w:rsid w:val="00031A81"/>
    <w:rsid w:val="00031D3B"/>
    <w:rsid w:val="00032065"/>
    <w:rsid w:val="0004308D"/>
    <w:rsid w:val="000442DD"/>
    <w:rsid w:val="000452BB"/>
    <w:rsid w:val="000564AE"/>
    <w:rsid w:val="00056E9E"/>
    <w:rsid w:val="00057F38"/>
    <w:rsid w:val="00062F44"/>
    <w:rsid w:val="00063A9E"/>
    <w:rsid w:val="00064220"/>
    <w:rsid w:val="000661B5"/>
    <w:rsid w:val="00066830"/>
    <w:rsid w:val="000716B2"/>
    <w:rsid w:val="00073056"/>
    <w:rsid w:val="00077F4D"/>
    <w:rsid w:val="000800F6"/>
    <w:rsid w:val="0008081D"/>
    <w:rsid w:val="00086278"/>
    <w:rsid w:val="00094D72"/>
    <w:rsid w:val="000957E8"/>
    <w:rsid w:val="00097597"/>
    <w:rsid w:val="000A046A"/>
    <w:rsid w:val="000A0919"/>
    <w:rsid w:val="000A18E3"/>
    <w:rsid w:val="000A24AC"/>
    <w:rsid w:val="000A2A7D"/>
    <w:rsid w:val="000A571A"/>
    <w:rsid w:val="000A7121"/>
    <w:rsid w:val="000A7A45"/>
    <w:rsid w:val="000B1ED3"/>
    <w:rsid w:val="000B27C2"/>
    <w:rsid w:val="000B32C6"/>
    <w:rsid w:val="000B3E40"/>
    <w:rsid w:val="000B61AC"/>
    <w:rsid w:val="000B6373"/>
    <w:rsid w:val="000B7407"/>
    <w:rsid w:val="000C450F"/>
    <w:rsid w:val="000C699F"/>
    <w:rsid w:val="000D2260"/>
    <w:rsid w:val="000D35DA"/>
    <w:rsid w:val="000D44CB"/>
    <w:rsid w:val="000D53DA"/>
    <w:rsid w:val="000E00AF"/>
    <w:rsid w:val="000E0755"/>
    <w:rsid w:val="000E11BA"/>
    <w:rsid w:val="000E138C"/>
    <w:rsid w:val="000E1FE5"/>
    <w:rsid w:val="000E2198"/>
    <w:rsid w:val="000E4833"/>
    <w:rsid w:val="000E4E72"/>
    <w:rsid w:val="000E6170"/>
    <w:rsid w:val="000E6369"/>
    <w:rsid w:val="000F029B"/>
    <w:rsid w:val="000F3E22"/>
    <w:rsid w:val="000F64FF"/>
    <w:rsid w:val="0010245D"/>
    <w:rsid w:val="00103C7E"/>
    <w:rsid w:val="001045EE"/>
    <w:rsid w:val="00106BB1"/>
    <w:rsid w:val="001073B9"/>
    <w:rsid w:val="00110EF3"/>
    <w:rsid w:val="00111462"/>
    <w:rsid w:val="00112CCC"/>
    <w:rsid w:val="001147CF"/>
    <w:rsid w:val="00115851"/>
    <w:rsid w:val="001174D1"/>
    <w:rsid w:val="001217D6"/>
    <w:rsid w:val="00121E15"/>
    <w:rsid w:val="00121EFA"/>
    <w:rsid w:val="00122492"/>
    <w:rsid w:val="00124BFF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3627"/>
    <w:rsid w:val="00153EF9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66973"/>
    <w:rsid w:val="00175243"/>
    <w:rsid w:val="00176187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56D8"/>
    <w:rsid w:val="001961ED"/>
    <w:rsid w:val="00196863"/>
    <w:rsid w:val="00197BAF"/>
    <w:rsid w:val="001A0939"/>
    <w:rsid w:val="001A1F11"/>
    <w:rsid w:val="001A258C"/>
    <w:rsid w:val="001A372D"/>
    <w:rsid w:val="001A6E7D"/>
    <w:rsid w:val="001A7A31"/>
    <w:rsid w:val="001B218B"/>
    <w:rsid w:val="001B25D2"/>
    <w:rsid w:val="001B3D47"/>
    <w:rsid w:val="001B4C0D"/>
    <w:rsid w:val="001B4E0C"/>
    <w:rsid w:val="001B5924"/>
    <w:rsid w:val="001B5BF8"/>
    <w:rsid w:val="001C06F7"/>
    <w:rsid w:val="001C350B"/>
    <w:rsid w:val="001C5907"/>
    <w:rsid w:val="001C5B5C"/>
    <w:rsid w:val="001C6496"/>
    <w:rsid w:val="001C6DC3"/>
    <w:rsid w:val="001C71DA"/>
    <w:rsid w:val="001D0D04"/>
    <w:rsid w:val="001D1672"/>
    <w:rsid w:val="001D2441"/>
    <w:rsid w:val="001D26DD"/>
    <w:rsid w:val="001D2BFE"/>
    <w:rsid w:val="001D61E6"/>
    <w:rsid w:val="001D7772"/>
    <w:rsid w:val="001E028A"/>
    <w:rsid w:val="001E15F2"/>
    <w:rsid w:val="001E3CF9"/>
    <w:rsid w:val="001E41F8"/>
    <w:rsid w:val="001E536F"/>
    <w:rsid w:val="001E7A6B"/>
    <w:rsid w:val="001E7E3F"/>
    <w:rsid w:val="001E7ED4"/>
    <w:rsid w:val="001F2566"/>
    <w:rsid w:val="001F44DC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5C4C"/>
    <w:rsid w:val="00216022"/>
    <w:rsid w:val="00223AD1"/>
    <w:rsid w:val="002241C4"/>
    <w:rsid w:val="0022683C"/>
    <w:rsid w:val="002274C8"/>
    <w:rsid w:val="0023093E"/>
    <w:rsid w:val="002315CF"/>
    <w:rsid w:val="00232B58"/>
    <w:rsid w:val="0023377E"/>
    <w:rsid w:val="00234E53"/>
    <w:rsid w:val="002353CF"/>
    <w:rsid w:val="00236F9E"/>
    <w:rsid w:val="002414FB"/>
    <w:rsid w:val="00241CB8"/>
    <w:rsid w:val="00247BCF"/>
    <w:rsid w:val="0025069D"/>
    <w:rsid w:val="0025167E"/>
    <w:rsid w:val="002517A7"/>
    <w:rsid w:val="00251874"/>
    <w:rsid w:val="0025359B"/>
    <w:rsid w:val="002536D8"/>
    <w:rsid w:val="00256A89"/>
    <w:rsid w:val="00257419"/>
    <w:rsid w:val="002650CB"/>
    <w:rsid w:val="00266057"/>
    <w:rsid w:val="0027153C"/>
    <w:rsid w:val="00272379"/>
    <w:rsid w:val="002728C2"/>
    <w:rsid w:val="00273661"/>
    <w:rsid w:val="00273CBF"/>
    <w:rsid w:val="0027508B"/>
    <w:rsid w:val="00275DD1"/>
    <w:rsid w:val="00281E3B"/>
    <w:rsid w:val="0028407F"/>
    <w:rsid w:val="00284FAC"/>
    <w:rsid w:val="00294760"/>
    <w:rsid w:val="002A23D3"/>
    <w:rsid w:val="002A3218"/>
    <w:rsid w:val="002A5F1D"/>
    <w:rsid w:val="002B110C"/>
    <w:rsid w:val="002B3070"/>
    <w:rsid w:val="002B5E31"/>
    <w:rsid w:val="002C2A66"/>
    <w:rsid w:val="002C2E77"/>
    <w:rsid w:val="002C352E"/>
    <w:rsid w:val="002C3FB9"/>
    <w:rsid w:val="002C5674"/>
    <w:rsid w:val="002C56D3"/>
    <w:rsid w:val="002C6638"/>
    <w:rsid w:val="002D01F5"/>
    <w:rsid w:val="002D4D34"/>
    <w:rsid w:val="002D5636"/>
    <w:rsid w:val="002E2CB7"/>
    <w:rsid w:val="002E2CFC"/>
    <w:rsid w:val="002E3A3B"/>
    <w:rsid w:val="002E737D"/>
    <w:rsid w:val="002F10D5"/>
    <w:rsid w:val="002F350E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33F9"/>
    <w:rsid w:val="00314260"/>
    <w:rsid w:val="0031537C"/>
    <w:rsid w:val="00320172"/>
    <w:rsid w:val="00323654"/>
    <w:rsid w:val="003279CF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718DC"/>
    <w:rsid w:val="00377C7E"/>
    <w:rsid w:val="003813AA"/>
    <w:rsid w:val="003908FB"/>
    <w:rsid w:val="00390CA7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B7915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D60CA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15D9B"/>
    <w:rsid w:val="00423514"/>
    <w:rsid w:val="004237CF"/>
    <w:rsid w:val="004269E8"/>
    <w:rsid w:val="00427169"/>
    <w:rsid w:val="0042729B"/>
    <w:rsid w:val="004274C3"/>
    <w:rsid w:val="00430500"/>
    <w:rsid w:val="00431F4E"/>
    <w:rsid w:val="004333C9"/>
    <w:rsid w:val="004346DD"/>
    <w:rsid w:val="00434D1C"/>
    <w:rsid w:val="00434F4E"/>
    <w:rsid w:val="004350BA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3F74"/>
    <w:rsid w:val="00464574"/>
    <w:rsid w:val="00464828"/>
    <w:rsid w:val="00464866"/>
    <w:rsid w:val="004652B0"/>
    <w:rsid w:val="0046571A"/>
    <w:rsid w:val="00466A7B"/>
    <w:rsid w:val="0046749D"/>
    <w:rsid w:val="00473B07"/>
    <w:rsid w:val="00475E4A"/>
    <w:rsid w:val="004778EB"/>
    <w:rsid w:val="00481B1B"/>
    <w:rsid w:val="00482806"/>
    <w:rsid w:val="004834E8"/>
    <w:rsid w:val="00483B20"/>
    <w:rsid w:val="00485893"/>
    <w:rsid w:val="00491619"/>
    <w:rsid w:val="00491BB8"/>
    <w:rsid w:val="00492AE2"/>
    <w:rsid w:val="00495502"/>
    <w:rsid w:val="004958D3"/>
    <w:rsid w:val="004A0FE9"/>
    <w:rsid w:val="004A1CEB"/>
    <w:rsid w:val="004A1D89"/>
    <w:rsid w:val="004A6D64"/>
    <w:rsid w:val="004A7063"/>
    <w:rsid w:val="004B4254"/>
    <w:rsid w:val="004B7341"/>
    <w:rsid w:val="004C05EC"/>
    <w:rsid w:val="004C144F"/>
    <w:rsid w:val="004C1BA5"/>
    <w:rsid w:val="004C4C03"/>
    <w:rsid w:val="004C4F8D"/>
    <w:rsid w:val="004C532A"/>
    <w:rsid w:val="004C5452"/>
    <w:rsid w:val="004C5463"/>
    <w:rsid w:val="004C5EA7"/>
    <w:rsid w:val="004D1CF1"/>
    <w:rsid w:val="004D5C08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17C0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1405"/>
    <w:rsid w:val="00573435"/>
    <w:rsid w:val="005748B6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115B"/>
    <w:rsid w:val="005C4EF7"/>
    <w:rsid w:val="005C5F06"/>
    <w:rsid w:val="005C74C8"/>
    <w:rsid w:val="005D0927"/>
    <w:rsid w:val="005D0991"/>
    <w:rsid w:val="005D266C"/>
    <w:rsid w:val="005D43B9"/>
    <w:rsid w:val="005D4997"/>
    <w:rsid w:val="005D69FC"/>
    <w:rsid w:val="005D716B"/>
    <w:rsid w:val="005E355D"/>
    <w:rsid w:val="005E5DFA"/>
    <w:rsid w:val="005E7A7C"/>
    <w:rsid w:val="005F0364"/>
    <w:rsid w:val="005F048A"/>
    <w:rsid w:val="005F1256"/>
    <w:rsid w:val="005F47CE"/>
    <w:rsid w:val="005F4B3C"/>
    <w:rsid w:val="00600472"/>
    <w:rsid w:val="00600785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46CB"/>
    <w:rsid w:val="00635F3F"/>
    <w:rsid w:val="00641FD7"/>
    <w:rsid w:val="006433FE"/>
    <w:rsid w:val="00644265"/>
    <w:rsid w:val="006459A6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419"/>
    <w:rsid w:val="006746B3"/>
    <w:rsid w:val="006748D6"/>
    <w:rsid w:val="00674ECF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2F57"/>
    <w:rsid w:val="006B4A03"/>
    <w:rsid w:val="006B7E3B"/>
    <w:rsid w:val="006C0A74"/>
    <w:rsid w:val="006C1170"/>
    <w:rsid w:val="006C2815"/>
    <w:rsid w:val="006C28CA"/>
    <w:rsid w:val="006C36AF"/>
    <w:rsid w:val="006D0254"/>
    <w:rsid w:val="006D0494"/>
    <w:rsid w:val="006D2F49"/>
    <w:rsid w:val="006D7E49"/>
    <w:rsid w:val="006E1C3B"/>
    <w:rsid w:val="006E2984"/>
    <w:rsid w:val="006E384D"/>
    <w:rsid w:val="006E430E"/>
    <w:rsid w:val="006E5A72"/>
    <w:rsid w:val="006E6244"/>
    <w:rsid w:val="006E6917"/>
    <w:rsid w:val="006F225A"/>
    <w:rsid w:val="006F34F7"/>
    <w:rsid w:val="006F3C30"/>
    <w:rsid w:val="006F55D0"/>
    <w:rsid w:val="006F70EE"/>
    <w:rsid w:val="007009D1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0DE9"/>
    <w:rsid w:val="0072290C"/>
    <w:rsid w:val="00722E4D"/>
    <w:rsid w:val="00724458"/>
    <w:rsid w:val="00725CC7"/>
    <w:rsid w:val="00726231"/>
    <w:rsid w:val="00731A34"/>
    <w:rsid w:val="007322FF"/>
    <w:rsid w:val="00732D9B"/>
    <w:rsid w:val="0073377E"/>
    <w:rsid w:val="0073418C"/>
    <w:rsid w:val="007344B7"/>
    <w:rsid w:val="00735263"/>
    <w:rsid w:val="00740BA6"/>
    <w:rsid w:val="007414C8"/>
    <w:rsid w:val="00745EF5"/>
    <w:rsid w:val="0075061F"/>
    <w:rsid w:val="00752641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731CF"/>
    <w:rsid w:val="00774126"/>
    <w:rsid w:val="007749B7"/>
    <w:rsid w:val="00785A83"/>
    <w:rsid w:val="007866BE"/>
    <w:rsid w:val="007874A7"/>
    <w:rsid w:val="00787BD6"/>
    <w:rsid w:val="007912A3"/>
    <w:rsid w:val="00793016"/>
    <w:rsid w:val="007953CB"/>
    <w:rsid w:val="00797FAE"/>
    <w:rsid w:val="007A2EC1"/>
    <w:rsid w:val="007A3BF2"/>
    <w:rsid w:val="007B11C6"/>
    <w:rsid w:val="007B1A16"/>
    <w:rsid w:val="007B37A1"/>
    <w:rsid w:val="007C14E9"/>
    <w:rsid w:val="007C1B5E"/>
    <w:rsid w:val="007C2F95"/>
    <w:rsid w:val="007C303E"/>
    <w:rsid w:val="007C4340"/>
    <w:rsid w:val="007C4D0B"/>
    <w:rsid w:val="007C4FFE"/>
    <w:rsid w:val="007C6E7B"/>
    <w:rsid w:val="007D078A"/>
    <w:rsid w:val="007D0882"/>
    <w:rsid w:val="007D2DB5"/>
    <w:rsid w:val="007D6D4C"/>
    <w:rsid w:val="007D70BB"/>
    <w:rsid w:val="007E02DF"/>
    <w:rsid w:val="007E0D32"/>
    <w:rsid w:val="007E3893"/>
    <w:rsid w:val="007F7B9E"/>
    <w:rsid w:val="008048F8"/>
    <w:rsid w:val="0080503A"/>
    <w:rsid w:val="00805D2F"/>
    <w:rsid w:val="00810973"/>
    <w:rsid w:val="008117B5"/>
    <w:rsid w:val="008125EA"/>
    <w:rsid w:val="00813C1C"/>
    <w:rsid w:val="00814FCA"/>
    <w:rsid w:val="00814FF4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348E"/>
    <w:rsid w:val="0086764B"/>
    <w:rsid w:val="00872746"/>
    <w:rsid w:val="00872882"/>
    <w:rsid w:val="00874659"/>
    <w:rsid w:val="00874BEC"/>
    <w:rsid w:val="0087669E"/>
    <w:rsid w:val="008807F4"/>
    <w:rsid w:val="008845F8"/>
    <w:rsid w:val="0089114D"/>
    <w:rsid w:val="00891C98"/>
    <w:rsid w:val="0089502D"/>
    <w:rsid w:val="00895031"/>
    <w:rsid w:val="008A0ABE"/>
    <w:rsid w:val="008A7EDD"/>
    <w:rsid w:val="008B2551"/>
    <w:rsid w:val="008B3467"/>
    <w:rsid w:val="008B62AC"/>
    <w:rsid w:val="008B6769"/>
    <w:rsid w:val="008B762A"/>
    <w:rsid w:val="008B7DA6"/>
    <w:rsid w:val="008C2106"/>
    <w:rsid w:val="008C2300"/>
    <w:rsid w:val="008C2A82"/>
    <w:rsid w:val="008C433D"/>
    <w:rsid w:val="008C6C91"/>
    <w:rsid w:val="008D3D51"/>
    <w:rsid w:val="008D4726"/>
    <w:rsid w:val="008D5C5C"/>
    <w:rsid w:val="008D6AE2"/>
    <w:rsid w:val="008D6EB4"/>
    <w:rsid w:val="008E20DF"/>
    <w:rsid w:val="008E2909"/>
    <w:rsid w:val="008E3071"/>
    <w:rsid w:val="008E6C1E"/>
    <w:rsid w:val="008F0799"/>
    <w:rsid w:val="008F2275"/>
    <w:rsid w:val="008F2C30"/>
    <w:rsid w:val="008F4F52"/>
    <w:rsid w:val="008F5733"/>
    <w:rsid w:val="00900E1E"/>
    <w:rsid w:val="009042F5"/>
    <w:rsid w:val="009068F9"/>
    <w:rsid w:val="0090731E"/>
    <w:rsid w:val="00912798"/>
    <w:rsid w:val="00914ED8"/>
    <w:rsid w:val="00916643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3463"/>
    <w:rsid w:val="00944027"/>
    <w:rsid w:val="0094529C"/>
    <w:rsid w:val="00945A0A"/>
    <w:rsid w:val="009507B8"/>
    <w:rsid w:val="00951B1F"/>
    <w:rsid w:val="00955D05"/>
    <w:rsid w:val="00960EE6"/>
    <w:rsid w:val="009613B3"/>
    <w:rsid w:val="00962C57"/>
    <w:rsid w:val="00965906"/>
    <w:rsid w:val="00971260"/>
    <w:rsid w:val="00971A77"/>
    <w:rsid w:val="0097352E"/>
    <w:rsid w:val="009745AD"/>
    <w:rsid w:val="00977349"/>
    <w:rsid w:val="0098159B"/>
    <w:rsid w:val="00982707"/>
    <w:rsid w:val="00985BE4"/>
    <w:rsid w:val="009867A1"/>
    <w:rsid w:val="0098741F"/>
    <w:rsid w:val="00987901"/>
    <w:rsid w:val="009911D7"/>
    <w:rsid w:val="0099403E"/>
    <w:rsid w:val="009974B2"/>
    <w:rsid w:val="009A098A"/>
    <w:rsid w:val="009A1303"/>
    <w:rsid w:val="009A1499"/>
    <w:rsid w:val="009A5725"/>
    <w:rsid w:val="009A71AF"/>
    <w:rsid w:val="009B0C1B"/>
    <w:rsid w:val="009B3368"/>
    <w:rsid w:val="009B4495"/>
    <w:rsid w:val="009B57E5"/>
    <w:rsid w:val="009B5899"/>
    <w:rsid w:val="009B5C68"/>
    <w:rsid w:val="009B5D79"/>
    <w:rsid w:val="009B64A1"/>
    <w:rsid w:val="009B6994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16CAC"/>
    <w:rsid w:val="00A22209"/>
    <w:rsid w:val="00A23760"/>
    <w:rsid w:val="00A245B1"/>
    <w:rsid w:val="00A3041F"/>
    <w:rsid w:val="00A30F38"/>
    <w:rsid w:val="00A3338A"/>
    <w:rsid w:val="00A33C19"/>
    <w:rsid w:val="00A33E5F"/>
    <w:rsid w:val="00A33F9A"/>
    <w:rsid w:val="00A35974"/>
    <w:rsid w:val="00A36D65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57A09"/>
    <w:rsid w:val="00A60B9F"/>
    <w:rsid w:val="00A62031"/>
    <w:rsid w:val="00A628A6"/>
    <w:rsid w:val="00A65659"/>
    <w:rsid w:val="00A65BF4"/>
    <w:rsid w:val="00A673EE"/>
    <w:rsid w:val="00A7562D"/>
    <w:rsid w:val="00A7703D"/>
    <w:rsid w:val="00A77E01"/>
    <w:rsid w:val="00A80FB9"/>
    <w:rsid w:val="00A86A56"/>
    <w:rsid w:val="00A930B8"/>
    <w:rsid w:val="00A95E20"/>
    <w:rsid w:val="00A97E44"/>
    <w:rsid w:val="00AA3EEA"/>
    <w:rsid w:val="00AA3EF3"/>
    <w:rsid w:val="00AA4862"/>
    <w:rsid w:val="00AA6E52"/>
    <w:rsid w:val="00AB0E19"/>
    <w:rsid w:val="00AB0EA9"/>
    <w:rsid w:val="00AB1E96"/>
    <w:rsid w:val="00AB220F"/>
    <w:rsid w:val="00AB32F4"/>
    <w:rsid w:val="00AB38A3"/>
    <w:rsid w:val="00AB46A0"/>
    <w:rsid w:val="00AB4A14"/>
    <w:rsid w:val="00AB665A"/>
    <w:rsid w:val="00AB74CC"/>
    <w:rsid w:val="00AC2A0B"/>
    <w:rsid w:val="00AC5206"/>
    <w:rsid w:val="00AD4E14"/>
    <w:rsid w:val="00AD5108"/>
    <w:rsid w:val="00AD5B8B"/>
    <w:rsid w:val="00AD6C9D"/>
    <w:rsid w:val="00AD6CE4"/>
    <w:rsid w:val="00AE1412"/>
    <w:rsid w:val="00AE272F"/>
    <w:rsid w:val="00AE2767"/>
    <w:rsid w:val="00AE42E1"/>
    <w:rsid w:val="00AE54B4"/>
    <w:rsid w:val="00AE6CDF"/>
    <w:rsid w:val="00AF2173"/>
    <w:rsid w:val="00AF4AC9"/>
    <w:rsid w:val="00AF621C"/>
    <w:rsid w:val="00B01B6C"/>
    <w:rsid w:val="00B028CD"/>
    <w:rsid w:val="00B05A9D"/>
    <w:rsid w:val="00B05E50"/>
    <w:rsid w:val="00B06C7B"/>
    <w:rsid w:val="00B0754D"/>
    <w:rsid w:val="00B104D9"/>
    <w:rsid w:val="00B112BF"/>
    <w:rsid w:val="00B13590"/>
    <w:rsid w:val="00B15120"/>
    <w:rsid w:val="00B21E38"/>
    <w:rsid w:val="00B232C7"/>
    <w:rsid w:val="00B23564"/>
    <w:rsid w:val="00B23696"/>
    <w:rsid w:val="00B244F8"/>
    <w:rsid w:val="00B256E1"/>
    <w:rsid w:val="00B2766C"/>
    <w:rsid w:val="00B27D7B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0C5E"/>
    <w:rsid w:val="00B62094"/>
    <w:rsid w:val="00B622D8"/>
    <w:rsid w:val="00B62CDB"/>
    <w:rsid w:val="00B63FEA"/>
    <w:rsid w:val="00B70253"/>
    <w:rsid w:val="00B70336"/>
    <w:rsid w:val="00B703C8"/>
    <w:rsid w:val="00B7207A"/>
    <w:rsid w:val="00B73588"/>
    <w:rsid w:val="00B76AA5"/>
    <w:rsid w:val="00B77D25"/>
    <w:rsid w:val="00B77F2C"/>
    <w:rsid w:val="00B80D8B"/>
    <w:rsid w:val="00B86889"/>
    <w:rsid w:val="00B879A8"/>
    <w:rsid w:val="00B87B46"/>
    <w:rsid w:val="00B9099E"/>
    <w:rsid w:val="00B90B8C"/>
    <w:rsid w:val="00B911A7"/>
    <w:rsid w:val="00B93FD4"/>
    <w:rsid w:val="00B961A0"/>
    <w:rsid w:val="00B964AA"/>
    <w:rsid w:val="00BA039A"/>
    <w:rsid w:val="00BA105F"/>
    <w:rsid w:val="00BA2524"/>
    <w:rsid w:val="00BA3629"/>
    <w:rsid w:val="00BA582D"/>
    <w:rsid w:val="00BA5ED3"/>
    <w:rsid w:val="00BA64A4"/>
    <w:rsid w:val="00BA7299"/>
    <w:rsid w:val="00BB19FC"/>
    <w:rsid w:val="00BB42D2"/>
    <w:rsid w:val="00BB4533"/>
    <w:rsid w:val="00BB4F57"/>
    <w:rsid w:val="00BB56DB"/>
    <w:rsid w:val="00BB6231"/>
    <w:rsid w:val="00BC1627"/>
    <w:rsid w:val="00BC1BCE"/>
    <w:rsid w:val="00BC3641"/>
    <w:rsid w:val="00BC3E26"/>
    <w:rsid w:val="00BC41DC"/>
    <w:rsid w:val="00BC6869"/>
    <w:rsid w:val="00BC6E09"/>
    <w:rsid w:val="00BC7BAF"/>
    <w:rsid w:val="00BD447A"/>
    <w:rsid w:val="00BD4512"/>
    <w:rsid w:val="00BD4F3C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25BE"/>
    <w:rsid w:val="00C04AE8"/>
    <w:rsid w:val="00C0767B"/>
    <w:rsid w:val="00C11698"/>
    <w:rsid w:val="00C12D51"/>
    <w:rsid w:val="00C13CDF"/>
    <w:rsid w:val="00C151FA"/>
    <w:rsid w:val="00C156F4"/>
    <w:rsid w:val="00C15882"/>
    <w:rsid w:val="00C20B0E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5971"/>
    <w:rsid w:val="00C36D44"/>
    <w:rsid w:val="00C40324"/>
    <w:rsid w:val="00C41A82"/>
    <w:rsid w:val="00C42ABB"/>
    <w:rsid w:val="00C43292"/>
    <w:rsid w:val="00C43867"/>
    <w:rsid w:val="00C448D4"/>
    <w:rsid w:val="00C50FE6"/>
    <w:rsid w:val="00C53240"/>
    <w:rsid w:val="00C55359"/>
    <w:rsid w:val="00C56494"/>
    <w:rsid w:val="00C60BCC"/>
    <w:rsid w:val="00C64CF3"/>
    <w:rsid w:val="00C64FAD"/>
    <w:rsid w:val="00C65699"/>
    <w:rsid w:val="00C6610A"/>
    <w:rsid w:val="00C71282"/>
    <w:rsid w:val="00C73B29"/>
    <w:rsid w:val="00C83367"/>
    <w:rsid w:val="00C853DC"/>
    <w:rsid w:val="00C8545C"/>
    <w:rsid w:val="00C874A0"/>
    <w:rsid w:val="00C874B1"/>
    <w:rsid w:val="00C901AD"/>
    <w:rsid w:val="00C916AD"/>
    <w:rsid w:val="00C919A2"/>
    <w:rsid w:val="00C9230A"/>
    <w:rsid w:val="00C92D51"/>
    <w:rsid w:val="00C93ED7"/>
    <w:rsid w:val="00C97400"/>
    <w:rsid w:val="00C977E8"/>
    <w:rsid w:val="00C97C31"/>
    <w:rsid w:val="00CA1537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1D8"/>
    <w:rsid w:val="00CD3E0B"/>
    <w:rsid w:val="00CD46B5"/>
    <w:rsid w:val="00CD7D0F"/>
    <w:rsid w:val="00CE03D7"/>
    <w:rsid w:val="00CE0537"/>
    <w:rsid w:val="00CE27E0"/>
    <w:rsid w:val="00CE38F1"/>
    <w:rsid w:val="00CE41A8"/>
    <w:rsid w:val="00CE6CF9"/>
    <w:rsid w:val="00CE7E6E"/>
    <w:rsid w:val="00CF0303"/>
    <w:rsid w:val="00CF0CEE"/>
    <w:rsid w:val="00CF1478"/>
    <w:rsid w:val="00CF2691"/>
    <w:rsid w:val="00CF707D"/>
    <w:rsid w:val="00CF7B6C"/>
    <w:rsid w:val="00D006AE"/>
    <w:rsid w:val="00D006EC"/>
    <w:rsid w:val="00D025F7"/>
    <w:rsid w:val="00D1006E"/>
    <w:rsid w:val="00D12F2A"/>
    <w:rsid w:val="00D12F4E"/>
    <w:rsid w:val="00D1764A"/>
    <w:rsid w:val="00D21177"/>
    <w:rsid w:val="00D22FC9"/>
    <w:rsid w:val="00D236FE"/>
    <w:rsid w:val="00D245F5"/>
    <w:rsid w:val="00D302D0"/>
    <w:rsid w:val="00D316E8"/>
    <w:rsid w:val="00D33638"/>
    <w:rsid w:val="00D35B1D"/>
    <w:rsid w:val="00D35D41"/>
    <w:rsid w:val="00D35EA1"/>
    <w:rsid w:val="00D420FA"/>
    <w:rsid w:val="00D439AF"/>
    <w:rsid w:val="00D4432B"/>
    <w:rsid w:val="00D4777E"/>
    <w:rsid w:val="00D509C3"/>
    <w:rsid w:val="00D551A2"/>
    <w:rsid w:val="00D568D0"/>
    <w:rsid w:val="00D569E0"/>
    <w:rsid w:val="00D56AEE"/>
    <w:rsid w:val="00D60A4B"/>
    <w:rsid w:val="00D61B8C"/>
    <w:rsid w:val="00D64094"/>
    <w:rsid w:val="00D722B9"/>
    <w:rsid w:val="00D7334A"/>
    <w:rsid w:val="00D7560C"/>
    <w:rsid w:val="00D8050D"/>
    <w:rsid w:val="00D80C87"/>
    <w:rsid w:val="00D823B3"/>
    <w:rsid w:val="00D831F6"/>
    <w:rsid w:val="00D83D6C"/>
    <w:rsid w:val="00D84CB5"/>
    <w:rsid w:val="00D872CF"/>
    <w:rsid w:val="00D875BC"/>
    <w:rsid w:val="00D900EA"/>
    <w:rsid w:val="00D90216"/>
    <w:rsid w:val="00D91DFF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A6124"/>
    <w:rsid w:val="00DB4FC5"/>
    <w:rsid w:val="00DB6575"/>
    <w:rsid w:val="00DB6EE3"/>
    <w:rsid w:val="00DC0164"/>
    <w:rsid w:val="00DC347A"/>
    <w:rsid w:val="00DC3A5C"/>
    <w:rsid w:val="00DC4CD9"/>
    <w:rsid w:val="00DC4F69"/>
    <w:rsid w:val="00DC64E0"/>
    <w:rsid w:val="00DD0340"/>
    <w:rsid w:val="00DD1411"/>
    <w:rsid w:val="00DD3195"/>
    <w:rsid w:val="00DD4785"/>
    <w:rsid w:val="00DD572F"/>
    <w:rsid w:val="00DD6F2A"/>
    <w:rsid w:val="00DD7F0B"/>
    <w:rsid w:val="00DE082D"/>
    <w:rsid w:val="00DE0FD7"/>
    <w:rsid w:val="00DE16D1"/>
    <w:rsid w:val="00DE4CD6"/>
    <w:rsid w:val="00DE78F8"/>
    <w:rsid w:val="00DE7CEC"/>
    <w:rsid w:val="00DF19BC"/>
    <w:rsid w:val="00DF2401"/>
    <w:rsid w:val="00DF39BC"/>
    <w:rsid w:val="00DF69FA"/>
    <w:rsid w:val="00DF7CAD"/>
    <w:rsid w:val="00E0402E"/>
    <w:rsid w:val="00E06C0A"/>
    <w:rsid w:val="00E0759A"/>
    <w:rsid w:val="00E177F1"/>
    <w:rsid w:val="00E21314"/>
    <w:rsid w:val="00E27504"/>
    <w:rsid w:val="00E3259E"/>
    <w:rsid w:val="00E348FF"/>
    <w:rsid w:val="00E36018"/>
    <w:rsid w:val="00E37D9B"/>
    <w:rsid w:val="00E40B58"/>
    <w:rsid w:val="00E4270D"/>
    <w:rsid w:val="00E437A0"/>
    <w:rsid w:val="00E52A15"/>
    <w:rsid w:val="00E5301D"/>
    <w:rsid w:val="00E54982"/>
    <w:rsid w:val="00E56AAD"/>
    <w:rsid w:val="00E56E16"/>
    <w:rsid w:val="00E61F89"/>
    <w:rsid w:val="00E657EC"/>
    <w:rsid w:val="00E70197"/>
    <w:rsid w:val="00E7049E"/>
    <w:rsid w:val="00E70643"/>
    <w:rsid w:val="00E71C45"/>
    <w:rsid w:val="00E727AE"/>
    <w:rsid w:val="00E750C7"/>
    <w:rsid w:val="00E76B1F"/>
    <w:rsid w:val="00E80D9A"/>
    <w:rsid w:val="00E810F6"/>
    <w:rsid w:val="00E85340"/>
    <w:rsid w:val="00E859AF"/>
    <w:rsid w:val="00E861B2"/>
    <w:rsid w:val="00E9311D"/>
    <w:rsid w:val="00E9478E"/>
    <w:rsid w:val="00E9561B"/>
    <w:rsid w:val="00E95D90"/>
    <w:rsid w:val="00E95EF8"/>
    <w:rsid w:val="00E9763B"/>
    <w:rsid w:val="00EA001D"/>
    <w:rsid w:val="00EA08A5"/>
    <w:rsid w:val="00EA29CF"/>
    <w:rsid w:val="00EA4C67"/>
    <w:rsid w:val="00EA73D6"/>
    <w:rsid w:val="00EB02AD"/>
    <w:rsid w:val="00EB4171"/>
    <w:rsid w:val="00EC0936"/>
    <w:rsid w:val="00EC292F"/>
    <w:rsid w:val="00EC3DA1"/>
    <w:rsid w:val="00EC575D"/>
    <w:rsid w:val="00EC7CB4"/>
    <w:rsid w:val="00ED5867"/>
    <w:rsid w:val="00ED5D8F"/>
    <w:rsid w:val="00ED6935"/>
    <w:rsid w:val="00ED767E"/>
    <w:rsid w:val="00EE0D60"/>
    <w:rsid w:val="00EE1A5F"/>
    <w:rsid w:val="00EE25EC"/>
    <w:rsid w:val="00EE27B0"/>
    <w:rsid w:val="00EE34A8"/>
    <w:rsid w:val="00EE4E25"/>
    <w:rsid w:val="00EE5136"/>
    <w:rsid w:val="00EE68C0"/>
    <w:rsid w:val="00EF34DB"/>
    <w:rsid w:val="00EF3A00"/>
    <w:rsid w:val="00EF54F7"/>
    <w:rsid w:val="00EF6135"/>
    <w:rsid w:val="00EF76DD"/>
    <w:rsid w:val="00EF78CE"/>
    <w:rsid w:val="00F03B01"/>
    <w:rsid w:val="00F04A33"/>
    <w:rsid w:val="00F10F71"/>
    <w:rsid w:val="00F120A5"/>
    <w:rsid w:val="00F135E6"/>
    <w:rsid w:val="00F1715C"/>
    <w:rsid w:val="00F17DB1"/>
    <w:rsid w:val="00F225ED"/>
    <w:rsid w:val="00F23744"/>
    <w:rsid w:val="00F24265"/>
    <w:rsid w:val="00F245CD"/>
    <w:rsid w:val="00F26CF2"/>
    <w:rsid w:val="00F26E70"/>
    <w:rsid w:val="00F32B13"/>
    <w:rsid w:val="00F334DD"/>
    <w:rsid w:val="00F33A02"/>
    <w:rsid w:val="00F33E83"/>
    <w:rsid w:val="00F36F7D"/>
    <w:rsid w:val="00F41268"/>
    <w:rsid w:val="00F43CC8"/>
    <w:rsid w:val="00F450AC"/>
    <w:rsid w:val="00F53DFE"/>
    <w:rsid w:val="00F54E36"/>
    <w:rsid w:val="00F55C37"/>
    <w:rsid w:val="00F575A3"/>
    <w:rsid w:val="00F622FF"/>
    <w:rsid w:val="00F62B5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1F37"/>
    <w:rsid w:val="00FA3CE8"/>
    <w:rsid w:val="00FA6818"/>
    <w:rsid w:val="00FB0E3F"/>
    <w:rsid w:val="00FB233E"/>
    <w:rsid w:val="00FB4917"/>
    <w:rsid w:val="00FB4FE0"/>
    <w:rsid w:val="00FB563D"/>
    <w:rsid w:val="00FB6C5F"/>
    <w:rsid w:val="00FB74E6"/>
    <w:rsid w:val="00FB7F73"/>
    <w:rsid w:val="00FC03A7"/>
    <w:rsid w:val="00FC0E24"/>
    <w:rsid w:val="00FC0EB1"/>
    <w:rsid w:val="00FC0F22"/>
    <w:rsid w:val="00FC16F4"/>
    <w:rsid w:val="00FC1A9B"/>
    <w:rsid w:val="00FC6759"/>
    <w:rsid w:val="00FD3C34"/>
    <w:rsid w:val="00FD4FCF"/>
    <w:rsid w:val="00FD5CF0"/>
    <w:rsid w:val="00FD7E7C"/>
    <w:rsid w:val="00FE1B31"/>
    <w:rsid w:val="00FE1D94"/>
    <w:rsid w:val="00FE2D5F"/>
    <w:rsid w:val="00FE369D"/>
    <w:rsid w:val="00FE4AE1"/>
    <w:rsid w:val="00FE62DB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AE85-6A99-4487-8CB6-6D31FAF4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259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21</cp:revision>
  <cp:lastPrinted>2018-09-08T14:30:00Z</cp:lastPrinted>
  <dcterms:created xsi:type="dcterms:W3CDTF">2018-09-11T15:54:00Z</dcterms:created>
  <dcterms:modified xsi:type="dcterms:W3CDTF">2018-09-20T19:03:00Z</dcterms:modified>
</cp:coreProperties>
</file>