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C2" w:rsidRDefault="004C5463" w:rsidP="006B2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65D07">
        <w:rPr>
          <w:b/>
          <w:sz w:val="28"/>
          <w:szCs w:val="28"/>
        </w:rPr>
        <w:t xml:space="preserve"> </w:t>
      </w:r>
      <w:r w:rsidR="0036540F">
        <w:rPr>
          <w:b/>
          <w:sz w:val="28"/>
          <w:szCs w:val="28"/>
        </w:rPr>
        <w:t>REGULAR MEETING</w:t>
      </w:r>
    </w:p>
    <w:p w:rsidR="00FB4FE0" w:rsidRDefault="001961ED" w:rsidP="006B231A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</w:t>
      </w:r>
      <w:r w:rsidR="00160AD0">
        <w:rPr>
          <w:sz w:val="28"/>
          <w:szCs w:val="28"/>
        </w:rPr>
        <w:t>,</w:t>
      </w:r>
      <w:r w:rsidR="001D61E6">
        <w:rPr>
          <w:sz w:val="28"/>
          <w:szCs w:val="28"/>
        </w:rPr>
        <w:t xml:space="preserve"> </w:t>
      </w:r>
      <w:r w:rsidR="00077F4D">
        <w:rPr>
          <w:sz w:val="28"/>
          <w:szCs w:val="28"/>
        </w:rPr>
        <w:t>August 14</w:t>
      </w:r>
      <w:r w:rsidR="00403D79">
        <w:rPr>
          <w:sz w:val="28"/>
          <w:szCs w:val="28"/>
        </w:rPr>
        <w:t>,</w:t>
      </w:r>
      <w:r w:rsidR="00337734">
        <w:rPr>
          <w:sz w:val="28"/>
          <w:szCs w:val="28"/>
        </w:rPr>
        <w:t xml:space="preserve"> 201</w:t>
      </w:r>
      <w:r w:rsidR="00D4432B">
        <w:rPr>
          <w:sz w:val="28"/>
          <w:szCs w:val="28"/>
        </w:rPr>
        <w:t>7</w:t>
      </w:r>
    </w:p>
    <w:p w:rsidR="00597E83" w:rsidRDefault="005F47CE" w:rsidP="006B23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At </w:t>
      </w:r>
      <w:r w:rsidR="00077F4D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077F4D">
        <w:rPr>
          <w:sz w:val="28"/>
          <w:szCs w:val="28"/>
        </w:rPr>
        <w:t>0</w:t>
      </w:r>
      <w:r w:rsidR="00212B45">
        <w:rPr>
          <w:sz w:val="28"/>
          <w:szCs w:val="28"/>
        </w:rPr>
        <w:t>0</w:t>
      </w:r>
      <w:r>
        <w:rPr>
          <w:sz w:val="28"/>
          <w:szCs w:val="28"/>
        </w:rPr>
        <w:t xml:space="preserve"> p.m</w:t>
      </w:r>
      <w:r w:rsidR="00597E83">
        <w:rPr>
          <w:sz w:val="28"/>
          <w:szCs w:val="28"/>
        </w:rPr>
        <w:t>.</w:t>
      </w:r>
    </w:p>
    <w:p w:rsidR="0036540F" w:rsidRDefault="001F59BC" w:rsidP="005123E4">
      <w:pPr>
        <w:ind w:left="288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12B45">
        <w:rPr>
          <w:b/>
          <w:sz w:val="28"/>
          <w:szCs w:val="28"/>
        </w:rPr>
        <w:t xml:space="preserve">      </w:t>
      </w:r>
      <w:r w:rsidR="0036540F">
        <w:rPr>
          <w:b/>
          <w:sz w:val="28"/>
          <w:szCs w:val="28"/>
        </w:rPr>
        <w:t>Tentative Agenda</w:t>
      </w:r>
      <w:r w:rsidR="00C83367">
        <w:rPr>
          <w:b/>
          <w:sz w:val="28"/>
          <w:szCs w:val="28"/>
        </w:rPr>
        <w:t xml:space="preserve"> </w:t>
      </w:r>
      <w:r w:rsidR="003468EF">
        <w:rPr>
          <w:b/>
          <w:sz w:val="28"/>
          <w:szCs w:val="28"/>
        </w:rPr>
        <w:t xml:space="preserve"> </w:t>
      </w:r>
    </w:p>
    <w:p w:rsidR="0036540F" w:rsidRDefault="0036540F" w:rsidP="0036540F">
      <w:pPr>
        <w:jc w:val="center"/>
      </w:pPr>
      <w:r>
        <w:t>City of Stockton Board of Aldermen Regular City Council Meeting</w:t>
      </w:r>
    </w:p>
    <w:p w:rsidR="0036540F" w:rsidRDefault="00B77F2C" w:rsidP="0036540F">
      <w:pPr>
        <w:pBdr>
          <w:bottom w:val="single" w:sz="12" w:space="1" w:color="auto"/>
        </w:pBdr>
        <w:jc w:val="center"/>
      </w:pPr>
      <w:r>
        <w:t>1424 South Street</w:t>
      </w:r>
      <w:r w:rsidR="0036540F">
        <w:t>, Stockton, MO 65785</w:t>
      </w:r>
    </w:p>
    <w:p w:rsidR="0036540F" w:rsidRDefault="00545951" w:rsidP="0036540F">
      <w:pPr>
        <w:jc w:val="center"/>
        <w:rPr>
          <w:b/>
        </w:rPr>
      </w:pPr>
      <w:r>
        <w:rPr>
          <w:b/>
        </w:rPr>
        <w:t xml:space="preserve"> </w:t>
      </w:r>
    </w:p>
    <w:p w:rsidR="0036540F" w:rsidRDefault="0036540F" w:rsidP="0036540F">
      <w:pPr>
        <w:numPr>
          <w:ilvl w:val="0"/>
          <w:numId w:val="1"/>
        </w:numPr>
        <w:rPr>
          <w:b/>
        </w:rPr>
      </w:pPr>
      <w:r>
        <w:rPr>
          <w:b/>
        </w:rPr>
        <w:t>Call regular session meeting to order</w:t>
      </w:r>
    </w:p>
    <w:p w:rsidR="0036540F" w:rsidRDefault="0036540F" w:rsidP="0036540F">
      <w:pPr>
        <w:numPr>
          <w:ilvl w:val="0"/>
          <w:numId w:val="1"/>
        </w:numPr>
        <w:rPr>
          <w:b/>
        </w:rPr>
      </w:pPr>
      <w:r>
        <w:rPr>
          <w:b/>
        </w:rPr>
        <w:t>Roll call</w:t>
      </w:r>
    </w:p>
    <w:p w:rsidR="00B57369" w:rsidRDefault="0036540F" w:rsidP="00B77F2C">
      <w:pPr>
        <w:numPr>
          <w:ilvl w:val="0"/>
          <w:numId w:val="1"/>
        </w:numPr>
        <w:jc w:val="both"/>
        <w:rPr>
          <w:b/>
        </w:rPr>
      </w:pPr>
      <w:r w:rsidRPr="00B57369">
        <w:rPr>
          <w:b/>
        </w:rPr>
        <w:t>Invocation</w:t>
      </w:r>
    </w:p>
    <w:p w:rsidR="00F678AF" w:rsidRDefault="006B1AC9" w:rsidP="00F678AF">
      <w:pPr>
        <w:pStyle w:val="ListParagraph"/>
        <w:numPr>
          <w:ilvl w:val="0"/>
          <w:numId w:val="1"/>
        </w:numPr>
        <w:jc w:val="both"/>
      </w:pPr>
      <w:r w:rsidRPr="001961ED">
        <w:rPr>
          <w:b/>
        </w:rPr>
        <w:t>Visitors</w:t>
      </w:r>
      <w:r w:rsidR="00354361" w:rsidRPr="001961ED">
        <w:rPr>
          <w:b/>
        </w:rPr>
        <w:t>:</w:t>
      </w:r>
      <w:r w:rsidR="002D01F5" w:rsidRPr="001961ED">
        <w:rPr>
          <w:b/>
        </w:rPr>
        <w:t xml:space="preserve"> </w:t>
      </w:r>
      <w:r w:rsidR="000A0919">
        <w:rPr>
          <w:b/>
        </w:rPr>
        <w:t>1) Don Hoskins – trash pick-up &amp; Elm Street house</w:t>
      </w:r>
    </w:p>
    <w:p w:rsidR="004F425A" w:rsidRPr="00345344" w:rsidRDefault="004F425A" w:rsidP="00FD3C34">
      <w:pPr>
        <w:pStyle w:val="ListParagraph"/>
        <w:numPr>
          <w:ilvl w:val="0"/>
          <w:numId w:val="1"/>
        </w:numPr>
        <w:jc w:val="both"/>
        <w:rPr>
          <w:b/>
        </w:rPr>
      </w:pPr>
      <w:r w:rsidRPr="00345344">
        <w:rPr>
          <w:b/>
        </w:rPr>
        <w:t>Minutes</w:t>
      </w:r>
    </w:p>
    <w:p w:rsidR="00F120A5" w:rsidRDefault="00F575A3" w:rsidP="0036540F">
      <w:pPr>
        <w:numPr>
          <w:ilvl w:val="0"/>
          <w:numId w:val="1"/>
        </w:numPr>
        <w:rPr>
          <w:b/>
        </w:rPr>
      </w:pPr>
      <w:r>
        <w:rPr>
          <w:b/>
        </w:rPr>
        <w:t>Bills</w:t>
      </w:r>
      <w:r w:rsidR="00F120A5">
        <w:rPr>
          <w:b/>
        </w:rPr>
        <w:t xml:space="preserve"> </w:t>
      </w:r>
    </w:p>
    <w:p w:rsidR="000B27C2" w:rsidRDefault="00FB7F73" w:rsidP="0036540F">
      <w:pPr>
        <w:numPr>
          <w:ilvl w:val="0"/>
          <w:numId w:val="1"/>
        </w:numPr>
        <w:rPr>
          <w:b/>
          <w:u w:val="single"/>
        </w:rPr>
      </w:pPr>
      <w:r w:rsidRPr="00FB7F73">
        <w:rPr>
          <w:b/>
          <w:u w:val="single"/>
        </w:rPr>
        <w:t>OLD BUSINESS</w:t>
      </w:r>
      <w:r w:rsidR="0033272A">
        <w:rPr>
          <w:b/>
          <w:u w:val="single"/>
        </w:rPr>
        <w:t xml:space="preserve"> :</w:t>
      </w:r>
    </w:p>
    <w:p w:rsidR="001961ED" w:rsidRDefault="001961ED" w:rsidP="00D722B9">
      <w:pPr>
        <w:ind w:left="720"/>
      </w:pPr>
    </w:p>
    <w:p w:rsidR="00B77D25" w:rsidRPr="00D722B9" w:rsidRDefault="00B77D25" w:rsidP="00D722B9">
      <w:pPr>
        <w:ind w:left="720"/>
      </w:pPr>
    </w:p>
    <w:p w:rsidR="00735263" w:rsidRDefault="00F120A5" w:rsidP="00DC64E0">
      <w:pPr>
        <w:numPr>
          <w:ilvl w:val="0"/>
          <w:numId w:val="1"/>
        </w:numPr>
      </w:pPr>
      <w:r w:rsidRPr="00FB7F73">
        <w:rPr>
          <w:b/>
          <w:u w:val="single"/>
        </w:rPr>
        <w:t>SCHEDULED BUSINESS:</w:t>
      </w:r>
      <w:r w:rsidR="000A7121" w:rsidRPr="00FB7F73">
        <w:rPr>
          <w:b/>
          <w:u w:val="single"/>
        </w:rPr>
        <w:t xml:space="preserve"> </w:t>
      </w:r>
      <w:r w:rsidR="000A7121">
        <w:t xml:space="preserve"> </w:t>
      </w:r>
    </w:p>
    <w:p w:rsidR="0092198C" w:rsidRDefault="00D823B3" w:rsidP="0092198C">
      <w:pPr>
        <w:ind w:left="720"/>
      </w:pPr>
      <w:r>
        <w:t>-Approve drive by system bid.</w:t>
      </w:r>
    </w:p>
    <w:p w:rsidR="00F70791" w:rsidRDefault="00AD4E14" w:rsidP="0092198C">
      <w:pPr>
        <w:ind w:left="720"/>
      </w:pPr>
      <w:r>
        <w:t>-Surplus office equipment</w:t>
      </w:r>
    </w:p>
    <w:p w:rsidR="00AD4E14" w:rsidRDefault="00AD4E14" w:rsidP="0092198C">
      <w:pPr>
        <w:ind w:left="720"/>
      </w:pPr>
      <w:r>
        <w:t>-7C’s Winery approval to serve liquor samples at the 2017 Black Walnut Festival</w:t>
      </w:r>
    </w:p>
    <w:p w:rsidR="009B7ABD" w:rsidRPr="005476A2" w:rsidRDefault="009A098A" w:rsidP="009A098A">
      <w:r>
        <w:tab/>
      </w:r>
      <w:r w:rsidR="0099403E">
        <w:t xml:space="preserve">                                                    </w:t>
      </w:r>
      <w:r w:rsidR="000B27C2">
        <w:t xml:space="preserve">   </w:t>
      </w:r>
    </w:p>
    <w:p w:rsidR="00A432E1" w:rsidRDefault="00A432E1" w:rsidP="00A432E1">
      <w:pPr>
        <w:numPr>
          <w:ilvl w:val="0"/>
          <w:numId w:val="1"/>
        </w:numPr>
      </w:pPr>
      <w:r w:rsidRPr="00A432E1">
        <w:rPr>
          <w:b/>
          <w:u w:val="single"/>
        </w:rPr>
        <w:t>REPORTS FROM APPOINTED OFFICIALS:</w:t>
      </w:r>
    </w:p>
    <w:p w:rsidR="00A33F9A" w:rsidRDefault="00E4270D" w:rsidP="00A432E1">
      <w:pPr>
        <w:ind w:left="720"/>
        <w:rPr>
          <w:b/>
        </w:rPr>
      </w:pPr>
      <w:r>
        <w:rPr>
          <w:b/>
        </w:rPr>
        <w:t>City Attorney</w:t>
      </w:r>
      <w:r w:rsidR="006135D9">
        <w:rPr>
          <w:b/>
        </w:rPr>
        <w:t>:</w:t>
      </w:r>
      <w:r w:rsidR="00B77D25">
        <w:rPr>
          <w:b/>
        </w:rPr>
        <w:t xml:space="preserve"> </w:t>
      </w:r>
      <w:r w:rsidR="00B77D25">
        <w:t>1</w:t>
      </w:r>
      <w:proofErr w:type="gramStart"/>
      <w:r w:rsidR="00B77D25">
        <w:t>)abandoned</w:t>
      </w:r>
      <w:proofErr w:type="gramEnd"/>
      <w:r w:rsidR="00B77D25">
        <w:t xml:space="preserve"> vehicle ordinance amendment</w:t>
      </w:r>
      <w:r w:rsidR="006135D9">
        <w:rPr>
          <w:b/>
        </w:rPr>
        <w:t xml:space="preserve"> </w:t>
      </w:r>
    </w:p>
    <w:p w:rsidR="00A432E1" w:rsidRPr="00F04A33" w:rsidRDefault="00E4270D" w:rsidP="00A432E1">
      <w:pPr>
        <w:ind w:left="720"/>
      </w:pPr>
      <w:r>
        <w:rPr>
          <w:b/>
        </w:rPr>
        <w:t>Public Works Supervisor</w:t>
      </w:r>
      <w:r w:rsidR="00A432E1">
        <w:rPr>
          <w:b/>
        </w:rPr>
        <w:t>:</w:t>
      </w:r>
      <w:r w:rsidR="00ED5D8F">
        <w:rPr>
          <w:b/>
        </w:rPr>
        <w:t xml:space="preserve"> </w:t>
      </w:r>
    </w:p>
    <w:p w:rsidR="00900E1E" w:rsidRDefault="007C303E" w:rsidP="001A1F11">
      <w:pPr>
        <w:ind w:left="720"/>
        <w:rPr>
          <w:b/>
        </w:rPr>
      </w:pPr>
      <w:r w:rsidRPr="00F04A33">
        <w:rPr>
          <w:b/>
        </w:rPr>
        <w:t>City Clerk</w:t>
      </w:r>
      <w:r w:rsidR="0092198C">
        <w:rPr>
          <w:b/>
        </w:rPr>
        <w:t xml:space="preserve">: </w:t>
      </w:r>
      <w:r w:rsidR="00931045">
        <w:rPr>
          <w:b/>
        </w:rPr>
        <w:t xml:space="preserve">1) </w:t>
      </w:r>
      <w:r w:rsidR="00DC4F69">
        <w:t>Light the Lake next year’s event – pavilion rental fees/hydrant</w:t>
      </w:r>
      <w:r w:rsidR="00B77D25">
        <w:t xml:space="preserve"> reimbursement</w:t>
      </w:r>
      <w:r w:rsidR="00931045">
        <w:t xml:space="preserve"> 2)</w:t>
      </w:r>
      <w:r w:rsidR="00FE62DB">
        <w:t xml:space="preserve"> </w:t>
      </w:r>
      <w:r w:rsidR="00931045">
        <w:t xml:space="preserve">Personnel for closed – fire department </w:t>
      </w:r>
    </w:p>
    <w:p w:rsidR="00A33F9A" w:rsidRDefault="00A33F9A" w:rsidP="001A1F11">
      <w:pPr>
        <w:ind w:left="720"/>
        <w:rPr>
          <w:b/>
        </w:rPr>
      </w:pPr>
      <w:r w:rsidRPr="00A33F9A">
        <w:rPr>
          <w:b/>
        </w:rPr>
        <w:t>Building Inspector/Code Enforcer:</w:t>
      </w:r>
    </w:p>
    <w:p w:rsidR="003C58C6" w:rsidRPr="00A33F9A" w:rsidRDefault="003C58C6" w:rsidP="001A1F11">
      <w:pPr>
        <w:ind w:left="720"/>
        <w:rPr>
          <w:b/>
        </w:rPr>
      </w:pPr>
      <w:r>
        <w:rPr>
          <w:b/>
        </w:rPr>
        <w:t>Police Department Liason:</w:t>
      </w:r>
    </w:p>
    <w:p w:rsidR="00A33F9A" w:rsidRDefault="00A33F9A" w:rsidP="001A1F11">
      <w:pPr>
        <w:ind w:left="720"/>
        <w:rPr>
          <w:b/>
        </w:rPr>
      </w:pPr>
    </w:p>
    <w:p w:rsidR="00D4777E" w:rsidRDefault="00D4777E" w:rsidP="001A1F11">
      <w:pPr>
        <w:pStyle w:val="ListParagraph"/>
        <w:numPr>
          <w:ilvl w:val="0"/>
          <w:numId w:val="1"/>
        </w:numPr>
        <w:rPr>
          <w:b/>
          <w:u w:val="single"/>
        </w:rPr>
      </w:pPr>
      <w:r w:rsidRPr="001A1F11">
        <w:rPr>
          <w:b/>
          <w:u w:val="single"/>
        </w:rPr>
        <w:t>REPORTS FROM APPOINTED BOARDS:</w:t>
      </w:r>
    </w:p>
    <w:p w:rsidR="00066830" w:rsidRDefault="00D4777E" w:rsidP="00D4777E">
      <w:pPr>
        <w:ind w:left="720"/>
        <w:rPr>
          <w:b/>
        </w:rPr>
      </w:pPr>
      <w:r>
        <w:rPr>
          <w:b/>
        </w:rPr>
        <w:t>Park Board:</w:t>
      </w:r>
      <w:r w:rsidR="005C0E3B">
        <w:rPr>
          <w:b/>
        </w:rPr>
        <w:t xml:space="preserve">  </w:t>
      </w:r>
      <w:r w:rsidR="001C350B">
        <w:rPr>
          <w:b/>
        </w:rPr>
        <w:t xml:space="preserve"> </w:t>
      </w:r>
    </w:p>
    <w:p w:rsidR="009B7ABD" w:rsidRDefault="00D4777E" w:rsidP="00D4777E">
      <w:pPr>
        <w:ind w:left="720"/>
        <w:rPr>
          <w:b/>
        </w:rPr>
      </w:pPr>
      <w:r>
        <w:rPr>
          <w:b/>
        </w:rPr>
        <w:t>Cemetery Board:</w:t>
      </w:r>
      <w:r w:rsidR="008B62AC">
        <w:rPr>
          <w:b/>
        </w:rPr>
        <w:t xml:space="preserve"> </w:t>
      </w:r>
    </w:p>
    <w:p w:rsidR="003B55FF" w:rsidRPr="00337A2F" w:rsidRDefault="00D4777E" w:rsidP="00D4777E">
      <w:pPr>
        <w:ind w:left="720"/>
      </w:pPr>
      <w:r>
        <w:rPr>
          <w:b/>
        </w:rPr>
        <w:t>Airport Board</w:t>
      </w:r>
      <w:r w:rsidR="00900E1E">
        <w:rPr>
          <w:b/>
        </w:rPr>
        <w:t>:</w:t>
      </w:r>
      <w:r w:rsidR="006575DD">
        <w:rPr>
          <w:b/>
        </w:rPr>
        <w:t xml:space="preserve">  </w:t>
      </w:r>
    </w:p>
    <w:p w:rsidR="00900E1E" w:rsidRDefault="00900E1E" w:rsidP="00D4777E">
      <w:pPr>
        <w:ind w:left="720"/>
        <w:rPr>
          <w:b/>
        </w:rPr>
      </w:pPr>
    </w:p>
    <w:p w:rsidR="00971A77" w:rsidRDefault="00A432E1" w:rsidP="00971A77">
      <w:pPr>
        <w:numPr>
          <w:ilvl w:val="0"/>
          <w:numId w:val="1"/>
        </w:numPr>
      </w:pPr>
      <w:r w:rsidRPr="00971A77">
        <w:rPr>
          <w:b/>
          <w:u w:val="single"/>
        </w:rPr>
        <w:t>COMMUNICATION</w:t>
      </w:r>
      <w:r w:rsidR="003B55FF" w:rsidRPr="00971A77">
        <w:rPr>
          <w:b/>
          <w:u w:val="single"/>
        </w:rPr>
        <w:t>S</w:t>
      </w:r>
      <w:r w:rsidRPr="00971A77">
        <w:rPr>
          <w:b/>
          <w:u w:val="single"/>
        </w:rPr>
        <w:t xml:space="preserve"> FROM ELECTED OFFICIAL</w:t>
      </w:r>
      <w:r w:rsidR="00110EF3">
        <w:rPr>
          <w:b/>
          <w:u w:val="single"/>
        </w:rPr>
        <w:t>S</w:t>
      </w:r>
      <w:r w:rsidR="00552AE4" w:rsidRPr="00971A77">
        <w:rPr>
          <w:b/>
          <w:u w:val="single"/>
        </w:rPr>
        <w:t xml:space="preserve">: </w:t>
      </w:r>
      <w:r w:rsidR="00552AE4">
        <w:t xml:space="preserve"> </w:t>
      </w:r>
    </w:p>
    <w:p w:rsidR="00D722B9" w:rsidRPr="00D722B9" w:rsidRDefault="00971A77" w:rsidP="00D722B9">
      <w:pPr>
        <w:ind w:left="720"/>
      </w:pPr>
      <w:r w:rsidRPr="00300910">
        <w:rPr>
          <w:b/>
        </w:rPr>
        <w:t>Mayor-Communications</w:t>
      </w:r>
      <w:r>
        <w:t>:</w:t>
      </w:r>
      <w:r w:rsidR="00391835">
        <w:t xml:space="preserve"> </w:t>
      </w:r>
    </w:p>
    <w:p w:rsidR="0099403E" w:rsidRDefault="00110EF3" w:rsidP="00971A77">
      <w:pPr>
        <w:ind w:left="720"/>
        <w:rPr>
          <w:b/>
        </w:rPr>
      </w:pPr>
      <w:r>
        <w:rPr>
          <w:b/>
        </w:rPr>
        <w:t>Board-Communications:</w:t>
      </w:r>
    </w:p>
    <w:p w:rsidR="00110EF3" w:rsidRPr="00110EF3" w:rsidRDefault="00110EF3" w:rsidP="00971A77">
      <w:pPr>
        <w:ind w:left="720"/>
        <w:rPr>
          <w:b/>
        </w:rPr>
      </w:pPr>
    </w:p>
    <w:p w:rsidR="00BF08C6" w:rsidRPr="00971A77" w:rsidRDefault="00971A77" w:rsidP="00971A77">
      <w:pPr>
        <w:numPr>
          <w:ilvl w:val="0"/>
          <w:numId w:val="1"/>
        </w:numPr>
      </w:pPr>
      <w:r>
        <w:rPr>
          <w:b/>
        </w:rPr>
        <w:t xml:space="preserve">  </w:t>
      </w:r>
      <w:r w:rsidR="00BF08C6" w:rsidRPr="00971A77">
        <w:rPr>
          <w:b/>
        </w:rPr>
        <w:t>Comments from the Public</w:t>
      </w:r>
    </w:p>
    <w:p w:rsidR="00971A77" w:rsidRDefault="00971A77" w:rsidP="00971A77">
      <w:pPr>
        <w:pStyle w:val="ListParagraph"/>
        <w:rPr>
          <w:b/>
        </w:rPr>
      </w:pPr>
    </w:p>
    <w:p w:rsidR="00A432E1" w:rsidRPr="00D872CF" w:rsidRDefault="00D722B9" w:rsidP="00971A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971A77">
        <w:rPr>
          <w:b/>
        </w:rPr>
        <w:t xml:space="preserve"> </w:t>
      </w:r>
      <w:r w:rsidR="00A432E1" w:rsidRPr="00D872CF">
        <w:rPr>
          <w:b/>
        </w:rPr>
        <w:t>Adjourn regular session</w:t>
      </w:r>
      <w:r w:rsidR="003B55FF" w:rsidRPr="00D872CF">
        <w:rPr>
          <w:b/>
        </w:rPr>
        <w:t>:</w:t>
      </w:r>
    </w:p>
    <w:p w:rsidR="00D4777E" w:rsidRPr="00A432E1" w:rsidRDefault="00D4777E" w:rsidP="00D4777E">
      <w:pPr>
        <w:ind w:left="360"/>
        <w:rPr>
          <w:sz w:val="20"/>
          <w:szCs w:val="20"/>
        </w:rPr>
      </w:pPr>
    </w:p>
    <w:p w:rsidR="00E37D9B" w:rsidRDefault="00971A77" w:rsidP="00971A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D722B9">
        <w:rPr>
          <w:b/>
        </w:rPr>
        <w:t xml:space="preserve"> </w:t>
      </w:r>
      <w:r w:rsidR="00A432E1" w:rsidRPr="00971A77">
        <w:rPr>
          <w:b/>
        </w:rPr>
        <w:t>Closed session:</w:t>
      </w:r>
      <w:r w:rsidR="00E37D9B" w:rsidRPr="00971A77">
        <w:rPr>
          <w:b/>
        </w:rPr>
        <w:t xml:space="preserve"> </w:t>
      </w:r>
    </w:p>
    <w:p w:rsidR="00A33F9A" w:rsidRDefault="005840C0" w:rsidP="001E028A">
      <w:pPr>
        <w:numPr>
          <w:ilvl w:val="1"/>
          <w:numId w:val="3"/>
        </w:numPr>
        <w:rPr>
          <w:b/>
          <w:sz w:val="16"/>
          <w:szCs w:val="16"/>
        </w:rPr>
      </w:pPr>
      <w:r w:rsidRPr="00A33F9A">
        <w:rPr>
          <w:b/>
          <w:sz w:val="16"/>
          <w:szCs w:val="16"/>
        </w:rPr>
        <w:t>Litigation</w:t>
      </w:r>
      <w:r w:rsidR="00A36E6C" w:rsidRPr="00A33F9A">
        <w:rPr>
          <w:b/>
          <w:sz w:val="16"/>
          <w:szCs w:val="16"/>
        </w:rPr>
        <w:t xml:space="preserve"> </w:t>
      </w:r>
      <w:r w:rsidR="005120B0" w:rsidRPr="00A33F9A">
        <w:rPr>
          <w:b/>
          <w:sz w:val="16"/>
          <w:szCs w:val="16"/>
        </w:rPr>
        <w:t xml:space="preserve"> </w:t>
      </w:r>
    </w:p>
    <w:p w:rsidR="005840C0" w:rsidRPr="00A33F9A" w:rsidRDefault="005840C0" w:rsidP="001E028A">
      <w:pPr>
        <w:numPr>
          <w:ilvl w:val="1"/>
          <w:numId w:val="3"/>
        </w:numPr>
        <w:rPr>
          <w:b/>
          <w:sz w:val="16"/>
          <w:szCs w:val="16"/>
        </w:rPr>
      </w:pPr>
      <w:r w:rsidRPr="00A33F9A">
        <w:rPr>
          <w:b/>
          <w:sz w:val="16"/>
          <w:szCs w:val="16"/>
        </w:rPr>
        <w:t xml:space="preserve">Real Estate </w:t>
      </w:r>
    </w:p>
    <w:p w:rsidR="00434F4E" w:rsidRPr="00464866" w:rsidRDefault="00464866" w:rsidP="00434F4E">
      <w:pPr>
        <w:numPr>
          <w:ilvl w:val="1"/>
          <w:numId w:val="3"/>
        </w:numPr>
        <w:rPr>
          <w:b/>
        </w:rPr>
      </w:pPr>
      <w:r w:rsidRPr="00464866">
        <w:rPr>
          <w:b/>
          <w:sz w:val="16"/>
          <w:szCs w:val="16"/>
        </w:rPr>
        <w:t xml:space="preserve">Personnel </w:t>
      </w:r>
    </w:p>
    <w:p w:rsidR="006018D6" w:rsidRPr="00434F4E" w:rsidRDefault="006018D6" w:rsidP="006018D6">
      <w:pPr>
        <w:ind w:left="1440"/>
        <w:rPr>
          <w:b/>
          <w:sz w:val="16"/>
          <w:szCs w:val="16"/>
        </w:rPr>
      </w:pPr>
    </w:p>
    <w:p w:rsidR="00BE1D6A" w:rsidRPr="00BE1D6A" w:rsidRDefault="00BE1D6A" w:rsidP="00BE1D6A">
      <w:pPr>
        <w:ind w:left="720"/>
        <w:rPr>
          <w:b/>
          <w:sz w:val="16"/>
          <w:szCs w:val="16"/>
        </w:rPr>
      </w:pPr>
    </w:p>
    <w:p w:rsidR="00A432E1" w:rsidRDefault="00A432E1" w:rsidP="00A432E1">
      <w:pPr>
        <w:ind w:left="720"/>
        <w:jc w:val="center"/>
        <w:rPr>
          <w:i/>
          <w:sz w:val="16"/>
          <w:szCs w:val="16"/>
        </w:rPr>
      </w:pPr>
      <w:r w:rsidRPr="003B0733">
        <w:rPr>
          <w:i/>
          <w:sz w:val="16"/>
          <w:szCs w:val="16"/>
        </w:rPr>
        <w:t xml:space="preserve">THIS MEETING MAY INCLUDE A VOTE TO GO INTO CLOSED SESSION TO DISCUSS PERSONNEL, LITGATION OR REAL ESTATE ACCORDING TO 610.021 (1) (2) (3) </w:t>
      </w:r>
      <w:proofErr w:type="spellStart"/>
      <w:r w:rsidRPr="003B0733">
        <w:rPr>
          <w:i/>
          <w:sz w:val="16"/>
          <w:szCs w:val="16"/>
        </w:rPr>
        <w:t>RSMo</w:t>
      </w:r>
      <w:proofErr w:type="spellEnd"/>
      <w:r w:rsidRPr="003B0733">
        <w:rPr>
          <w:i/>
          <w:sz w:val="16"/>
          <w:szCs w:val="16"/>
        </w:rPr>
        <w:t>.</w:t>
      </w:r>
    </w:p>
    <w:p w:rsidR="00C83367" w:rsidRDefault="00C83367" w:rsidP="00A432E1">
      <w:pPr>
        <w:ind w:left="720"/>
        <w:jc w:val="center"/>
        <w:rPr>
          <w:i/>
          <w:sz w:val="16"/>
          <w:szCs w:val="16"/>
        </w:rPr>
      </w:pPr>
    </w:p>
    <w:p w:rsidR="00C83367" w:rsidRDefault="00C83367" w:rsidP="00A432E1">
      <w:pPr>
        <w:ind w:left="720"/>
        <w:jc w:val="center"/>
        <w:rPr>
          <w:i/>
          <w:sz w:val="16"/>
          <w:szCs w:val="16"/>
        </w:rPr>
      </w:pPr>
    </w:p>
    <w:p w:rsidR="001D1672" w:rsidRDefault="001D1672" w:rsidP="00A432E1">
      <w:pPr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C83367" w:rsidRPr="003B0733" w:rsidRDefault="001D1672" w:rsidP="00A432E1">
      <w:pPr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65483D">
        <w:rPr>
          <w:i/>
          <w:sz w:val="16"/>
          <w:szCs w:val="16"/>
        </w:rPr>
        <w:tab/>
      </w:r>
      <w:r w:rsidR="0065483D">
        <w:rPr>
          <w:i/>
          <w:sz w:val="16"/>
          <w:szCs w:val="16"/>
        </w:rPr>
        <w:tab/>
      </w:r>
      <w:r w:rsidR="0065483D">
        <w:rPr>
          <w:i/>
          <w:sz w:val="16"/>
          <w:szCs w:val="16"/>
        </w:rPr>
        <w:tab/>
      </w:r>
      <w:r w:rsidR="0065483D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</w:p>
    <w:sectPr w:rsidR="00C83367" w:rsidRPr="003B0733" w:rsidSect="00CA547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C80"/>
    <w:multiLevelType w:val="hybridMultilevel"/>
    <w:tmpl w:val="CC740C30"/>
    <w:lvl w:ilvl="0" w:tplc="88967D3C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>
    <w:nsid w:val="0AC71B8F"/>
    <w:multiLevelType w:val="hybridMultilevel"/>
    <w:tmpl w:val="EF064D14"/>
    <w:lvl w:ilvl="0" w:tplc="220EF594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>
    <w:nsid w:val="0EAE6922"/>
    <w:multiLevelType w:val="hybridMultilevel"/>
    <w:tmpl w:val="4FECA5E4"/>
    <w:lvl w:ilvl="0" w:tplc="77882C8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24577A"/>
    <w:multiLevelType w:val="hybridMultilevel"/>
    <w:tmpl w:val="D67CE40E"/>
    <w:lvl w:ilvl="0" w:tplc="6DA82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BCA41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38EDF84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50C68"/>
    <w:multiLevelType w:val="hybridMultilevel"/>
    <w:tmpl w:val="52166E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9B2012A"/>
    <w:multiLevelType w:val="hybridMultilevel"/>
    <w:tmpl w:val="C5C0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A5EC5"/>
    <w:multiLevelType w:val="hybridMultilevel"/>
    <w:tmpl w:val="ED822AE8"/>
    <w:lvl w:ilvl="0" w:tplc="8078F74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75C20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2E1735"/>
    <w:multiLevelType w:val="hybridMultilevel"/>
    <w:tmpl w:val="45C647D2"/>
    <w:lvl w:ilvl="0" w:tplc="B4629854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09626A6"/>
    <w:multiLevelType w:val="hybridMultilevel"/>
    <w:tmpl w:val="BFB045C4"/>
    <w:lvl w:ilvl="0" w:tplc="4C04A0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2E607E"/>
    <w:multiLevelType w:val="hybridMultilevel"/>
    <w:tmpl w:val="E604A626"/>
    <w:lvl w:ilvl="0" w:tplc="FDB83D6C">
      <w:start w:val="1"/>
      <w:numFmt w:val="decimal"/>
      <w:lvlText w:val="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0">
    <w:nsid w:val="48A65A5E"/>
    <w:multiLevelType w:val="hybridMultilevel"/>
    <w:tmpl w:val="0E6ED5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B717E28"/>
    <w:multiLevelType w:val="hybridMultilevel"/>
    <w:tmpl w:val="59D80D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0E10E18"/>
    <w:multiLevelType w:val="hybridMultilevel"/>
    <w:tmpl w:val="DBB06B9C"/>
    <w:lvl w:ilvl="0" w:tplc="EFAADBC0"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>
    <w:nsid w:val="5834104C"/>
    <w:multiLevelType w:val="hybridMultilevel"/>
    <w:tmpl w:val="721E577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66E4A"/>
    <w:multiLevelType w:val="hybridMultilevel"/>
    <w:tmpl w:val="DB1A3184"/>
    <w:lvl w:ilvl="0" w:tplc="8B48AD32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5">
    <w:nsid w:val="791B5F9C"/>
    <w:multiLevelType w:val="hybridMultilevel"/>
    <w:tmpl w:val="71B80588"/>
    <w:lvl w:ilvl="0" w:tplc="B0A2A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11"/>
  </w:num>
  <w:num w:numId="5">
    <w:abstractNumId w:val="10"/>
  </w:num>
  <w:num w:numId="6">
    <w:abstractNumId w:val="4"/>
  </w:num>
  <w:num w:numId="7">
    <w:abstractNumId w:val="13"/>
  </w:num>
  <w:num w:numId="8">
    <w:abstractNumId w:val="7"/>
  </w:num>
  <w:num w:numId="9">
    <w:abstractNumId w:val="1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446B69"/>
    <w:rsid w:val="00000BDC"/>
    <w:rsid w:val="000130D8"/>
    <w:rsid w:val="0001709B"/>
    <w:rsid w:val="0002160E"/>
    <w:rsid w:val="00023A3E"/>
    <w:rsid w:val="00031A81"/>
    <w:rsid w:val="00031D3B"/>
    <w:rsid w:val="00032065"/>
    <w:rsid w:val="0004308D"/>
    <w:rsid w:val="000452BB"/>
    <w:rsid w:val="00056E9E"/>
    <w:rsid w:val="00057F38"/>
    <w:rsid w:val="00062F44"/>
    <w:rsid w:val="00063A9E"/>
    <w:rsid w:val="000661B5"/>
    <w:rsid w:val="00066830"/>
    <w:rsid w:val="000716B2"/>
    <w:rsid w:val="00077F4D"/>
    <w:rsid w:val="000800F6"/>
    <w:rsid w:val="00094D72"/>
    <w:rsid w:val="000957E8"/>
    <w:rsid w:val="00097597"/>
    <w:rsid w:val="000A046A"/>
    <w:rsid w:val="000A0919"/>
    <w:rsid w:val="000A18E3"/>
    <w:rsid w:val="000A24AC"/>
    <w:rsid w:val="000A2A7D"/>
    <w:rsid w:val="000A571A"/>
    <w:rsid w:val="000A7121"/>
    <w:rsid w:val="000A7A45"/>
    <w:rsid w:val="000B1ED3"/>
    <w:rsid w:val="000B27C2"/>
    <w:rsid w:val="000B3E40"/>
    <w:rsid w:val="000B61AC"/>
    <w:rsid w:val="000C450F"/>
    <w:rsid w:val="000C699F"/>
    <w:rsid w:val="000D2260"/>
    <w:rsid w:val="000D44CB"/>
    <w:rsid w:val="000D53DA"/>
    <w:rsid w:val="000E00AF"/>
    <w:rsid w:val="000E11BA"/>
    <w:rsid w:val="000E138C"/>
    <w:rsid w:val="000E1FE5"/>
    <w:rsid w:val="000E2198"/>
    <w:rsid w:val="000E4833"/>
    <w:rsid w:val="000E6369"/>
    <w:rsid w:val="000F029B"/>
    <w:rsid w:val="000F3E22"/>
    <w:rsid w:val="000F64FF"/>
    <w:rsid w:val="00103C7E"/>
    <w:rsid w:val="001045EE"/>
    <w:rsid w:val="001073B9"/>
    <w:rsid w:val="00110EF3"/>
    <w:rsid w:val="00111462"/>
    <w:rsid w:val="00112CCC"/>
    <w:rsid w:val="001147CF"/>
    <w:rsid w:val="00115851"/>
    <w:rsid w:val="001174D1"/>
    <w:rsid w:val="00121EFA"/>
    <w:rsid w:val="00122492"/>
    <w:rsid w:val="00125C05"/>
    <w:rsid w:val="00127C3D"/>
    <w:rsid w:val="00131BA0"/>
    <w:rsid w:val="00141513"/>
    <w:rsid w:val="001416C0"/>
    <w:rsid w:val="00141C0C"/>
    <w:rsid w:val="00144026"/>
    <w:rsid w:val="00144242"/>
    <w:rsid w:val="00144452"/>
    <w:rsid w:val="001447A8"/>
    <w:rsid w:val="00144A65"/>
    <w:rsid w:val="00151BE9"/>
    <w:rsid w:val="001549C4"/>
    <w:rsid w:val="001554AB"/>
    <w:rsid w:val="00155784"/>
    <w:rsid w:val="00155888"/>
    <w:rsid w:val="00156D71"/>
    <w:rsid w:val="001604CD"/>
    <w:rsid w:val="00160AD0"/>
    <w:rsid w:val="00161266"/>
    <w:rsid w:val="00161C33"/>
    <w:rsid w:val="00161FAF"/>
    <w:rsid w:val="001624EA"/>
    <w:rsid w:val="00162948"/>
    <w:rsid w:val="00162EDD"/>
    <w:rsid w:val="00163B12"/>
    <w:rsid w:val="001649E7"/>
    <w:rsid w:val="00175243"/>
    <w:rsid w:val="00176FBF"/>
    <w:rsid w:val="00182D3D"/>
    <w:rsid w:val="00182F84"/>
    <w:rsid w:val="0018351C"/>
    <w:rsid w:val="0018373B"/>
    <w:rsid w:val="0018587F"/>
    <w:rsid w:val="001906BF"/>
    <w:rsid w:val="001921A2"/>
    <w:rsid w:val="00192365"/>
    <w:rsid w:val="001950D4"/>
    <w:rsid w:val="001961ED"/>
    <w:rsid w:val="00197BAF"/>
    <w:rsid w:val="001A0939"/>
    <w:rsid w:val="001A1F11"/>
    <w:rsid w:val="001A258C"/>
    <w:rsid w:val="001A372D"/>
    <w:rsid w:val="001A6E7D"/>
    <w:rsid w:val="001B218B"/>
    <w:rsid w:val="001B25D2"/>
    <w:rsid w:val="001B3D47"/>
    <w:rsid w:val="001B4C0D"/>
    <w:rsid w:val="001B4E0C"/>
    <w:rsid w:val="001B5924"/>
    <w:rsid w:val="001B5BF8"/>
    <w:rsid w:val="001C06F7"/>
    <w:rsid w:val="001C350B"/>
    <w:rsid w:val="001C5B5C"/>
    <w:rsid w:val="001C6496"/>
    <w:rsid w:val="001C71DA"/>
    <w:rsid w:val="001D1672"/>
    <w:rsid w:val="001D26DD"/>
    <w:rsid w:val="001D2BFE"/>
    <w:rsid w:val="001D61E6"/>
    <w:rsid w:val="001D7772"/>
    <w:rsid w:val="001E028A"/>
    <w:rsid w:val="001E15F2"/>
    <w:rsid w:val="001E3CF9"/>
    <w:rsid w:val="001E536F"/>
    <w:rsid w:val="001E7A6B"/>
    <w:rsid w:val="001E7E3F"/>
    <w:rsid w:val="001F2566"/>
    <w:rsid w:val="001F59BC"/>
    <w:rsid w:val="002000B2"/>
    <w:rsid w:val="0020063F"/>
    <w:rsid w:val="00200F9F"/>
    <w:rsid w:val="0020105F"/>
    <w:rsid w:val="00204139"/>
    <w:rsid w:val="0020483C"/>
    <w:rsid w:val="00204E54"/>
    <w:rsid w:val="002051CC"/>
    <w:rsid w:val="0020795F"/>
    <w:rsid w:val="00207E3D"/>
    <w:rsid w:val="00212B45"/>
    <w:rsid w:val="00214EBF"/>
    <w:rsid w:val="00216022"/>
    <w:rsid w:val="00223AD1"/>
    <w:rsid w:val="002241C4"/>
    <w:rsid w:val="002274C8"/>
    <w:rsid w:val="0023093E"/>
    <w:rsid w:val="00232B58"/>
    <w:rsid w:val="00234E53"/>
    <w:rsid w:val="002353CF"/>
    <w:rsid w:val="00236F9E"/>
    <w:rsid w:val="002414FB"/>
    <w:rsid w:val="00241CB8"/>
    <w:rsid w:val="0025167E"/>
    <w:rsid w:val="00251874"/>
    <w:rsid w:val="0025359B"/>
    <w:rsid w:val="00256A89"/>
    <w:rsid w:val="002650CB"/>
    <w:rsid w:val="0027153C"/>
    <w:rsid w:val="00272379"/>
    <w:rsid w:val="002728C2"/>
    <w:rsid w:val="00273661"/>
    <w:rsid w:val="00275DD1"/>
    <w:rsid w:val="00284FAC"/>
    <w:rsid w:val="00294760"/>
    <w:rsid w:val="002A23D3"/>
    <w:rsid w:val="002A3218"/>
    <w:rsid w:val="002B3070"/>
    <w:rsid w:val="002B5E31"/>
    <w:rsid w:val="002C5674"/>
    <w:rsid w:val="002D01F5"/>
    <w:rsid w:val="002D4D34"/>
    <w:rsid w:val="002E2CB7"/>
    <w:rsid w:val="002F10D5"/>
    <w:rsid w:val="002F3DA1"/>
    <w:rsid w:val="002F4137"/>
    <w:rsid w:val="002F6BE1"/>
    <w:rsid w:val="00300910"/>
    <w:rsid w:val="00303BD0"/>
    <w:rsid w:val="003056AA"/>
    <w:rsid w:val="00306E60"/>
    <w:rsid w:val="003102B0"/>
    <w:rsid w:val="00311E9A"/>
    <w:rsid w:val="0031238A"/>
    <w:rsid w:val="00312BFF"/>
    <w:rsid w:val="00314260"/>
    <w:rsid w:val="0031537C"/>
    <w:rsid w:val="00320172"/>
    <w:rsid w:val="00323654"/>
    <w:rsid w:val="00330654"/>
    <w:rsid w:val="003324C5"/>
    <w:rsid w:val="0033272A"/>
    <w:rsid w:val="00332F07"/>
    <w:rsid w:val="00335CD3"/>
    <w:rsid w:val="00337734"/>
    <w:rsid w:val="00337A2F"/>
    <w:rsid w:val="003423F0"/>
    <w:rsid w:val="00345344"/>
    <w:rsid w:val="003468EF"/>
    <w:rsid w:val="003470B7"/>
    <w:rsid w:val="0034742B"/>
    <w:rsid w:val="00350969"/>
    <w:rsid w:val="00350C1B"/>
    <w:rsid w:val="00351B30"/>
    <w:rsid w:val="003537DC"/>
    <w:rsid w:val="00353ED4"/>
    <w:rsid w:val="00354361"/>
    <w:rsid w:val="003620A7"/>
    <w:rsid w:val="0036295D"/>
    <w:rsid w:val="00364659"/>
    <w:rsid w:val="00364AA0"/>
    <w:rsid w:val="0036540F"/>
    <w:rsid w:val="003813AA"/>
    <w:rsid w:val="003908FB"/>
    <w:rsid w:val="00391835"/>
    <w:rsid w:val="00392A27"/>
    <w:rsid w:val="003943EF"/>
    <w:rsid w:val="00394507"/>
    <w:rsid w:val="00394BAE"/>
    <w:rsid w:val="00397220"/>
    <w:rsid w:val="00397EB4"/>
    <w:rsid w:val="003A77BE"/>
    <w:rsid w:val="003B0733"/>
    <w:rsid w:val="003B396D"/>
    <w:rsid w:val="003B47BC"/>
    <w:rsid w:val="003B55FF"/>
    <w:rsid w:val="003B6AD9"/>
    <w:rsid w:val="003B6BB7"/>
    <w:rsid w:val="003C04BA"/>
    <w:rsid w:val="003C0EA6"/>
    <w:rsid w:val="003C1246"/>
    <w:rsid w:val="003C1A3F"/>
    <w:rsid w:val="003C50C1"/>
    <w:rsid w:val="003C58C6"/>
    <w:rsid w:val="003C6804"/>
    <w:rsid w:val="003D488F"/>
    <w:rsid w:val="003D514C"/>
    <w:rsid w:val="003E0AB0"/>
    <w:rsid w:val="003E5D0F"/>
    <w:rsid w:val="003E617B"/>
    <w:rsid w:val="003F4C05"/>
    <w:rsid w:val="003F78B3"/>
    <w:rsid w:val="004009C1"/>
    <w:rsid w:val="00401314"/>
    <w:rsid w:val="00402711"/>
    <w:rsid w:val="00403A7F"/>
    <w:rsid w:val="00403D79"/>
    <w:rsid w:val="00410AE2"/>
    <w:rsid w:val="00411791"/>
    <w:rsid w:val="0041193B"/>
    <w:rsid w:val="00411A99"/>
    <w:rsid w:val="004237CF"/>
    <w:rsid w:val="004269E8"/>
    <w:rsid w:val="00427169"/>
    <w:rsid w:val="0042729B"/>
    <w:rsid w:val="004274C3"/>
    <w:rsid w:val="00430500"/>
    <w:rsid w:val="00431F4E"/>
    <w:rsid w:val="004346DD"/>
    <w:rsid w:val="00434F4E"/>
    <w:rsid w:val="00437792"/>
    <w:rsid w:val="00441C68"/>
    <w:rsid w:val="00446403"/>
    <w:rsid w:val="00446B69"/>
    <w:rsid w:val="00450FF7"/>
    <w:rsid w:val="004513D9"/>
    <w:rsid w:val="00452EBB"/>
    <w:rsid w:val="004541DE"/>
    <w:rsid w:val="004544F8"/>
    <w:rsid w:val="004556AC"/>
    <w:rsid w:val="00455A18"/>
    <w:rsid w:val="00461BD6"/>
    <w:rsid w:val="00462362"/>
    <w:rsid w:val="00462F85"/>
    <w:rsid w:val="00464574"/>
    <w:rsid w:val="00464828"/>
    <w:rsid w:val="00464866"/>
    <w:rsid w:val="004652B0"/>
    <w:rsid w:val="0046571A"/>
    <w:rsid w:val="00466A7B"/>
    <w:rsid w:val="0046749D"/>
    <w:rsid w:val="00475E4A"/>
    <w:rsid w:val="004778EB"/>
    <w:rsid w:val="00481B1B"/>
    <w:rsid w:val="00482806"/>
    <w:rsid w:val="004834E8"/>
    <w:rsid w:val="00485893"/>
    <w:rsid w:val="00491619"/>
    <w:rsid w:val="00492AE2"/>
    <w:rsid w:val="00495502"/>
    <w:rsid w:val="004958D3"/>
    <w:rsid w:val="004A1D89"/>
    <w:rsid w:val="004A7063"/>
    <w:rsid w:val="004B4254"/>
    <w:rsid w:val="004B7341"/>
    <w:rsid w:val="004C05EC"/>
    <w:rsid w:val="004C144F"/>
    <w:rsid w:val="004C1BA5"/>
    <w:rsid w:val="004C4C03"/>
    <w:rsid w:val="004C4F8D"/>
    <w:rsid w:val="004C532A"/>
    <w:rsid w:val="004C5463"/>
    <w:rsid w:val="004C5EA7"/>
    <w:rsid w:val="004D1CF1"/>
    <w:rsid w:val="004D6127"/>
    <w:rsid w:val="004D7FA8"/>
    <w:rsid w:val="004E42D9"/>
    <w:rsid w:val="004E5F19"/>
    <w:rsid w:val="004F0165"/>
    <w:rsid w:val="004F2513"/>
    <w:rsid w:val="004F425A"/>
    <w:rsid w:val="004F6FF7"/>
    <w:rsid w:val="0050255D"/>
    <w:rsid w:val="0050483F"/>
    <w:rsid w:val="0050537B"/>
    <w:rsid w:val="00507129"/>
    <w:rsid w:val="00510310"/>
    <w:rsid w:val="005120B0"/>
    <w:rsid w:val="005123E4"/>
    <w:rsid w:val="0051360D"/>
    <w:rsid w:val="00513A45"/>
    <w:rsid w:val="0052117D"/>
    <w:rsid w:val="00522C46"/>
    <w:rsid w:val="00523132"/>
    <w:rsid w:val="005239A3"/>
    <w:rsid w:val="0052673C"/>
    <w:rsid w:val="005276CE"/>
    <w:rsid w:val="00530ECF"/>
    <w:rsid w:val="00531679"/>
    <w:rsid w:val="0053185E"/>
    <w:rsid w:val="00532876"/>
    <w:rsid w:val="0053343B"/>
    <w:rsid w:val="00533D00"/>
    <w:rsid w:val="0054003D"/>
    <w:rsid w:val="005404EE"/>
    <w:rsid w:val="00545951"/>
    <w:rsid w:val="0054602D"/>
    <w:rsid w:val="005469E8"/>
    <w:rsid w:val="00546BE9"/>
    <w:rsid w:val="005476A2"/>
    <w:rsid w:val="0055067C"/>
    <w:rsid w:val="00552AE4"/>
    <w:rsid w:val="00553C7A"/>
    <w:rsid w:val="00555EA6"/>
    <w:rsid w:val="005608C0"/>
    <w:rsid w:val="00561CFD"/>
    <w:rsid w:val="00566055"/>
    <w:rsid w:val="005661C9"/>
    <w:rsid w:val="00567604"/>
    <w:rsid w:val="00573435"/>
    <w:rsid w:val="00576A42"/>
    <w:rsid w:val="00576F54"/>
    <w:rsid w:val="005812A2"/>
    <w:rsid w:val="00582327"/>
    <w:rsid w:val="00583B30"/>
    <w:rsid w:val="005840C0"/>
    <w:rsid w:val="005846C7"/>
    <w:rsid w:val="00593433"/>
    <w:rsid w:val="00593603"/>
    <w:rsid w:val="00595527"/>
    <w:rsid w:val="00597698"/>
    <w:rsid w:val="0059794E"/>
    <w:rsid w:val="00597E83"/>
    <w:rsid w:val="005A28F6"/>
    <w:rsid w:val="005A3262"/>
    <w:rsid w:val="005B37CE"/>
    <w:rsid w:val="005B7EDC"/>
    <w:rsid w:val="005C0E3B"/>
    <w:rsid w:val="005C4EF7"/>
    <w:rsid w:val="005C5F06"/>
    <w:rsid w:val="005D0927"/>
    <w:rsid w:val="005D0991"/>
    <w:rsid w:val="005D266C"/>
    <w:rsid w:val="005D43B9"/>
    <w:rsid w:val="005D4997"/>
    <w:rsid w:val="005D69FC"/>
    <w:rsid w:val="005D716B"/>
    <w:rsid w:val="005E355D"/>
    <w:rsid w:val="005E7A7C"/>
    <w:rsid w:val="005F0364"/>
    <w:rsid w:val="005F048A"/>
    <w:rsid w:val="005F1256"/>
    <w:rsid w:val="005F47CE"/>
    <w:rsid w:val="005F4B3C"/>
    <w:rsid w:val="00600472"/>
    <w:rsid w:val="0060089A"/>
    <w:rsid w:val="006018D6"/>
    <w:rsid w:val="006019EE"/>
    <w:rsid w:val="00602F80"/>
    <w:rsid w:val="00604CCF"/>
    <w:rsid w:val="006074A6"/>
    <w:rsid w:val="00611786"/>
    <w:rsid w:val="006135D9"/>
    <w:rsid w:val="0062167B"/>
    <w:rsid w:val="00625A91"/>
    <w:rsid w:val="00635F3F"/>
    <w:rsid w:val="00641FD7"/>
    <w:rsid w:val="006433FE"/>
    <w:rsid w:val="00644265"/>
    <w:rsid w:val="00646B19"/>
    <w:rsid w:val="00651191"/>
    <w:rsid w:val="006527C9"/>
    <w:rsid w:val="00652D6B"/>
    <w:rsid w:val="00652F24"/>
    <w:rsid w:val="0065483D"/>
    <w:rsid w:val="00656788"/>
    <w:rsid w:val="006573DF"/>
    <w:rsid w:val="00657440"/>
    <w:rsid w:val="0065759F"/>
    <w:rsid w:val="006575DD"/>
    <w:rsid w:val="006610CC"/>
    <w:rsid w:val="00661B91"/>
    <w:rsid w:val="00663C13"/>
    <w:rsid w:val="00664372"/>
    <w:rsid w:val="00664E7E"/>
    <w:rsid w:val="006654D4"/>
    <w:rsid w:val="00665D07"/>
    <w:rsid w:val="006746B3"/>
    <w:rsid w:val="006748D6"/>
    <w:rsid w:val="00680571"/>
    <w:rsid w:val="00680E45"/>
    <w:rsid w:val="006848C3"/>
    <w:rsid w:val="00685632"/>
    <w:rsid w:val="00685F13"/>
    <w:rsid w:val="00686543"/>
    <w:rsid w:val="00686E28"/>
    <w:rsid w:val="00687B70"/>
    <w:rsid w:val="006904BF"/>
    <w:rsid w:val="006A198C"/>
    <w:rsid w:val="006A755A"/>
    <w:rsid w:val="006B1AC9"/>
    <w:rsid w:val="006B231A"/>
    <w:rsid w:val="006B4A03"/>
    <w:rsid w:val="006C0A74"/>
    <w:rsid w:val="006C2815"/>
    <w:rsid w:val="006C28CA"/>
    <w:rsid w:val="006C36AF"/>
    <w:rsid w:val="006D0254"/>
    <w:rsid w:val="006D2F49"/>
    <w:rsid w:val="006E1C3B"/>
    <w:rsid w:val="006E384D"/>
    <w:rsid w:val="006E5A72"/>
    <w:rsid w:val="006E6244"/>
    <w:rsid w:val="006E6917"/>
    <w:rsid w:val="006F225A"/>
    <w:rsid w:val="006F34F7"/>
    <w:rsid w:val="006F3C30"/>
    <w:rsid w:val="006F55D0"/>
    <w:rsid w:val="006F70EE"/>
    <w:rsid w:val="007022A3"/>
    <w:rsid w:val="007070DF"/>
    <w:rsid w:val="00707874"/>
    <w:rsid w:val="00710098"/>
    <w:rsid w:val="00713B1A"/>
    <w:rsid w:val="00713BF4"/>
    <w:rsid w:val="00714406"/>
    <w:rsid w:val="00716899"/>
    <w:rsid w:val="00717523"/>
    <w:rsid w:val="0072290C"/>
    <w:rsid w:val="00724458"/>
    <w:rsid w:val="00725CC7"/>
    <w:rsid w:val="00726231"/>
    <w:rsid w:val="007322FF"/>
    <w:rsid w:val="00732D9B"/>
    <w:rsid w:val="0073377E"/>
    <w:rsid w:val="0073418C"/>
    <w:rsid w:val="00735263"/>
    <w:rsid w:val="00740BA6"/>
    <w:rsid w:val="007414C8"/>
    <w:rsid w:val="00745EF5"/>
    <w:rsid w:val="0075061F"/>
    <w:rsid w:val="0075294B"/>
    <w:rsid w:val="0075427E"/>
    <w:rsid w:val="007548BD"/>
    <w:rsid w:val="007552E1"/>
    <w:rsid w:val="0075753D"/>
    <w:rsid w:val="007607C4"/>
    <w:rsid w:val="007618C2"/>
    <w:rsid w:val="00765A39"/>
    <w:rsid w:val="00770A5F"/>
    <w:rsid w:val="00772274"/>
    <w:rsid w:val="007731CF"/>
    <w:rsid w:val="007866BE"/>
    <w:rsid w:val="007874A7"/>
    <w:rsid w:val="007912A3"/>
    <w:rsid w:val="00793016"/>
    <w:rsid w:val="007953CB"/>
    <w:rsid w:val="00797FAE"/>
    <w:rsid w:val="007A2EC1"/>
    <w:rsid w:val="007A3BF2"/>
    <w:rsid w:val="007B1A16"/>
    <w:rsid w:val="007C1B5E"/>
    <w:rsid w:val="007C2F95"/>
    <w:rsid w:val="007C303E"/>
    <w:rsid w:val="007C4340"/>
    <w:rsid w:val="007C4D0B"/>
    <w:rsid w:val="007C4FFE"/>
    <w:rsid w:val="007C6E7B"/>
    <w:rsid w:val="007D0882"/>
    <w:rsid w:val="007D2DB5"/>
    <w:rsid w:val="007D6D4C"/>
    <w:rsid w:val="007E02DF"/>
    <w:rsid w:val="007E3893"/>
    <w:rsid w:val="008048F8"/>
    <w:rsid w:val="0080503A"/>
    <w:rsid w:val="00805D2F"/>
    <w:rsid w:val="00810973"/>
    <w:rsid w:val="008125EA"/>
    <w:rsid w:val="00814FCA"/>
    <w:rsid w:val="008158D1"/>
    <w:rsid w:val="00816514"/>
    <w:rsid w:val="008176C0"/>
    <w:rsid w:val="008204DB"/>
    <w:rsid w:val="008220A4"/>
    <w:rsid w:val="008227AF"/>
    <w:rsid w:val="00826E16"/>
    <w:rsid w:val="00827AED"/>
    <w:rsid w:val="00831954"/>
    <w:rsid w:val="00834E74"/>
    <w:rsid w:val="00835314"/>
    <w:rsid w:val="008378E9"/>
    <w:rsid w:val="00842FDC"/>
    <w:rsid w:val="00844893"/>
    <w:rsid w:val="0084595F"/>
    <w:rsid w:val="0084662C"/>
    <w:rsid w:val="008502FA"/>
    <w:rsid w:val="008533A4"/>
    <w:rsid w:val="0085539D"/>
    <w:rsid w:val="00855A85"/>
    <w:rsid w:val="0086764B"/>
    <w:rsid w:val="00872746"/>
    <w:rsid w:val="00872882"/>
    <w:rsid w:val="00874659"/>
    <w:rsid w:val="00874BEC"/>
    <w:rsid w:val="0087669E"/>
    <w:rsid w:val="008807F4"/>
    <w:rsid w:val="008845F8"/>
    <w:rsid w:val="00891C98"/>
    <w:rsid w:val="0089502D"/>
    <w:rsid w:val="00895031"/>
    <w:rsid w:val="008B2551"/>
    <w:rsid w:val="008B3467"/>
    <w:rsid w:val="008B62AC"/>
    <w:rsid w:val="008B6769"/>
    <w:rsid w:val="008B762A"/>
    <w:rsid w:val="008B7DA6"/>
    <w:rsid w:val="008C2A82"/>
    <w:rsid w:val="008C433D"/>
    <w:rsid w:val="008D3D51"/>
    <w:rsid w:val="008D4726"/>
    <w:rsid w:val="008D5C5C"/>
    <w:rsid w:val="008D6AE2"/>
    <w:rsid w:val="008E2909"/>
    <w:rsid w:val="008E3071"/>
    <w:rsid w:val="008E6C1E"/>
    <w:rsid w:val="008F2275"/>
    <w:rsid w:val="008F2C30"/>
    <w:rsid w:val="008F4F52"/>
    <w:rsid w:val="008F5733"/>
    <w:rsid w:val="00900E1E"/>
    <w:rsid w:val="009042F5"/>
    <w:rsid w:val="0090731E"/>
    <w:rsid w:val="00912798"/>
    <w:rsid w:val="00914ED8"/>
    <w:rsid w:val="009203F2"/>
    <w:rsid w:val="0092198C"/>
    <w:rsid w:val="00923533"/>
    <w:rsid w:val="00924CEC"/>
    <w:rsid w:val="00926420"/>
    <w:rsid w:val="00931045"/>
    <w:rsid w:val="00932D96"/>
    <w:rsid w:val="009331A9"/>
    <w:rsid w:val="00934606"/>
    <w:rsid w:val="00934FAA"/>
    <w:rsid w:val="00935713"/>
    <w:rsid w:val="00940037"/>
    <w:rsid w:val="009419C8"/>
    <w:rsid w:val="00941CC2"/>
    <w:rsid w:val="00944027"/>
    <w:rsid w:val="0094529C"/>
    <w:rsid w:val="00945A0A"/>
    <w:rsid w:val="00951B1F"/>
    <w:rsid w:val="00955D05"/>
    <w:rsid w:val="00960EE6"/>
    <w:rsid w:val="00962C57"/>
    <w:rsid w:val="00965906"/>
    <w:rsid w:val="00971260"/>
    <w:rsid w:val="00971A77"/>
    <w:rsid w:val="009745AD"/>
    <w:rsid w:val="00977349"/>
    <w:rsid w:val="0098159B"/>
    <w:rsid w:val="009867A1"/>
    <w:rsid w:val="00987901"/>
    <w:rsid w:val="009911D7"/>
    <w:rsid w:val="0099403E"/>
    <w:rsid w:val="009974B2"/>
    <w:rsid w:val="009A098A"/>
    <w:rsid w:val="009A1499"/>
    <w:rsid w:val="009A5725"/>
    <w:rsid w:val="009A71AF"/>
    <w:rsid w:val="009B0C1B"/>
    <w:rsid w:val="009B4495"/>
    <w:rsid w:val="009B57E5"/>
    <w:rsid w:val="009B5C68"/>
    <w:rsid w:val="009B5D79"/>
    <w:rsid w:val="009B64A1"/>
    <w:rsid w:val="009B7ABD"/>
    <w:rsid w:val="009C1C8A"/>
    <w:rsid w:val="009C23D1"/>
    <w:rsid w:val="009C45A2"/>
    <w:rsid w:val="009C5E01"/>
    <w:rsid w:val="009C6608"/>
    <w:rsid w:val="009C6EB1"/>
    <w:rsid w:val="009D1982"/>
    <w:rsid w:val="009D6187"/>
    <w:rsid w:val="009E308F"/>
    <w:rsid w:val="009E7630"/>
    <w:rsid w:val="009F0FDE"/>
    <w:rsid w:val="009F145F"/>
    <w:rsid w:val="009F2059"/>
    <w:rsid w:val="009F2423"/>
    <w:rsid w:val="009F50E1"/>
    <w:rsid w:val="009F5107"/>
    <w:rsid w:val="009F7730"/>
    <w:rsid w:val="009F7D6C"/>
    <w:rsid w:val="00A03A3B"/>
    <w:rsid w:val="00A06905"/>
    <w:rsid w:val="00A07DA1"/>
    <w:rsid w:val="00A10E59"/>
    <w:rsid w:val="00A22209"/>
    <w:rsid w:val="00A23760"/>
    <w:rsid w:val="00A245B1"/>
    <w:rsid w:val="00A3338A"/>
    <w:rsid w:val="00A33C19"/>
    <w:rsid w:val="00A33F9A"/>
    <w:rsid w:val="00A35974"/>
    <w:rsid w:val="00A36E6C"/>
    <w:rsid w:val="00A4077F"/>
    <w:rsid w:val="00A40F4D"/>
    <w:rsid w:val="00A41851"/>
    <w:rsid w:val="00A423AC"/>
    <w:rsid w:val="00A4321F"/>
    <w:rsid w:val="00A432E1"/>
    <w:rsid w:val="00A45AEB"/>
    <w:rsid w:val="00A45C6C"/>
    <w:rsid w:val="00A509FC"/>
    <w:rsid w:val="00A51DD1"/>
    <w:rsid w:val="00A52413"/>
    <w:rsid w:val="00A60B9F"/>
    <w:rsid w:val="00A62031"/>
    <w:rsid w:val="00A628A6"/>
    <w:rsid w:val="00A65659"/>
    <w:rsid w:val="00A65BF4"/>
    <w:rsid w:val="00A673EE"/>
    <w:rsid w:val="00A7562D"/>
    <w:rsid w:val="00A77E01"/>
    <w:rsid w:val="00A80FB9"/>
    <w:rsid w:val="00A95E20"/>
    <w:rsid w:val="00AA3EEA"/>
    <w:rsid w:val="00AA3EF3"/>
    <w:rsid w:val="00AA4862"/>
    <w:rsid w:val="00AB0E19"/>
    <w:rsid w:val="00AB220F"/>
    <w:rsid w:val="00AB32F4"/>
    <w:rsid w:val="00AB46A0"/>
    <w:rsid w:val="00AB4A14"/>
    <w:rsid w:val="00AB665A"/>
    <w:rsid w:val="00AC2A0B"/>
    <w:rsid w:val="00AD4E14"/>
    <w:rsid w:val="00AD5108"/>
    <w:rsid w:val="00AD5B8B"/>
    <w:rsid w:val="00AD6C9D"/>
    <w:rsid w:val="00AE1412"/>
    <w:rsid w:val="00AE272F"/>
    <w:rsid w:val="00AE2767"/>
    <w:rsid w:val="00AE42E1"/>
    <w:rsid w:val="00AE6CDF"/>
    <w:rsid w:val="00AF2173"/>
    <w:rsid w:val="00AF4AC9"/>
    <w:rsid w:val="00AF621C"/>
    <w:rsid w:val="00B028CD"/>
    <w:rsid w:val="00B05A9D"/>
    <w:rsid w:val="00B05E50"/>
    <w:rsid w:val="00B06C7B"/>
    <w:rsid w:val="00B112BF"/>
    <w:rsid w:val="00B13590"/>
    <w:rsid w:val="00B15120"/>
    <w:rsid w:val="00B21E38"/>
    <w:rsid w:val="00B23564"/>
    <w:rsid w:val="00B23696"/>
    <w:rsid w:val="00B256E1"/>
    <w:rsid w:val="00B27FBA"/>
    <w:rsid w:val="00B3253C"/>
    <w:rsid w:val="00B328AF"/>
    <w:rsid w:val="00B33EA7"/>
    <w:rsid w:val="00B34551"/>
    <w:rsid w:val="00B37906"/>
    <w:rsid w:val="00B40748"/>
    <w:rsid w:val="00B41772"/>
    <w:rsid w:val="00B44710"/>
    <w:rsid w:val="00B4535D"/>
    <w:rsid w:val="00B45E60"/>
    <w:rsid w:val="00B51934"/>
    <w:rsid w:val="00B51A82"/>
    <w:rsid w:val="00B53066"/>
    <w:rsid w:val="00B541BD"/>
    <w:rsid w:val="00B54D88"/>
    <w:rsid w:val="00B55ECD"/>
    <w:rsid w:val="00B569B7"/>
    <w:rsid w:val="00B57369"/>
    <w:rsid w:val="00B606EC"/>
    <w:rsid w:val="00B606F7"/>
    <w:rsid w:val="00B62094"/>
    <w:rsid w:val="00B62CDB"/>
    <w:rsid w:val="00B70253"/>
    <w:rsid w:val="00B70336"/>
    <w:rsid w:val="00B703C8"/>
    <w:rsid w:val="00B73588"/>
    <w:rsid w:val="00B76AA5"/>
    <w:rsid w:val="00B77D25"/>
    <w:rsid w:val="00B77F2C"/>
    <w:rsid w:val="00B80D8B"/>
    <w:rsid w:val="00B86889"/>
    <w:rsid w:val="00B87B46"/>
    <w:rsid w:val="00B9099E"/>
    <w:rsid w:val="00B90B8C"/>
    <w:rsid w:val="00B911A7"/>
    <w:rsid w:val="00B93FD4"/>
    <w:rsid w:val="00B961A0"/>
    <w:rsid w:val="00B964AA"/>
    <w:rsid w:val="00BA105F"/>
    <w:rsid w:val="00BA3629"/>
    <w:rsid w:val="00BA582D"/>
    <w:rsid w:val="00BA5ED3"/>
    <w:rsid w:val="00BA64A4"/>
    <w:rsid w:val="00BA7299"/>
    <w:rsid w:val="00BB4533"/>
    <w:rsid w:val="00BC1BCE"/>
    <w:rsid w:val="00BC3641"/>
    <w:rsid w:val="00BC6869"/>
    <w:rsid w:val="00BC6E09"/>
    <w:rsid w:val="00BD447A"/>
    <w:rsid w:val="00BD7192"/>
    <w:rsid w:val="00BE01F1"/>
    <w:rsid w:val="00BE12CF"/>
    <w:rsid w:val="00BE1D6A"/>
    <w:rsid w:val="00BF08C6"/>
    <w:rsid w:val="00BF69D9"/>
    <w:rsid w:val="00C0068C"/>
    <w:rsid w:val="00C015D8"/>
    <w:rsid w:val="00C01B5B"/>
    <w:rsid w:val="00C024A6"/>
    <w:rsid w:val="00C04AE8"/>
    <w:rsid w:val="00C0767B"/>
    <w:rsid w:val="00C11698"/>
    <w:rsid w:val="00C12D51"/>
    <w:rsid w:val="00C13CDF"/>
    <w:rsid w:val="00C151FA"/>
    <w:rsid w:val="00C156F4"/>
    <w:rsid w:val="00C15882"/>
    <w:rsid w:val="00C20E70"/>
    <w:rsid w:val="00C22603"/>
    <w:rsid w:val="00C2281A"/>
    <w:rsid w:val="00C264FC"/>
    <w:rsid w:val="00C27A81"/>
    <w:rsid w:val="00C303CB"/>
    <w:rsid w:val="00C31F65"/>
    <w:rsid w:val="00C3213F"/>
    <w:rsid w:val="00C32332"/>
    <w:rsid w:val="00C335FF"/>
    <w:rsid w:val="00C33F22"/>
    <w:rsid w:val="00C36D44"/>
    <w:rsid w:val="00C40324"/>
    <w:rsid w:val="00C41A82"/>
    <w:rsid w:val="00C42ABB"/>
    <w:rsid w:val="00C43292"/>
    <w:rsid w:val="00C43867"/>
    <w:rsid w:val="00C448D4"/>
    <w:rsid w:val="00C50FE6"/>
    <w:rsid w:val="00C55359"/>
    <w:rsid w:val="00C60BCC"/>
    <w:rsid w:val="00C64CF3"/>
    <w:rsid w:val="00C64FAD"/>
    <w:rsid w:val="00C65699"/>
    <w:rsid w:val="00C6610A"/>
    <w:rsid w:val="00C71282"/>
    <w:rsid w:val="00C83367"/>
    <w:rsid w:val="00C853DC"/>
    <w:rsid w:val="00C874A0"/>
    <w:rsid w:val="00C874B1"/>
    <w:rsid w:val="00C919A2"/>
    <w:rsid w:val="00C9230A"/>
    <w:rsid w:val="00C93ED7"/>
    <w:rsid w:val="00C97400"/>
    <w:rsid w:val="00C977E8"/>
    <w:rsid w:val="00C97C31"/>
    <w:rsid w:val="00CA207C"/>
    <w:rsid w:val="00CA5478"/>
    <w:rsid w:val="00CA5717"/>
    <w:rsid w:val="00CA6AAD"/>
    <w:rsid w:val="00CB2124"/>
    <w:rsid w:val="00CB6143"/>
    <w:rsid w:val="00CB6DF7"/>
    <w:rsid w:val="00CC77DD"/>
    <w:rsid w:val="00CD1B01"/>
    <w:rsid w:val="00CD3E0B"/>
    <w:rsid w:val="00CD46B5"/>
    <w:rsid w:val="00CD7D0F"/>
    <w:rsid w:val="00CE03D7"/>
    <w:rsid w:val="00CE0537"/>
    <w:rsid w:val="00CE27E0"/>
    <w:rsid w:val="00CE38F1"/>
    <w:rsid w:val="00CE41A8"/>
    <w:rsid w:val="00CF0303"/>
    <w:rsid w:val="00CF0CEE"/>
    <w:rsid w:val="00CF1478"/>
    <w:rsid w:val="00CF2691"/>
    <w:rsid w:val="00CF707D"/>
    <w:rsid w:val="00CF7B6C"/>
    <w:rsid w:val="00D006EC"/>
    <w:rsid w:val="00D025F7"/>
    <w:rsid w:val="00D1006E"/>
    <w:rsid w:val="00D12F2A"/>
    <w:rsid w:val="00D21177"/>
    <w:rsid w:val="00D236FE"/>
    <w:rsid w:val="00D245F5"/>
    <w:rsid w:val="00D302D0"/>
    <w:rsid w:val="00D316E8"/>
    <w:rsid w:val="00D33638"/>
    <w:rsid w:val="00D35B1D"/>
    <w:rsid w:val="00D35D41"/>
    <w:rsid w:val="00D35EA1"/>
    <w:rsid w:val="00D439AF"/>
    <w:rsid w:val="00D4432B"/>
    <w:rsid w:val="00D4777E"/>
    <w:rsid w:val="00D509C3"/>
    <w:rsid w:val="00D568D0"/>
    <w:rsid w:val="00D60A4B"/>
    <w:rsid w:val="00D61B8C"/>
    <w:rsid w:val="00D64094"/>
    <w:rsid w:val="00D722B9"/>
    <w:rsid w:val="00D7560C"/>
    <w:rsid w:val="00D8050D"/>
    <w:rsid w:val="00D80C87"/>
    <w:rsid w:val="00D823B3"/>
    <w:rsid w:val="00D831F6"/>
    <w:rsid w:val="00D872CF"/>
    <w:rsid w:val="00D875BC"/>
    <w:rsid w:val="00D900EA"/>
    <w:rsid w:val="00D90216"/>
    <w:rsid w:val="00D93931"/>
    <w:rsid w:val="00D94109"/>
    <w:rsid w:val="00D94693"/>
    <w:rsid w:val="00D959CF"/>
    <w:rsid w:val="00D96E26"/>
    <w:rsid w:val="00DA06E1"/>
    <w:rsid w:val="00DA265C"/>
    <w:rsid w:val="00DA3237"/>
    <w:rsid w:val="00DA3404"/>
    <w:rsid w:val="00DB6575"/>
    <w:rsid w:val="00DC0164"/>
    <w:rsid w:val="00DC3A5C"/>
    <w:rsid w:val="00DC4CD9"/>
    <w:rsid w:val="00DC4F69"/>
    <w:rsid w:val="00DC64E0"/>
    <w:rsid w:val="00DD0340"/>
    <w:rsid w:val="00DD3195"/>
    <w:rsid w:val="00DD4785"/>
    <w:rsid w:val="00DD572F"/>
    <w:rsid w:val="00DD6F2A"/>
    <w:rsid w:val="00DD7F0B"/>
    <w:rsid w:val="00DE082D"/>
    <w:rsid w:val="00DE0FD7"/>
    <w:rsid w:val="00DE16D1"/>
    <w:rsid w:val="00DE78F8"/>
    <w:rsid w:val="00DE7CEC"/>
    <w:rsid w:val="00DF19BC"/>
    <w:rsid w:val="00DF2401"/>
    <w:rsid w:val="00DF39BC"/>
    <w:rsid w:val="00DF69FA"/>
    <w:rsid w:val="00DF7CAD"/>
    <w:rsid w:val="00E0402E"/>
    <w:rsid w:val="00E0759A"/>
    <w:rsid w:val="00E177F1"/>
    <w:rsid w:val="00E21314"/>
    <w:rsid w:val="00E27504"/>
    <w:rsid w:val="00E3259E"/>
    <w:rsid w:val="00E348FF"/>
    <w:rsid w:val="00E36018"/>
    <w:rsid w:val="00E37D9B"/>
    <w:rsid w:val="00E4270D"/>
    <w:rsid w:val="00E437A0"/>
    <w:rsid w:val="00E5301D"/>
    <w:rsid w:val="00E56AAD"/>
    <w:rsid w:val="00E56E16"/>
    <w:rsid w:val="00E61F89"/>
    <w:rsid w:val="00E657EC"/>
    <w:rsid w:val="00E70197"/>
    <w:rsid w:val="00E7049E"/>
    <w:rsid w:val="00E727AE"/>
    <w:rsid w:val="00E750C7"/>
    <w:rsid w:val="00E80D9A"/>
    <w:rsid w:val="00E810F6"/>
    <w:rsid w:val="00E85340"/>
    <w:rsid w:val="00E861B2"/>
    <w:rsid w:val="00E9478E"/>
    <w:rsid w:val="00E95D90"/>
    <w:rsid w:val="00E95EF8"/>
    <w:rsid w:val="00E9763B"/>
    <w:rsid w:val="00EA08A5"/>
    <w:rsid w:val="00EB02AD"/>
    <w:rsid w:val="00EC0936"/>
    <w:rsid w:val="00EC292F"/>
    <w:rsid w:val="00EC3DA1"/>
    <w:rsid w:val="00EC575D"/>
    <w:rsid w:val="00ED5867"/>
    <w:rsid w:val="00ED5D8F"/>
    <w:rsid w:val="00ED6935"/>
    <w:rsid w:val="00ED767E"/>
    <w:rsid w:val="00EE1A5F"/>
    <w:rsid w:val="00EE25EC"/>
    <w:rsid w:val="00EE27B0"/>
    <w:rsid w:val="00EE4E25"/>
    <w:rsid w:val="00EE5136"/>
    <w:rsid w:val="00EE68C0"/>
    <w:rsid w:val="00EF34DB"/>
    <w:rsid w:val="00EF3A00"/>
    <w:rsid w:val="00EF54F7"/>
    <w:rsid w:val="00EF6135"/>
    <w:rsid w:val="00EF78CE"/>
    <w:rsid w:val="00F03B01"/>
    <w:rsid w:val="00F04A33"/>
    <w:rsid w:val="00F10F71"/>
    <w:rsid w:val="00F120A5"/>
    <w:rsid w:val="00F1715C"/>
    <w:rsid w:val="00F17DB1"/>
    <w:rsid w:val="00F225ED"/>
    <w:rsid w:val="00F23744"/>
    <w:rsid w:val="00F24265"/>
    <w:rsid w:val="00F26E70"/>
    <w:rsid w:val="00F32B13"/>
    <w:rsid w:val="00F334DD"/>
    <w:rsid w:val="00F33A02"/>
    <w:rsid w:val="00F41268"/>
    <w:rsid w:val="00F43CC8"/>
    <w:rsid w:val="00F53DFE"/>
    <w:rsid w:val="00F54E36"/>
    <w:rsid w:val="00F55C37"/>
    <w:rsid w:val="00F575A3"/>
    <w:rsid w:val="00F622FF"/>
    <w:rsid w:val="00F62DAC"/>
    <w:rsid w:val="00F63D51"/>
    <w:rsid w:val="00F64D2C"/>
    <w:rsid w:val="00F64D35"/>
    <w:rsid w:val="00F678AF"/>
    <w:rsid w:val="00F70791"/>
    <w:rsid w:val="00F738BF"/>
    <w:rsid w:val="00F73DA2"/>
    <w:rsid w:val="00F74C4F"/>
    <w:rsid w:val="00F755B5"/>
    <w:rsid w:val="00F75EC2"/>
    <w:rsid w:val="00F77064"/>
    <w:rsid w:val="00F8108F"/>
    <w:rsid w:val="00F82F7B"/>
    <w:rsid w:val="00F864B6"/>
    <w:rsid w:val="00F868D5"/>
    <w:rsid w:val="00F87793"/>
    <w:rsid w:val="00F92610"/>
    <w:rsid w:val="00F927CA"/>
    <w:rsid w:val="00F9572C"/>
    <w:rsid w:val="00F95940"/>
    <w:rsid w:val="00F9598F"/>
    <w:rsid w:val="00FA043C"/>
    <w:rsid w:val="00FA3CE8"/>
    <w:rsid w:val="00FB233E"/>
    <w:rsid w:val="00FB4917"/>
    <w:rsid w:val="00FB4FE0"/>
    <w:rsid w:val="00FB563D"/>
    <w:rsid w:val="00FB74E6"/>
    <w:rsid w:val="00FB7F73"/>
    <w:rsid w:val="00FC03A7"/>
    <w:rsid w:val="00FC0E24"/>
    <w:rsid w:val="00FC0EB1"/>
    <w:rsid w:val="00FC16F4"/>
    <w:rsid w:val="00FC1A9B"/>
    <w:rsid w:val="00FC6759"/>
    <w:rsid w:val="00FD3C34"/>
    <w:rsid w:val="00FD5CF0"/>
    <w:rsid w:val="00FD7E7C"/>
    <w:rsid w:val="00FE1B31"/>
    <w:rsid w:val="00FE1D94"/>
    <w:rsid w:val="00FE62DB"/>
    <w:rsid w:val="00FF3EF3"/>
    <w:rsid w:val="00FF400B"/>
    <w:rsid w:val="00FF4448"/>
    <w:rsid w:val="00FF48C9"/>
    <w:rsid w:val="00FF4B40"/>
    <w:rsid w:val="00FF5644"/>
    <w:rsid w:val="00FF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20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77E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9D19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1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CKTONSBS\RedirectedFolders\cityclerk\Desktop\2015%20Agendas\3-9-2015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CD265-1275-4B62-A517-EEA1D514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3-9-2015 Agenda.dotx</Template>
  <TotalTime>463</TotalTime>
  <Pages>1</Pages>
  <Words>183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</vt:lpstr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</dc:title>
  <dc:creator>City Clerk</dc:creator>
  <cp:lastModifiedBy>City Clerk</cp:lastModifiedBy>
  <cp:revision>10</cp:revision>
  <cp:lastPrinted>2017-07-20T22:38:00Z</cp:lastPrinted>
  <dcterms:created xsi:type="dcterms:W3CDTF">2017-07-27T14:27:00Z</dcterms:created>
  <dcterms:modified xsi:type="dcterms:W3CDTF">2017-08-10T21:22:00Z</dcterms:modified>
</cp:coreProperties>
</file>